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4" w:type="dxa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352"/>
        <w:gridCol w:w="236"/>
        <w:gridCol w:w="3679"/>
        <w:gridCol w:w="236"/>
        <w:gridCol w:w="1152"/>
        <w:gridCol w:w="283"/>
        <w:gridCol w:w="1706"/>
      </w:tblGrid>
      <w:tr w:rsidR="00D42687" w:rsidRPr="00AF27A3" w14:paraId="3660B520" w14:textId="77777777">
        <w:trPr>
          <w:cantSplit/>
          <w:trHeight w:val="248"/>
        </w:trPr>
        <w:tc>
          <w:tcPr>
            <w:tcW w:w="2352" w:type="dxa"/>
            <w:vAlign w:val="center"/>
          </w:tcPr>
          <w:p w14:paraId="7BCEDDF3" w14:textId="77777777" w:rsidR="00D42687" w:rsidRPr="00AF27A3" w:rsidRDefault="00D42687" w:rsidP="00D42687">
            <w:pPr>
              <w:tabs>
                <w:tab w:val="left" w:pos="8085"/>
              </w:tabs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F27A3">
              <w:rPr>
                <w:rFonts w:ascii="Comic Sans MS" w:hAnsi="Comic Sans MS" w:cs="Arial"/>
                <w:sz w:val="18"/>
                <w:szCs w:val="18"/>
              </w:rPr>
              <w:t>ΕΛΛΗΝΙΚΗ ΔΗΜΟΚΡΑΤΙΑ</w:t>
            </w:r>
          </w:p>
        </w:tc>
        <w:tc>
          <w:tcPr>
            <w:tcW w:w="236" w:type="dxa"/>
          </w:tcPr>
          <w:p w14:paraId="4A25A40B" w14:textId="77777777" w:rsidR="00D42687" w:rsidRPr="00AF27A3" w:rsidRDefault="00D42687">
            <w:pPr>
              <w:tabs>
                <w:tab w:val="left" w:pos="8085"/>
              </w:tabs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056" w:type="dxa"/>
            <w:gridSpan w:val="5"/>
            <w:vAlign w:val="center"/>
          </w:tcPr>
          <w:p w14:paraId="21132213" w14:textId="77777777" w:rsidR="00932DE4" w:rsidRDefault="00932DE4" w:rsidP="00634DEF">
            <w:pPr>
              <w:tabs>
                <w:tab w:val="left" w:pos="8085"/>
              </w:tabs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ΣΧΟΛΗ ΕΠΙΣΤΗΜΩΝ ΥΓΕΙΑΣ</w:t>
            </w:r>
          </w:p>
          <w:p w14:paraId="760EF1D7" w14:textId="77777777" w:rsidR="00D42687" w:rsidRPr="00AF27A3" w:rsidRDefault="00634DEF" w:rsidP="00634DEF">
            <w:pPr>
              <w:tabs>
                <w:tab w:val="left" w:pos="8085"/>
              </w:tabs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ΤΜΗΜΑ </w:t>
            </w:r>
            <w:r w:rsidR="00D42687" w:rsidRPr="00AF27A3">
              <w:rPr>
                <w:rFonts w:ascii="Comic Sans MS" w:hAnsi="Comic Sans MS" w:cs="Arial"/>
                <w:b/>
                <w:sz w:val="18"/>
                <w:szCs w:val="18"/>
              </w:rPr>
              <w:t>ΚΤΗΝΙΑΤΡΙΚΗΣ</w:t>
            </w:r>
          </w:p>
        </w:tc>
      </w:tr>
      <w:tr w:rsidR="00D42687" w:rsidRPr="00AF27A3" w14:paraId="1412FEDD" w14:textId="77777777" w:rsidTr="000A0294">
        <w:trPr>
          <w:cantSplit/>
          <w:trHeight w:val="1140"/>
        </w:trPr>
        <w:tc>
          <w:tcPr>
            <w:tcW w:w="2352" w:type="dxa"/>
          </w:tcPr>
          <w:p w14:paraId="37115562" w14:textId="77777777" w:rsidR="00D42687" w:rsidRPr="00AF27A3" w:rsidRDefault="00FA32C0">
            <w:pPr>
              <w:tabs>
                <w:tab w:val="left" w:pos="8085"/>
              </w:tabs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22B2E427" wp14:editId="43E76317">
                  <wp:extent cx="704850" cy="704850"/>
                  <wp:effectExtent l="19050" t="0" r="0" b="0"/>
                  <wp:docPr id="1" name="Picture 1" descr="Δημιουργία εικόν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Δημιουργία εικόν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2F055264" w14:textId="77777777" w:rsidR="00D42687" w:rsidRPr="00AF27A3" w:rsidRDefault="00D42687">
            <w:pPr>
              <w:tabs>
                <w:tab w:val="left" w:pos="8085"/>
              </w:tabs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067" w:type="dxa"/>
            <w:gridSpan w:val="3"/>
            <w:vAlign w:val="center"/>
          </w:tcPr>
          <w:p w14:paraId="7A368C3C" w14:textId="77777777" w:rsidR="00D42687" w:rsidRPr="00AF27A3" w:rsidRDefault="00D42687" w:rsidP="00D42687">
            <w:pPr>
              <w:tabs>
                <w:tab w:val="left" w:pos="8085"/>
              </w:tabs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AF27A3">
              <w:rPr>
                <w:rFonts w:ascii="Comic Sans MS" w:hAnsi="Comic Sans MS" w:cs="Arial"/>
                <w:b/>
                <w:sz w:val="18"/>
                <w:szCs w:val="18"/>
              </w:rPr>
              <w:t>Τομέας Κλινικών</w:t>
            </w:r>
          </w:p>
          <w:p w14:paraId="19AEC5B2" w14:textId="77777777" w:rsidR="00D42687" w:rsidRPr="00AF27A3" w:rsidRDefault="00D42687" w:rsidP="00D42687">
            <w:pPr>
              <w:tabs>
                <w:tab w:val="left" w:pos="8085"/>
              </w:tabs>
              <w:spacing w:before="120" w:line="120" w:lineRule="exact"/>
              <w:rPr>
                <w:rFonts w:ascii="Comic Sans MS" w:hAnsi="Comic Sans MS" w:cs="Arial"/>
                <w:b/>
                <w:w w:val="90"/>
                <w:sz w:val="18"/>
                <w:szCs w:val="18"/>
              </w:rPr>
            </w:pPr>
            <w:r w:rsidRPr="00AF27A3">
              <w:rPr>
                <w:rFonts w:ascii="Comic Sans MS" w:hAnsi="Comic Sans MS" w:cs="Arial"/>
                <w:b/>
                <w:w w:val="90"/>
                <w:sz w:val="18"/>
                <w:szCs w:val="18"/>
              </w:rPr>
              <w:t>Κλινική Ζώων Συντροφιάς</w:t>
            </w:r>
          </w:p>
          <w:p w14:paraId="60E306B8" w14:textId="77777777" w:rsidR="00D42687" w:rsidRPr="00AF27A3" w:rsidRDefault="00D42687" w:rsidP="00D42687">
            <w:pPr>
              <w:tabs>
                <w:tab w:val="left" w:pos="8085"/>
              </w:tabs>
              <w:spacing w:before="120" w:line="120" w:lineRule="exact"/>
              <w:rPr>
                <w:rFonts w:ascii="Comic Sans MS" w:hAnsi="Comic Sans MS" w:cs="Arial"/>
                <w:w w:val="90"/>
                <w:sz w:val="18"/>
                <w:szCs w:val="18"/>
              </w:rPr>
            </w:pPr>
            <w:r w:rsidRPr="00AF27A3">
              <w:rPr>
                <w:rFonts w:ascii="Comic Sans MS" w:hAnsi="Comic Sans MS" w:cs="Arial"/>
                <w:w w:val="90"/>
                <w:sz w:val="18"/>
                <w:szCs w:val="18"/>
              </w:rPr>
              <w:t>Μονάδα Χειρουργικής - Μαιευτικής</w:t>
            </w:r>
          </w:p>
          <w:p w14:paraId="00859E82" w14:textId="77777777" w:rsidR="00D42687" w:rsidRPr="00AF27A3" w:rsidRDefault="00797BBB" w:rsidP="00797BBB">
            <w:pPr>
              <w:tabs>
                <w:tab w:val="left" w:pos="8085"/>
              </w:tabs>
              <w:spacing w:before="120" w:afterLines="20" w:after="48" w:line="260" w:lineRule="exact"/>
              <w:ind w:right="-108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Κ</w:t>
            </w:r>
            <w:r w:rsidR="00D42687" w:rsidRPr="00AF27A3">
              <w:rPr>
                <w:rFonts w:ascii="Comic Sans MS" w:hAnsi="Comic Sans MS" w:cs="Arial"/>
                <w:sz w:val="18"/>
                <w:szCs w:val="18"/>
              </w:rPr>
              <w:t>αθηγητής Ν</w:t>
            </w:r>
            <w:r w:rsidR="002B32B9" w:rsidRPr="00AF27A3">
              <w:rPr>
                <w:rFonts w:ascii="Comic Sans MS" w:hAnsi="Comic Sans MS" w:cs="Arial"/>
                <w:sz w:val="18"/>
                <w:szCs w:val="18"/>
              </w:rPr>
              <w:t>ικήτας Ν</w:t>
            </w:r>
            <w:r w:rsidR="00D42687" w:rsidRPr="00AF27A3">
              <w:rPr>
                <w:rFonts w:ascii="Comic Sans MS" w:hAnsi="Comic Sans MS" w:cs="Arial"/>
                <w:sz w:val="18"/>
                <w:szCs w:val="18"/>
              </w:rPr>
              <w:t>. Πράσινος</w:t>
            </w:r>
          </w:p>
        </w:tc>
        <w:tc>
          <w:tcPr>
            <w:tcW w:w="283" w:type="dxa"/>
          </w:tcPr>
          <w:p w14:paraId="211E96A7" w14:textId="77777777" w:rsidR="00D42687" w:rsidRPr="00AF27A3" w:rsidRDefault="00D42687">
            <w:pPr>
              <w:tabs>
                <w:tab w:val="left" w:pos="8085"/>
              </w:tabs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706" w:type="dxa"/>
            <w:vAlign w:val="bottom"/>
          </w:tcPr>
          <w:p w14:paraId="2D864BB4" w14:textId="77777777" w:rsidR="00D42687" w:rsidRPr="00AF27A3" w:rsidRDefault="00D42687" w:rsidP="00A90B05">
            <w:pPr>
              <w:tabs>
                <w:tab w:val="left" w:pos="8085"/>
              </w:tabs>
              <w:spacing w:afterLines="20" w:after="48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D42687" w:rsidRPr="000923AE" w14:paraId="07E2CDE6" w14:textId="77777777">
        <w:trPr>
          <w:cantSplit/>
          <w:trHeight w:val="244"/>
        </w:trPr>
        <w:tc>
          <w:tcPr>
            <w:tcW w:w="2352" w:type="dxa"/>
            <w:vMerge w:val="restart"/>
            <w:vAlign w:val="center"/>
          </w:tcPr>
          <w:p w14:paraId="37C82489" w14:textId="77777777" w:rsidR="00D42687" w:rsidRPr="00AF27A3" w:rsidRDefault="00D42687" w:rsidP="00D42687">
            <w:pPr>
              <w:pBdr>
                <w:top w:val="single" w:sz="4" w:space="1" w:color="auto"/>
              </w:pBdr>
              <w:jc w:val="center"/>
              <w:rPr>
                <w:rFonts w:ascii="Comic Sans MS" w:hAnsi="Comic Sans MS" w:cs="Arial"/>
                <w:spacing w:val="20"/>
                <w:sz w:val="18"/>
                <w:szCs w:val="18"/>
              </w:rPr>
            </w:pPr>
            <w:r w:rsidRPr="00AF27A3">
              <w:rPr>
                <w:rFonts w:ascii="Comic Sans MS" w:hAnsi="Comic Sans MS" w:cs="Arial"/>
                <w:spacing w:val="20"/>
                <w:sz w:val="18"/>
                <w:szCs w:val="18"/>
              </w:rPr>
              <w:t>ΑΡΙΣΤΟΤΕΛΕΙΟ</w:t>
            </w:r>
          </w:p>
          <w:p w14:paraId="142E7F77" w14:textId="77777777" w:rsidR="00D42687" w:rsidRPr="00AF27A3" w:rsidRDefault="00D42687" w:rsidP="00D42687">
            <w:pPr>
              <w:pBdr>
                <w:top w:val="single" w:sz="4" w:space="1" w:color="auto"/>
              </w:pBdr>
              <w:jc w:val="center"/>
              <w:rPr>
                <w:rFonts w:ascii="Comic Sans MS" w:hAnsi="Comic Sans MS" w:cs="Arial"/>
                <w:spacing w:val="18"/>
                <w:sz w:val="18"/>
                <w:szCs w:val="18"/>
              </w:rPr>
            </w:pPr>
            <w:r w:rsidRPr="00AF27A3">
              <w:rPr>
                <w:rFonts w:ascii="Comic Sans MS" w:hAnsi="Comic Sans MS" w:cs="Arial"/>
                <w:spacing w:val="18"/>
                <w:sz w:val="18"/>
                <w:szCs w:val="18"/>
              </w:rPr>
              <w:t>ΠΑΝΕΠΙΣΤΗΜΙΟ</w:t>
            </w:r>
          </w:p>
          <w:p w14:paraId="56DCB260" w14:textId="77777777" w:rsidR="00D42687" w:rsidRPr="00AF27A3" w:rsidRDefault="00D42687" w:rsidP="00A90B05">
            <w:pPr>
              <w:tabs>
                <w:tab w:val="left" w:pos="8085"/>
              </w:tabs>
              <w:spacing w:afterLines="20" w:after="48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F27A3">
              <w:rPr>
                <w:rFonts w:ascii="Comic Sans MS" w:hAnsi="Comic Sans MS" w:cs="Arial"/>
                <w:spacing w:val="18"/>
                <w:sz w:val="18"/>
                <w:szCs w:val="18"/>
              </w:rPr>
              <w:t>ΘΕΣΣΑΛΟΝΙΚΗΣ</w:t>
            </w:r>
          </w:p>
        </w:tc>
        <w:tc>
          <w:tcPr>
            <w:tcW w:w="236" w:type="dxa"/>
            <w:vMerge w:val="restart"/>
          </w:tcPr>
          <w:p w14:paraId="6BB3E4EA" w14:textId="77777777" w:rsidR="00D42687" w:rsidRPr="00AF27A3" w:rsidRDefault="00D42687">
            <w:pPr>
              <w:tabs>
                <w:tab w:val="left" w:pos="8085"/>
              </w:tabs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679" w:type="dxa"/>
            <w:vAlign w:val="center"/>
          </w:tcPr>
          <w:p w14:paraId="6F61CF41" w14:textId="77777777" w:rsidR="00D42687" w:rsidRPr="00AF27A3" w:rsidRDefault="00D42687" w:rsidP="007C73CD">
            <w:pPr>
              <w:tabs>
                <w:tab w:val="left" w:pos="8085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AF27A3">
              <w:rPr>
                <w:rFonts w:ascii="Comic Sans MS" w:hAnsi="Comic Sans MS" w:cs="Arial"/>
                <w:i/>
                <w:w w:val="90"/>
                <w:sz w:val="18"/>
                <w:szCs w:val="18"/>
              </w:rPr>
              <w:t>Τηλ</w:t>
            </w:r>
            <w:r w:rsidRPr="00AF27A3">
              <w:rPr>
                <w:rFonts w:ascii="Comic Sans MS" w:hAnsi="Comic Sans MS" w:cs="Arial"/>
                <w:i/>
                <w:sz w:val="18"/>
                <w:szCs w:val="18"/>
              </w:rPr>
              <w:t xml:space="preserve">.: </w:t>
            </w:r>
            <w:r w:rsidRPr="00AF27A3">
              <w:rPr>
                <w:rFonts w:ascii="Comic Sans MS" w:hAnsi="Comic Sans MS" w:cs="Arial"/>
                <w:sz w:val="18"/>
                <w:szCs w:val="18"/>
              </w:rPr>
              <w:t xml:space="preserve">2310 994525   </w:t>
            </w:r>
          </w:p>
        </w:tc>
        <w:tc>
          <w:tcPr>
            <w:tcW w:w="236" w:type="dxa"/>
            <w:vMerge w:val="restart"/>
          </w:tcPr>
          <w:p w14:paraId="1658E056" w14:textId="77777777" w:rsidR="00D42687" w:rsidRPr="00AF27A3" w:rsidRDefault="00D42687">
            <w:pPr>
              <w:tabs>
                <w:tab w:val="left" w:pos="8085"/>
              </w:tabs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141" w:type="dxa"/>
            <w:gridSpan w:val="3"/>
            <w:vMerge w:val="restart"/>
            <w:vAlign w:val="center"/>
          </w:tcPr>
          <w:p w14:paraId="6AA2F01F" w14:textId="77777777" w:rsidR="00D42687" w:rsidRPr="00344361" w:rsidRDefault="000923AE" w:rsidP="00344361">
            <w:pPr>
              <w:tabs>
                <w:tab w:val="left" w:pos="8085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0923AE">
              <w:rPr>
                <w:rFonts w:ascii="Comic Sans MS" w:hAnsi="Comic Sans MS" w:cs="Arial"/>
                <w:sz w:val="18"/>
                <w:szCs w:val="18"/>
              </w:rPr>
              <w:t xml:space="preserve">Θεσσαλονίκη </w:t>
            </w:r>
            <w:r w:rsidR="004864FF">
              <w:rPr>
                <w:rFonts w:ascii="Comic Sans MS" w:hAnsi="Comic Sans MS" w:cs="Arial"/>
                <w:sz w:val="18"/>
                <w:szCs w:val="18"/>
              </w:rPr>
              <w:t>16 Ιουνίου</w:t>
            </w:r>
            <w:r w:rsidRPr="000923AE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932DE4" w:rsidRPr="000923AE">
              <w:rPr>
                <w:rFonts w:ascii="Comic Sans MS" w:hAnsi="Comic Sans MS" w:cs="Arial"/>
                <w:sz w:val="18"/>
                <w:szCs w:val="18"/>
              </w:rPr>
              <w:t>20</w:t>
            </w:r>
            <w:r w:rsidR="00781538">
              <w:rPr>
                <w:rFonts w:ascii="Comic Sans MS" w:hAnsi="Comic Sans MS" w:cs="Arial"/>
                <w:sz w:val="18"/>
                <w:szCs w:val="18"/>
                <w:lang w:val="en-US"/>
              </w:rPr>
              <w:t>2</w:t>
            </w:r>
            <w:r w:rsidR="004864FF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</w:tr>
      <w:tr w:rsidR="00D42687" w:rsidRPr="000923AE" w14:paraId="6A138101" w14:textId="77777777">
        <w:trPr>
          <w:cantSplit/>
          <w:trHeight w:val="244"/>
        </w:trPr>
        <w:tc>
          <w:tcPr>
            <w:tcW w:w="2352" w:type="dxa"/>
            <w:vMerge/>
          </w:tcPr>
          <w:p w14:paraId="2301B4F7" w14:textId="77777777" w:rsidR="00D42687" w:rsidRPr="00AF27A3" w:rsidRDefault="00D42687">
            <w:pPr>
              <w:pBdr>
                <w:top w:val="single" w:sz="4" w:space="1" w:color="auto"/>
              </w:pBdr>
              <w:jc w:val="center"/>
              <w:rPr>
                <w:rFonts w:ascii="Comic Sans MS" w:hAnsi="Comic Sans MS" w:cs="Arial"/>
                <w:spacing w:val="20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14:paraId="13883B5A" w14:textId="77777777" w:rsidR="00D42687" w:rsidRPr="00AF27A3" w:rsidRDefault="00D42687">
            <w:pPr>
              <w:tabs>
                <w:tab w:val="left" w:pos="8085"/>
              </w:tabs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679" w:type="dxa"/>
            <w:vAlign w:val="center"/>
          </w:tcPr>
          <w:p w14:paraId="6C59BA71" w14:textId="77777777" w:rsidR="00D42687" w:rsidRPr="00A978B2" w:rsidRDefault="00D42687" w:rsidP="007C73CD">
            <w:pPr>
              <w:tabs>
                <w:tab w:val="left" w:pos="8085"/>
              </w:tabs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AF27A3">
              <w:rPr>
                <w:rFonts w:ascii="Comic Sans MS" w:hAnsi="Comic Sans MS" w:cs="Arial"/>
                <w:i/>
                <w:w w:val="90"/>
                <w:sz w:val="18"/>
                <w:szCs w:val="18"/>
              </w:rPr>
              <w:t>Fax</w:t>
            </w:r>
            <w:r w:rsidRPr="00AF27A3">
              <w:rPr>
                <w:rFonts w:ascii="Comic Sans MS" w:hAnsi="Comic Sans MS" w:cs="Arial"/>
                <w:i/>
                <w:sz w:val="18"/>
                <w:szCs w:val="18"/>
              </w:rPr>
              <w:t>:</w:t>
            </w:r>
            <w:r w:rsidRPr="00AF27A3">
              <w:rPr>
                <w:rFonts w:ascii="Comic Sans MS" w:hAnsi="Comic Sans MS" w:cs="Arial"/>
                <w:sz w:val="18"/>
                <w:szCs w:val="18"/>
              </w:rPr>
              <w:t xml:space="preserve">  2310 9944</w:t>
            </w:r>
            <w:r w:rsidR="00A978B2">
              <w:rPr>
                <w:rFonts w:ascii="Comic Sans MS" w:hAnsi="Comic Sans MS" w:cs="Arial"/>
                <w:sz w:val="18"/>
                <w:szCs w:val="18"/>
                <w:lang w:val="en-US"/>
              </w:rPr>
              <w:t>49</w:t>
            </w:r>
          </w:p>
        </w:tc>
        <w:tc>
          <w:tcPr>
            <w:tcW w:w="236" w:type="dxa"/>
            <w:vMerge/>
          </w:tcPr>
          <w:p w14:paraId="49527D95" w14:textId="77777777" w:rsidR="00D42687" w:rsidRPr="00AF27A3" w:rsidRDefault="00D42687">
            <w:pPr>
              <w:tabs>
                <w:tab w:val="left" w:pos="8085"/>
              </w:tabs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141" w:type="dxa"/>
            <w:gridSpan w:val="3"/>
            <w:vMerge/>
          </w:tcPr>
          <w:p w14:paraId="7CA892C5" w14:textId="77777777" w:rsidR="00D42687" w:rsidRPr="000923AE" w:rsidRDefault="00D42687">
            <w:pPr>
              <w:tabs>
                <w:tab w:val="left" w:pos="8085"/>
              </w:tabs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D42687" w:rsidRPr="004864FF" w14:paraId="73B9C9DE" w14:textId="77777777">
        <w:trPr>
          <w:cantSplit/>
          <w:trHeight w:val="244"/>
        </w:trPr>
        <w:tc>
          <w:tcPr>
            <w:tcW w:w="2352" w:type="dxa"/>
            <w:vMerge/>
          </w:tcPr>
          <w:p w14:paraId="094903DE" w14:textId="77777777" w:rsidR="00D42687" w:rsidRPr="00AF27A3" w:rsidRDefault="00D42687">
            <w:pPr>
              <w:pBdr>
                <w:top w:val="single" w:sz="4" w:space="1" w:color="auto"/>
              </w:pBdr>
              <w:jc w:val="center"/>
              <w:rPr>
                <w:rFonts w:ascii="Comic Sans MS" w:hAnsi="Comic Sans MS" w:cs="Arial"/>
                <w:spacing w:val="20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14:paraId="512622D4" w14:textId="77777777" w:rsidR="00D42687" w:rsidRPr="00AF27A3" w:rsidRDefault="00D42687">
            <w:pPr>
              <w:tabs>
                <w:tab w:val="left" w:pos="8085"/>
              </w:tabs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679" w:type="dxa"/>
            <w:vAlign w:val="center"/>
          </w:tcPr>
          <w:p w14:paraId="3F130E49" w14:textId="77777777" w:rsidR="00D42687" w:rsidRPr="00FA32C0" w:rsidRDefault="00D42687" w:rsidP="007C73CD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FA32C0">
              <w:rPr>
                <w:rFonts w:ascii="Comic Sans MS" w:hAnsi="Comic Sans MS" w:cs="Arial"/>
                <w:i/>
                <w:w w:val="90"/>
                <w:sz w:val="18"/>
                <w:szCs w:val="18"/>
                <w:lang w:val="en-US"/>
              </w:rPr>
              <w:t>E-mail:</w:t>
            </w:r>
            <w:r w:rsidR="00AF27A3" w:rsidRPr="00FA32C0">
              <w:rPr>
                <w:rFonts w:ascii="Comic Sans MS" w:hAnsi="Comic Sans MS" w:cs="Arial"/>
                <w:i/>
                <w:w w:val="90"/>
                <w:sz w:val="18"/>
                <w:szCs w:val="18"/>
                <w:lang w:val="en-US"/>
              </w:rPr>
              <w:t xml:space="preserve"> </w:t>
            </w:r>
            <w:r w:rsidRPr="00FA32C0">
              <w:rPr>
                <w:rFonts w:ascii="Comic Sans MS" w:hAnsi="Comic Sans MS" w:cs="Arial"/>
                <w:w w:val="90"/>
                <w:sz w:val="18"/>
                <w:szCs w:val="18"/>
                <w:lang w:val="en-US"/>
              </w:rPr>
              <w:t xml:space="preserve"> </w:t>
            </w:r>
            <w:r w:rsidR="00FA32C0" w:rsidRPr="00FA32C0">
              <w:rPr>
                <w:rFonts w:ascii="Comic Sans MS" w:hAnsi="Comic Sans MS" w:cs="Arial"/>
                <w:sz w:val="18"/>
                <w:szCs w:val="18"/>
                <w:lang w:val="en-US"/>
              </w:rPr>
              <w:t>ngreen@vet.auth.gr</w:t>
            </w:r>
          </w:p>
        </w:tc>
        <w:tc>
          <w:tcPr>
            <w:tcW w:w="236" w:type="dxa"/>
            <w:vMerge/>
          </w:tcPr>
          <w:p w14:paraId="5917D63E" w14:textId="77777777" w:rsidR="00D42687" w:rsidRPr="00FA32C0" w:rsidRDefault="00D42687">
            <w:pPr>
              <w:tabs>
                <w:tab w:val="left" w:pos="8085"/>
              </w:tabs>
              <w:rPr>
                <w:rFonts w:ascii="Comic Sans MS" w:hAnsi="Comic Sans MS" w:cs="Arial"/>
                <w:sz w:val="18"/>
                <w:szCs w:val="18"/>
                <w:lang w:val="en-US"/>
              </w:rPr>
            </w:pPr>
          </w:p>
        </w:tc>
        <w:tc>
          <w:tcPr>
            <w:tcW w:w="3141" w:type="dxa"/>
            <w:gridSpan w:val="3"/>
            <w:vMerge/>
          </w:tcPr>
          <w:p w14:paraId="0282EC8F" w14:textId="77777777" w:rsidR="00D42687" w:rsidRPr="00FA32C0" w:rsidRDefault="00D42687">
            <w:pPr>
              <w:tabs>
                <w:tab w:val="left" w:pos="8085"/>
              </w:tabs>
              <w:rPr>
                <w:rFonts w:ascii="Comic Sans MS" w:hAnsi="Comic Sans MS" w:cs="Arial"/>
                <w:sz w:val="18"/>
                <w:szCs w:val="18"/>
                <w:lang w:val="en-US"/>
              </w:rPr>
            </w:pPr>
          </w:p>
        </w:tc>
      </w:tr>
    </w:tbl>
    <w:p w14:paraId="39823207" w14:textId="77777777" w:rsidR="00036612" w:rsidRDefault="00036612" w:rsidP="00274F4A">
      <w:pPr>
        <w:spacing w:before="120" w:line="360" w:lineRule="auto"/>
        <w:jc w:val="both"/>
        <w:rPr>
          <w:rFonts w:ascii="Comic Sans MS" w:hAnsi="Comic Sans MS"/>
          <w:sz w:val="16"/>
          <w:szCs w:val="22"/>
          <w:lang w:val="en-US"/>
        </w:rPr>
      </w:pPr>
    </w:p>
    <w:p w14:paraId="52C601FF" w14:textId="77777777" w:rsidR="00AD0729" w:rsidRPr="006C118C" w:rsidRDefault="00AD0729" w:rsidP="00274F4A">
      <w:pPr>
        <w:spacing w:before="120" w:line="360" w:lineRule="auto"/>
        <w:jc w:val="both"/>
        <w:rPr>
          <w:rFonts w:ascii="Comic Sans MS" w:hAnsi="Comic Sans MS"/>
          <w:sz w:val="16"/>
          <w:szCs w:val="22"/>
          <w:lang w:val="en-US"/>
        </w:rPr>
      </w:pPr>
    </w:p>
    <w:p w14:paraId="11476A1B" w14:textId="77777777" w:rsidR="002B32B9" w:rsidRDefault="00FA32C0" w:rsidP="00250986">
      <w:pPr>
        <w:spacing w:line="480" w:lineRule="auto"/>
        <w:jc w:val="center"/>
        <w:rPr>
          <w:rFonts w:ascii="Comic Sans MS" w:hAnsi="Comic Sans MS"/>
          <w:b/>
          <w:sz w:val="32"/>
          <w:szCs w:val="22"/>
        </w:rPr>
      </w:pPr>
      <w:r w:rsidRPr="000A0294">
        <w:rPr>
          <w:rFonts w:ascii="Comic Sans MS" w:hAnsi="Comic Sans MS"/>
          <w:b/>
          <w:sz w:val="32"/>
          <w:szCs w:val="22"/>
        </w:rPr>
        <w:t>ΑΝΑΚΟΙΝΩΣΗ</w:t>
      </w:r>
    </w:p>
    <w:p w14:paraId="7BBE58CF" w14:textId="77777777" w:rsidR="00FA32C0" w:rsidRPr="00AD0729" w:rsidRDefault="00FA32C0" w:rsidP="00250986">
      <w:pPr>
        <w:spacing w:line="360" w:lineRule="auto"/>
        <w:ind w:firstLine="720"/>
        <w:jc w:val="both"/>
        <w:rPr>
          <w:rFonts w:ascii="Comic Sans MS" w:hAnsi="Comic Sans MS"/>
          <w:szCs w:val="22"/>
        </w:rPr>
      </w:pPr>
      <w:r w:rsidRPr="00AD0729">
        <w:rPr>
          <w:rFonts w:ascii="Comic Sans MS" w:hAnsi="Comic Sans MS"/>
          <w:szCs w:val="22"/>
        </w:rPr>
        <w:t xml:space="preserve">Το Τμήμα Ορθοπαιδικής της Κλινικής Ζώων Συντροφιάς προκηρύσσει </w:t>
      </w:r>
      <w:r w:rsidR="00EA18F7" w:rsidRPr="00AD0729">
        <w:rPr>
          <w:rFonts w:ascii="Comic Sans MS" w:hAnsi="Comic Sans MS"/>
          <w:szCs w:val="22"/>
        </w:rPr>
        <w:t xml:space="preserve">μία </w:t>
      </w:r>
      <w:r w:rsidRPr="00AD0729">
        <w:rPr>
          <w:rFonts w:ascii="Comic Sans MS" w:hAnsi="Comic Sans MS"/>
          <w:szCs w:val="22"/>
        </w:rPr>
        <w:t xml:space="preserve">θέση για </w:t>
      </w:r>
      <w:r w:rsidR="000923AE" w:rsidRPr="00AD0729">
        <w:rPr>
          <w:rFonts w:ascii="Comic Sans MS" w:hAnsi="Comic Sans MS"/>
          <w:szCs w:val="22"/>
        </w:rPr>
        <w:t>ειδικευόμενο</w:t>
      </w:r>
      <w:r w:rsidRPr="00AD0729">
        <w:rPr>
          <w:rFonts w:ascii="Comic Sans MS" w:hAnsi="Comic Sans MS"/>
          <w:szCs w:val="22"/>
        </w:rPr>
        <w:t xml:space="preserve"> κτηνίατρο</w:t>
      </w:r>
      <w:r w:rsidR="000A0294" w:rsidRPr="00AD0729">
        <w:rPr>
          <w:rFonts w:ascii="Comic Sans MS" w:hAnsi="Comic Sans MS"/>
          <w:szCs w:val="22"/>
        </w:rPr>
        <w:t xml:space="preserve"> διάρκειας ενός έτους </w:t>
      </w:r>
      <w:r w:rsidR="00344361" w:rsidRPr="00AD0729">
        <w:rPr>
          <w:rFonts w:ascii="Comic Sans MS" w:hAnsi="Comic Sans MS"/>
          <w:i/>
          <w:szCs w:val="22"/>
        </w:rPr>
        <w:t>(</w:t>
      </w:r>
      <w:r w:rsidR="00344361">
        <w:rPr>
          <w:rFonts w:ascii="Comic Sans MS" w:hAnsi="Comic Sans MS"/>
          <w:i/>
          <w:szCs w:val="22"/>
        </w:rPr>
        <w:t>α.έ. 202</w:t>
      </w:r>
      <w:r w:rsidR="004864FF">
        <w:rPr>
          <w:rFonts w:ascii="Comic Sans MS" w:hAnsi="Comic Sans MS"/>
          <w:i/>
          <w:szCs w:val="22"/>
        </w:rPr>
        <w:t>2</w:t>
      </w:r>
      <w:r w:rsidR="00344361">
        <w:rPr>
          <w:rFonts w:ascii="Comic Sans MS" w:hAnsi="Comic Sans MS"/>
          <w:i/>
          <w:szCs w:val="22"/>
        </w:rPr>
        <w:t>-2</w:t>
      </w:r>
      <w:r w:rsidR="004864FF">
        <w:rPr>
          <w:rFonts w:ascii="Comic Sans MS" w:hAnsi="Comic Sans MS"/>
          <w:i/>
          <w:szCs w:val="22"/>
        </w:rPr>
        <w:t>3</w:t>
      </w:r>
      <w:r w:rsidR="00344361" w:rsidRPr="00AD0729">
        <w:rPr>
          <w:rFonts w:ascii="Comic Sans MS" w:hAnsi="Comic Sans MS"/>
          <w:i/>
          <w:szCs w:val="22"/>
        </w:rPr>
        <w:t>)</w:t>
      </w:r>
      <w:r w:rsidRPr="00AD0729">
        <w:rPr>
          <w:rFonts w:ascii="Comic Sans MS" w:hAnsi="Comic Sans MS"/>
          <w:szCs w:val="22"/>
        </w:rPr>
        <w:t xml:space="preserve">. Οι ενδιαφερόμενοι να </w:t>
      </w:r>
      <w:r w:rsidR="00A36538">
        <w:rPr>
          <w:rFonts w:ascii="Comic Sans MS" w:hAnsi="Comic Sans MS"/>
          <w:szCs w:val="22"/>
        </w:rPr>
        <w:t>στείλουν ηλεκτρονικά</w:t>
      </w:r>
      <w:r w:rsidRPr="00AD0729">
        <w:rPr>
          <w:rFonts w:ascii="Comic Sans MS" w:hAnsi="Comic Sans MS"/>
          <w:szCs w:val="22"/>
        </w:rPr>
        <w:t xml:space="preserve"> </w:t>
      </w:r>
      <w:r w:rsidR="00721DA7" w:rsidRPr="00AD0729">
        <w:rPr>
          <w:rFonts w:ascii="Comic Sans MS" w:hAnsi="Comic Sans MS"/>
          <w:szCs w:val="22"/>
        </w:rPr>
        <w:t>τα παρακάτω</w:t>
      </w:r>
      <w:r w:rsidRPr="00AD0729">
        <w:rPr>
          <w:rFonts w:ascii="Comic Sans MS" w:hAnsi="Comic Sans MS"/>
          <w:szCs w:val="22"/>
        </w:rPr>
        <w:t xml:space="preserve"> </w:t>
      </w:r>
      <w:r w:rsidR="00721DA7" w:rsidRPr="00AD0729">
        <w:rPr>
          <w:rFonts w:ascii="Comic Sans MS" w:hAnsi="Comic Sans MS"/>
          <w:szCs w:val="22"/>
        </w:rPr>
        <w:t>δικαιολογητικά</w:t>
      </w:r>
      <w:r w:rsidR="00A90B05" w:rsidRPr="00AD0729">
        <w:rPr>
          <w:rFonts w:ascii="Comic Sans MS" w:hAnsi="Comic Sans MS"/>
          <w:szCs w:val="22"/>
        </w:rPr>
        <w:t xml:space="preserve"> </w:t>
      </w:r>
      <w:r w:rsidRPr="00AD0729">
        <w:rPr>
          <w:rFonts w:ascii="Comic Sans MS" w:hAnsi="Comic Sans MS"/>
          <w:szCs w:val="22"/>
        </w:rPr>
        <w:t>στον καθηγητή Ν. Πράσινο</w:t>
      </w:r>
      <w:r w:rsidR="000116DA">
        <w:rPr>
          <w:rFonts w:ascii="Comic Sans MS" w:hAnsi="Comic Sans MS"/>
          <w:szCs w:val="22"/>
        </w:rPr>
        <w:t xml:space="preserve"> (</w:t>
      </w:r>
      <w:proofErr w:type="spellStart"/>
      <w:r w:rsidR="000116DA">
        <w:rPr>
          <w:rFonts w:ascii="Comic Sans MS" w:hAnsi="Comic Sans MS"/>
          <w:szCs w:val="22"/>
          <w:lang w:val="en-US"/>
        </w:rPr>
        <w:t>ngreen</w:t>
      </w:r>
      <w:proofErr w:type="spellEnd"/>
      <w:r w:rsidR="000116DA" w:rsidRPr="000116DA">
        <w:rPr>
          <w:rFonts w:ascii="Comic Sans MS" w:hAnsi="Comic Sans MS"/>
          <w:szCs w:val="22"/>
        </w:rPr>
        <w:t>@</w:t>
      </w:r>
      <w:r w:rsidR="000116DA">
        <w:rPr>
          <w:rFonts w:ascii="Comic Sans MS" w:hAnsi="Comic Sans MS"/>
          <w:szCs w:val="22"/>
          <w:lang w:val="en-US"/>
        </w:rPr>
        <w:t>vet</w:t>
      </w:r>
      <w:r w:rsidR="000116DA" w:rsidRPr="000116DA">
        <w:rPr>
          <w:rFonts w:ascii="Comic Sans MS" w:hAnsi="Comic Sans MS"/>
          <w:szCs w:val="22"/>
        </w:rPr>
        <w:t>.</w:t>
      </w:r>
      <w:r w:rsidR="000116DA">
        <w:rPr>
          <w:rFonts w:ascii="Comic Sans MS" w:hAnsi="Comic Sans MS"/>
          <w:szCs w:val="22"/>
          <w:lang w:val="en-US"/>
        </w:rPr>
        <w:t>auth</w:t>
      </w:r>
      <w:r w:rsidR="000116DA" w:rsidRPr="000116DA">
        <w:rPr>
          <w:rFonts w:ascii="Comic Sans MS" w:hAnsi="Comic Sans MS"/>
          <w:szCs w:val="22"/>
        </w:rPr>
        <w:t>.</w:t>
      </w:r>
      <w:r w:rsidR="000116DA">
        <w:rPr>
          <w:rFonts w:ascii="Comic Sans MS" w:hAnsi="Comic Sans MS"/>
          <w:szCs w:val="22"/>
          <w:lang w:val="en-US"/>
        </w:rPr>
        <w:t>gr</w:t>
      </w:r>
      <w:r w:rsidR="000116DA" w:rsidRPr="000116DA">
        <w:rPr>
          <w:rFonts w:ascii="Comic Sans MS" w:hAnsi="Comic Sans MS"/>
          <w:szCs w:val="22"/>
        </w:rPr>
        <w:t>)</w:t>
      </w:r>
      <w:r w:rsidRPr="00AD0729">
        <w:rPr>
          <w:rFonts w:ascii="Comic Sans MS" w:hAnsi="Comic Sans MS"/>
          <w:szCs w:val="22"/>
        </w:rPr>
        <w:t xml:space="preserve"> μέχρι τη</w:t>
      </w:r>
      <w:r w:rsidR="00797BBB" w:rsidRPr="00AD0729">
        <w:rPr>
          <w:rFonts w:ascii="Comic Sans MS" w:hAnsi="Comic Sans MS"/>
          <w:szCs w:val="22"/>
        </w:rPr>
        <w:t>ν</w:t>
      </w:r>
      <w:r w:rsidR="00522D57" w:rsidRPr="00AD0729">
        <w:rPr>
          <w:rFonts w:ascii="Comic Sans MS" w:hAnsi="Comic Sans MS"/>
          <w:szCs w:val="22"/>
        </w:rPr>
        <w:t xml:space="preserve"> </w:t>
      </w:r>
      <w:r w:rsidR="00A36538">
        <w:rPr>
          <w:rFonts w:ascii="Comic Sans MS" w:hAnsi="Comic Sans MS"/>
          <w:szCs w:val="22"/>
        </w:rPr>
        <w:t>Παρασκευή</w:t>
      </w:r>
      <w:r w:rsidR="00522D57" w:rsidRPr="00AD0729">
        <w:rPr>
          <w:rFonts w:ascii="Comic Sans MS" w:hAnsi="Comic Sans MS"/>
          <w:szCs w:val="22"/>
        </w:rPr>
        <w:t xml:space="preserve"> </w:t>
      </w:r>
      <w:r w:rsidR="00A36538">
        <w:rPr>
          <w:rFonts w:ascii="Comic Sans MS" w:hAnsi="Comic Sans MS"/>
          <w:szCs w:val="22"/>
        </w:rPr>
        <w:t>2</w:t>
      </w:r>
      <w:r w:rsidR="004864FF">
        <w:rPr>
          <w:rFonts w:ascii="Comic Sans MS" w:hAnsi="Comic Sans MS"/>
          <w:szCs w:val="22"/>
        </w:rPr>
        <w:t>4</w:t>
      </w:r>
      <w:r w:rsidR="00522D57" w:rsidRPr="00AD0729">
        <w:rPr>
          <w:rFonts w:ascii="Comic Sans MS" w:hAnsi="Comic Sans MS"/>
          <w:szCs w:val="22"/>
        </w:rPr>
        <w:t xml:space="preserve"> </w:t>
      </w:r>
      <w:r w:rsidR="004864FF">
        <w:rPr>
          <w:rFonts w:ascii="Comic Sans MS" w:hAnsi="Comic Sans MS"/>
          <w:szCs w:val="22"/>
        </w:rPr>
        <w:t>Ιουνίου</w:t>
      </w:r>
      <w:r w:rsidRPr="00AD0729">
        <w:rPr>
          <w:rFonts w:ascii="Comic Sans MS" w:hAnsi="Comic Sans MS"/>
          <w:szCs w:val="22"/>
        </w:rPr>
        <w:t xml:space="preserve"> </w:t>
      </w:r>
      <w:r w:rsidR="00932DE4" w:rsidRPr="00AD0729">
        <w:rPr>
          <w:rFonts w:ascii="Comic Sans MS" w:hAnsi="Comic Sans MS"/>
          <w:szCs w:val="22"/>
        </w:rPr>
        <w:t>20</w:t>
      </w:r>
      <w:r w:rsidR="00A36538">
        <w:rPr>
          <w:rFonts w:ascii="Comic Sans MS" w:hAnsi="Comic Sans MS"/>
          <w:szCs w:val="22"/>
        </w:rPr>
        <w:t>2</w:t>
      </w:r>
      <w:r w:rsidR="004864FF">
        <w:rPr>
          <w:rFonts w:ascii="Comic Sans MS" w:hAnsi="Comic Sans MS"/>
          <w:szCs w:val="22"/>
        </w:rPr>
        <w:t>2</w:t>
      </w:r>
      <w:r w:rsidRPr="00AD0729">
        <w:rPr>
          <w:rFonts w:ascii="Comic Sans MS" w:hAnsi="Comic Sans MS"/>
          <w:szCs w:val="22"/>
        </w:rPr>
        <w:t>.</w:t>
      </w:r>
      <w:r w:rsidR="001C3A78" w:rsidRPr="00AD0729">
        <w:rPr>
          <w:rFonts w:ascii="Comic Sans MS" w:hAnsi="Comic Sans MS"/>
          <w:szCs w:val="22"/>
        </w:rPr>
        <w:t xml:space="preserve"> </w:t>
      </w:r>
      <w:r w:rsidR="00250986" w:rsidRPr="00AD0729">
        <w:rPr>
          <w:rFonts w:ascii="Comic Sans MS" w:hAnsi="Comic Sans MS"/>
          <w:szCs w:val="22"/>
        </w:rPr>
        <w:t>Τ</w:t>
      </w:r>
      <w:r w:rsidR="00AF35F9" w:rsidRPr="00AD0729">
        <w:rPr>
          <w:rFonts w:ascii="Comic Sans MS" w:hAnsi="Comic Sans MS"/>
          <w:szCs w:val="22"/>
        </w:rPr>
        <w:t>η</w:t>
      </w:r>
      <w:r w:rsidR="00797BBB" w:rsidRPr="00AD0729">
        <w:rPr>
          <w:rFonts w:ascii="Comic Sans MS" w:hAnsi="Comic Sans MS"/>
          <w:szCs w:val="22"/>
        </w:rPr>
        <w:t xml:space="preserve">ν </w:t>
      </w:r>
      <w:r w:rsidR="00344361">
        <w:rPr>
          <w:rFonts w:ascii="Comic Sans MS" w:hAnsi="Comic Sans MS"/>
          <w:szCs w:val="22"/>
        </w:rPr>
        <w:t>Τρίτη</w:t>
      </w:r>
      <w:r w:rsidR="006C3142" w:rsidRPr="00AD0729">
        <w:rPr>
          <w:rFonts w:ascii="Comic Sans MS" w:hAnsi="Comic Sans MS"/>
          <w:szCs w:val="22"/>
        </w:rPr>
        <w:t xml:space="preserve"> </w:t>
      </w:r>
      <w:r w:rsidR="004864FF">
        <w:rPr>
          <w:rFonts w:ascii="Comic Sans MS" w:hAnsi="Comic Sans MS"/>
          <w:szCs w:val="22"/>
        </w:rPr>
        <w:t>28</w:t>
      </w:r>
      <w:r w:rsidR="00A36538">
        <w:rPr>
          <w:rFonts w:ascii="Comic Sans MS" w:hAnsi="Comic Sans MS"/>
          <w:szCs w:val="22"/>
        </w:rPr>
        <w:t xml:space="preserve"> </w:t>
      </w:r>
      <w:r w:rsidR="004864FF">
        <w:rPr>
          <w:rFonts w:ascii="Comic Sans MS" w:hAnsi="Comic Sans MS"/>
          <w:szCs w:val="22"/>
        </w:rPr>
        <w:t>Ιουνίου</w:t>
      </w:r>
      <w:r w:rsidR="000D2356" w:rsidRPr="00AD0729">
        <w:rPr>
          <w:rFonts w:ascii="Comic Sans MS" w:hAnsi="Comic Sans MS"/>
          <w:szCs w:val="22"/>
        </w:rPr>
        <w:t xml:space="preserve"> (</w:t>
      </w:r>
      <w:r w:rsidR="00344361">
        <w:rPr>
          <w:rFonts w:ascii="Comic Sans MS" w:hAnsi="Comic Sans MS"/>
          <w:szCs w:val="22"/>
        </w:rPr>
        <w:t>1</w:t>
      </w:r>
      <w:r w:rsidR="004864FF">
        <w:rPr>
          <w:rFonts w:ascii="Comic Sans MS" w:hAnsi="Comic Sans MS"/>
          <w:szCs w:val="22"/>
        </w:rPr>
        <w:t>2</w:t>
      </w:r>
      <w:r w:rsidR="00344361">
        <w:rPr>
          <w:rFonts w:ascii="Comic Sans MS" w:hAnsi="Comic Sans MS"/>
          <w:szCs w:val="22"/>
        </w:rPr>
        <w:t>.</w:t>
      </w:r>
      <w:r w:rsidR="004864FF">
        <w:rPr>
          <w:rFonts w:ascii="Comic Sans MS" w:hAnsi="Comic Sans MS"/>
          <w:szCs w:val="22"/>
        </w:rPr>
        <w:t>3</w:t>
      </w:r>
      <w:r w:rsidR="00344361">
        <w:rPr>
          <w:rFonts w:ascii="Comic Sans MS" w:hAnsi="Comic Sans MS"/>
          <w:szCs w:val="22"/>
        </w:rPr>
        <w:t>0</w:t>
      </w:r>
      <w:r w:rsidR="000D2356" w:rsidRPr="00AD0729">
        <w:rPr>
          <w:rFonts w:ascii="Comic Sans MS" w:hAnsi="Comic Sans MS"/>
          <w:szCs w:val="22"/>
        </w:rPr>
        <w:t xml:space="preserve"> </w:t>
      </w:r>
      <w:r w:rsidR="004864FF">
        <w:rPr>
          <w:rFonts w:ascii="Comic Sans MS" w:hAnsi="Comic Sans MS"/>
          <w:szCs w:val="22"/>
        </w:rPr>
        <w:t>μ</w:t>
      </w:r>
      <w:r w:rsidR="000D2356" w:rsidRPr="00AD0729">
        <w:rPr>
          <w:rFonts w:ascii="Comic Sans MS" w:hAnsi="Comic Sans MS"/>
          <w:szCs w:val="22"/>
        </w:rPr>
        <w:t>μ) θα κληθούν</w:t>
      </w:r>
      <w:r w:rsidR="00250986" w:rsidRPr="00AD0729">
        <w:rPr>
          <w:rFonts w:ascii="Comic Sans MS" w:hAnsi="Comic Sans MS"/>
          <w:szCs w:val="22"/>
        </w:rPr>
        <w:t xml:space="preserve"> να δώσουν συνέντευξη γενικού περιεχομένου</w:t>
      </w:r>
      <w:r w:rsidR="00344361">
        <w:rPr>
          <w:rFonts w:ascii="Comic Sans MS" w:hAnsi="Comic Sans MS"/>
          <w:szCs w:val="22"/>
        </w:rPr>
        <w:t xml:space="preserve"> (διά ζώσης</w:t>
      </w:r>
      <w:r w:rsidR="004864FF">
        <w:rPr>
          <w:rFonts w:ascii="Comic Sans MS" w:hAnsi="Comic Sans MS"/>
          <w:szCs w:val="22"/>
        </w:rPr>
        <w:t xml:space="preserve"> στη Γραμματεία της Χειρουργικής της ΚΖΣ</w:t>
      </w:r>
      <w:r w:rsidR="00344361">
        <w:rPr>
          <w:rFonts w:ascii="Comic Sans MS" w:hAnsi="Comic Sans MS"/>
          <w:szCs w:val="22"/>
        </w:rPr>
        <w:t>)</w:t>
      </w:r>
      <w:r w:rsidR="00250986" w:rsidRPr="00AD0729">
        <w:rPr>
          <w:rFonts w:ascii="Comic Sans MS" w:hAnsi="Comic Sans MS"/>
          <w:szCs w:val="22"/>
        </w:rPr>
        <w:t xml:space="preserve"> και, </w:t>
      </w:r>
      <w:r w:rsidR="00344361">
        <w:rPr>
          <w:rFonts w:ascii="Comic Sans MS" w:hAnsi="Comic Sans MS"/>
          <w:szCs w:val="22"/>
        </w:rPr>
        <w:t xml:space="preserve">μόνο </w:t>
      </w:r>
      <w:r w:rsidR="00250986" w:rsidRPr="00AD0729">
        <w:rPr>
          <w:rFonts w:ascii="Comic Sans MS" w:hAnsi="Comic Sans MS"/>
          <w:szCs w:val="22"/>
        </w:rPr>
        <w:t>εφόσον κριθεί σκόπιμο, γραπτές εξετάσεις επί του αντικειμένου της θέσης.</w:t>
      </w:r>
      <w:r w:rsidR="006C3142" w:rsidRPr="00AD0729">
        <w:rPr>
          <w:rFonts w:ascii="Comic Sans MS" w:hAnsi="Comic Sans MS"/>
          <w:szCs w:val="22"/>
        </w:rPr>
        <w:t xml:space="preserve"> Σημειώνεται ότι η διαδικασία επιλογής είναι παρόμοια με αυτή των υποψηφίων μεταπτυχιακών φοιτητών.</w:t>
      </w:r>
      <w:r w:rsidR="00250986" w:rsidRPr="00AD0729">
        <w:rPr>
          <w:rFonts w:ascii="Comic Sans MS" w:hAnsi="Comic Sans MS"/>
          <w:szCs w:val="22"/>
        </w:rPr>
        <w:t xml:space="preserve"> Η</w:t>
      </w:r>
      <w:r w:rsidR="001C3A78" w:rsidRPr="00AD0729">
        <w:rPr>
          <w:rFonts w:ascii="Comic Sans MS" w:hAnsi="Comic Sans MS"/>
          <w:szCs w:val="22"/>
        </w:rPr>
        <w:t xml:space="preserve"> γνωστοποίηση των αποτελεσμάτων θα γίνει ηλεκτρονικά την </w:t>
      </w:r>
      <w:r w:rsidR="00565081" w:rsidRPr="00AD0729">
        <w:rPr>
          <w:rFonts w:ascii="Comic Sans MS" w:hAnsi="Comic Sans MS"/>
          <w:szCs w:val="22"/>
        </w:rPr>
        <w:t>Π</w:t>
      </w:r>
      <w:r w:rsidR="00344361">
        <w:rPr>
          <w:rFonts w:ascii="Comic Sans MS" w:hAnsi="Comic Sans MS"/>
          <w:szCs w:val="22"/>
        </w:rPr>
        <w:t>έμπτη</w:t>
      </w:r>
      <w:r w:rsidR="00565081" w:rsidRPr="00AD0729">
        <w:rPr>
          <w:rFonts w:ascii="Comic Sans MS" w:hAnsi="Comic Sans MS"/>
          <w:szCs w:val="22"/>
        </w:rPr>
        <w:t xml:space="preserve"> </w:t>
      </w:r>
      <w:r w:rsidR="004864FF">
        <w:rPr>
          <w:rFonts w:ascii="Comic Sans MS" w:hAnsi="Comic Sans MS"/>
          <w:szCs w:val="22"/>
        </w:rPr>
        <w:t>30 Ιουνίου</w:t>
      </w:r>
      <w:r w:rsidR="001C3A78" w:rsidRPr="00AD0729">
        <w:rPr>
          <w:rFonts w:ascii="Comic Sans MS" w:hAnsi="Comic Sans MS"/>
          <w:szCs w:val="22"/>
        </w:rPr>
        <w:t>.</w:t>
      </w:r>
    </w:p>
    <w:p w14:paraId="5061F695" w14:textId="77777777" w:rsidR="00932DE4" w:rsidRDefault="00932DE4" w:rsidP="00250986">
      <w:pPr>
        <w:jc w:val="both"/>
        <w:rPr>
          <w:rFonts w:ascii="Comic Sans MS" w:hAnsi="Comic Sans MS"/>
          <w:sz w:val="28"/>
          <w:szCs w:val="22"/>
        </w:rPr>
      </w:pPr>
    </w:p>
    <w:p w14:paraId="593D95DB" w14:textId="77777777" w:rsidR="00932DE4" w:rsidRPr="00AD0729" w:rsidRDefault="00932DE4" w:rsidP="00250986">
      <w:pPr>
        <w:jc w:val="both"/>
        <w:rPr>
          <w:rFonts w:ascii="Comic Sans MS" w:hAnsi="Comic Sans MS"/>
          <w:szCs w:val="22"/>
        </w:rPr>
      </w:pPr>
      <w:r w:rsidRPr="00AD0729">
        <w:rPr>
          <w:rFonts w:ascii="Comic Sans MS" w:hAnsi="Comic Sans MS"/>
          <w:szCs w:val="22"/>
        </w:rPr>
        <w:t>Νικήτας Ν. Πράσινος</w:t>
      </w:r>
    </w:p>
    <w:p w14:paraId="2AAAE9B2" w14:textId="77777777" w:rsidR="00932DE4" w:rsidRPr="00AD0729" w:rsidRDefault="00AD0729" w:rsidP="00250986">
      <w:pPr>
        <w:spacing w:line="360" w:lineRule="auto"/>
        <w:jc w:val="both"/>
        <w:rPr>
          <w:rFonts w:ascii="Comic Sans MS" w:hAnsi="Comic Sans MS"/>
          <w:i/>
          <w:szCs w:val="22"/>
        </w:rPr>
      </w:pPr>
      <w:r w:rsidRPr="00AD0729">
        <w:rPr>
          <w:rFonts w:ascii="Comic Sans MS" w:hAnsi="Comic Sans MS"/>
          <w:i/>
          <w:szCs w:val="22"/>
        </w:rPr>
        <w:t>Κ</w:t>
      </w:r>
      <w:r w:rsidR="00932DE4" w:rsidRPr="00AD0729">
        <w:rPr>
          <w:rFonts w:ascii="Comic Sans MS" w:hAnsi="Comic Sans MS"/>
          <w:i/>
          <w:szCs w:val="22"/>
        </w:rPr>
        <w:t>αθηγητής</w:t>
      </w:r>
    </w:p>
    <w:p w14:paraId="79D42428" w14:textId="77777777" w:rsidR="00250986" w:rsidRDefault="00250986" w:rsidP="00EA18F7">
      <w:pPr>
        <w:spacing w:line="360" w:lineRule="auto"/>
        <w:jc w:val="both"/>
        <w:rPr>
          <w:rFonts w:ascii="Comic Sans MS" w:hAnsi="Comic Sans MS"/>
          <w:szCs w:val="22"/>
        </w:rPr>
      </w:pPr>
    </w:p>
    <w:p w14:paraId="5A7C1235" w14:textId="77777777" w:rsidR="00AD0729" w:rsidRPr="006C118C" w:rsidRDefault="00AD0729" w:rsidP="00EA18F7">
      <w:pPr>
        <w:spacing w:line="360" w:lineRule="auto"/>
        <w:jc w:val="both"/>
        <w:rPr>
          <w:rFonts w:ascii="Comic Sans MS" w:hAnsi="Comic Sans MS"/>
          <w:szCs w:val="22"/>
        </w:rPr>
      </w:pPr>
    </w:p>
    <w:p w14:paraId="64D368DF" w14:textId="77777777" w:rsidR="00A90B05" w:rsidRPr="00932DE4" w:rsidRDefault="00A90B05" w:rsidP="00250986">
      <w:pPr>
        <w:spacing w:line="276" w:lineRule="auto"/>
        <w:jc w:val="both"/>
        <w:rPr>
          <w:rFonts w:ascii="Comic Sans MS" w:hAnsi="Comic Sans MS"/>
          <w:i/>
          <w:sz w:val="28"/>
          <w:szCs w:val="22"/>
          <w:u w:val="single"/>
        </w:rPr>
      </w:pPr>
      <w:r w:rsidRPr="00932DE4">
        <w:rPr>
          <w:rFonts w:ascii="Comic Sans MS" w:hAnsi="Comic Sans MS"/>
          <w:i/>
          <w:sz w:val="28"/>
          <w:szCs w:val="22"/>
          <w:u w:val="single"/>
        </w:rPr>
        <w:t>Δικαιολογητικά</w:t>
      </w:r>
      <w:r w:rsidR="00344361">
        <w:rPr>
          <w:rFonts w:ascii="Comic Sans MS" w:hAnsi="Comic Sans MS"/>
          <w:i/>
          <w:sz w:val="28"/>
          <w:szCs w:val="22"/>
          <w:u w:val="single"/>
        </w:rPr>
        <w:t xml:space="preserve"> (να υποβληθούν ηλεκτρονικά)</w:t>
      </w:r>
    </w:p>
    <w:p w14:paraId="1D6B2940" w14:textId="77777777" w:rsidR="009E3954" w:rsidRPr="001C3A78" w:rsidRDefault="009E3954" w:rsidP="00A46BC8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i/>
          <w:szCs w:val="22"/>
        </w:rPr>
      </w:pPr>
      <w:r w:rsidRPr="000923AE">
        <w:rPr>
          <w:rFonts w:ascii="Comic Sans MS" w:hAnsi="Comic Sans MS"/>
          <w:szCs w:val="22"/>
        </w:rPr>
        <w:t>Αίτηση υποψηφιότητας</w:t>
      </w:r>
      <w:r w:rsidR="000923AE" w:rsidRPr="001C3A78">
        <w:rPr>
          <w:rFonts w:ascii="Comic Sans MS" w:hAnsi="Comic Sans MS"/>
          <w:i/>
          <w:szCs w:val="22"/>
        </w:rPr>
        <w:t xml:space="preserve"> (χορηγείται </w:t>
      </w:r>
      <w:r w:rsidR="00A46BC8">
        <w:rPr>
          <w:rFonts w:ascii="Comic Sans MS" w:hAnsi="Comic Sans MS"/>
          <w:i/>
          <w:szCs w:val="22"/>
        </w:rPr>
        <w:t xml:space="preserve">σε ηλεκτρονική μορφή </w:t>
      </w:r>
      <w:r w:rsidR="000923AE" w:rsidRPr="001C3A78">
        <w:rPr>
          <w:rFonts w:ascii="Comic Sans MS" w:hAnsi="Comic Sans MS"/>
          <w:i/>
          <w:szCs w:val="22"/>
        </w:rPr>
        <w:t>από τ</w:t>
      </w:r>
      <w:r w:rsidR="00A90B05">
        <w:rPr>
          <w:rFonts w:ascii="Comic Sans MS" w:hAnsi="Comic Sans MS"/>
          <w:i/>
          <w:szCs w:val="22"/>
        </w:rPr>
        <w:t>ον καθηγητή Ν. Πράσινο</w:t>
      </w:r>
      <w:r w:rsidR="000923AE" w:rsidRPr="001C3A78">
        <w:rPr>
          <w:rFonts w:ascii="Comic Sans MS" w:hAnsi="Comic Sans MS"/>
          <w:i/>
          <w:szCs w:val="22"/>
        </w:rPr>
        <w:t>)</w:t>
      </w:r>
    </w:p>
    <w:p w14:paraId="331A47DB" w14:textId="77777777" w:rsidR="009E3954" w:rsidRPr="000923AE" w:rsidRDefault="009E3954" w:rsidP="0025098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Cs w:val="22"/>
        </w:rPr>
      </w:pPr>
      <w:r w:rsidRPr="000923AE">
        <w:rPr>
          <w:rFonts w:ascii="Comic Sans MS" w:hAnsi="Comic Sans MS"/>
          <w:szCs w:val="22"/>
        </w:rPr>
        <w:t>Βιογραφικό σημείωμα</w:t>
      </w:r>
      <w:r w:rsidRPr="001C3A78">
        <w:rPr>
          <w:rFonts w:ascii="Comic Sans MS" w:hAnsi="Comic Sans MS"/>
          <w:i/>
          <w:szCs w:val="22"/>
        </w:rPr>
        <w:t xml:space="preserve"> (&amp; τα σχετικά αποδεικτικά έγγραφα)</w:t>
      </w:r>
    </w:p>
    <w:p w14:paraId="12435A9A" w14:textId="77777777" w:rsidR="00FA32C0" w:rsidRPr="001C3A78" w:rsidRDefault="00721DA7" w:rsidP="0025098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i/>
          <w:szCs w:val="22"/>
        </w:rPr>
      </w:pPr>
      <w:r w:rsidRPr="000923AE">
        <w:rPr>
          <w:rFonts w:ascii="Comic Sans MS" w:hAnsi="Comic Sans MS"/>
          <w:szCs w:val="22"/>
        </w:rPr>
        <w:t>Πτυχίο κτηνιατρικής</w:t>
      </w:r>
      <w:r w:rsidR="000923AE" w:rsidRPr="000923AE">
        <w:rPr>
          <w:rFonts w:ascii="Comic Sans MS" w:hAnsi="Comic Sans MS"/>
          <w:szCs w:val="22"/>
        </w:rPr>
        <w:t xml:space="preserve"> &amp; αναλυτική βαθμολογία</w:t>
      </w:r>
    </w:p>
    <w:p w14:paraId="3CF788B5" w14:textId="77777777" w:rsidR="00721DA7" w:rsidRPr="001C3A78" w:rsidRDefault="00721DA7" w:rsidP="0025098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i/>
          <w:szCs w:val="22"/>
        </w:rPr>
      </w:pPr>
      <w:r w:rsidRPr="000923AE">
        <w:rPr>
          <w:rFonts w:ascii="Comic Sans MS" w:hAnsi="Comic Sans MS"/>
          <w:szCs w:val="22"/>
        </w:rPr>
        <w:t>Φωτογραφία</w:t>
      </w:r>
      <w:r w:rsidR="009E3954" w:rsidRPr="001C3A78">
        <w:rPr>
          <w:rFonts w:ascii="Comic Sans MS" w:hAnsi="Comic Sans MS"/>
          <w:i/>
          <w:szCs w:val="22"/>
        </w:rPr>
        <w:t xml:space="preserve"> (έγχρωμη, ταυτότητας)</w:t>
      </w:r>
    </w:p>
    <w:p w14:paraId="7F445B85" w14:textId="77777777" w:rsidR="00721DA7" w:rsidRPr="001C3A78" w:rsidRDefault="00721DA7" w:rsidP="0025098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i/>
          <w:szCs w:val="22"/>
        </w:rPr>
      </w:pPr>
      <w:r w:rsidRPr="000923AE">
        <w:rPr>
          <w:rFonts w:ascii="Comic Sans MS" w:hAnsi="Comic Sans MS"/>
          <w:szCs w:val="22"/>
        </w:rPr>
        <w:t xml:space="preserve">Συστατικές επιστολές </w:t>
      </w:r>
      <w:r w:rsidRPr="001C3A78">
        <w:rPr>
          <w:rFonts w:ascii="Comic Sans MS" w:hAnsi="Comic Sans MS"/>
          <w:i/>
          <w:szCs w:val="22"/>
        </w:rPr>
        <w:t>(τουλάχιστον δύο)</w:t>
      </w:r>
    </w:p>
    <w:p w14:paraId="7C78005D" w14:textId="77777777" w:rsidR="00721DA7" w:rsidRPr="001C3A78" w:rsidRDefault="009E3954" w:rsidP="0025098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i/>
          <w:szCs w:val="22"/>
        </w:rPr>
      </w:pPr>
      <w:r w:rsidRPr="000923AE">
        <w:rPr>
          <w:rFonts w:ascii="Comic Sans MS" w:hAnsi="Comic Sans MS"/>
          <w:szCs w:val="22"/>
        </w:rPr>
        <w:t>Πιστοποιητικό ελληνομάθειας από επίσημο φορέα</w:t>
      </w:r>
      <w:r w:rsidRPr="001C3A78">
        <w:rPr>
          <w:rFonts w:ascii="Comic Sans MS" w:hAnsi="Comic Sans MS"/>
          <w:i/>
          <w:szCs w:val="22"/>
        </w:rPr>
        <w:t xml:space="preserve"> (για τους αλλοδαπούς)</w:t>
      </w:r>
    </w:p>
    <w:sectPr w:rsidR="00721DA7" w:rsidRPr="001C3A78" w:rsidSect="00D42687">
      <w:footerReference w:type="default" r:id="rId8"/>
      <w:pgSz w:w="11906" w:h="16838" w:code="9"/>
      <w:pgMar w:top="709" w:right="1134" w:bottom="907" w:left="1134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59D3A" w14:textId="77777777" w:rsidR="00454FE7" w:rsidRDefault="00454FE7">
      <w:r>
        <w:separator/>
      </w:r>
    </w:p>
  </w:endnote>
  <w:endnote w:type="continuationSeparator" w:id="0">
    <w:p w14:paraId="6414E426" w14:textId="77777777" w:rsidR="00454FE7" w:rsidRDefault="0045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7BE1D" w14:textId="77777777" w:rsidR="00036612" w:rsidRPr="009C0690" w:rsidRDefault="00AF35F9">
    <w:pPr>
      <w:pStyle w:val="Footer"/>
      <w:pBdr>
        <w:top w:val="single" w:sz="4" w:space="1" w:color="auto"/>
      </w:pBdr>
      <w:jc w:val="center"/>
      <w:rPr>
        <w:rFonts w:ascii="Comic Sans MS" w:hAnsi="Comic Sans MS" w:cs="Tahoma"/>
        <w:spacing w:val="20"/>
        <w:sz w:val="15"/>
        <w:szCs w:val="15"/>
        <w:u w:val="single"/>
      </w:rPr>
    </w:pPr>
    <w:r w:rsidRPr="00AF35F9">
      <w:rPr>
        <w:rFonts w:ascii="Comic Sans MS" w:hAnsi="Comic Sans MS" w:cs="Tahoma"/>
        <w:i/>
        <w:spacing w:val="20"/>
        <w:sz w:val="15"/>
        <w:szCs w:val="15"/>
      </w:rPr>
      <w:t>Διεύθυνση:</w:t>
    </w:r>
    <w:r>
      <w:rPr>
        <w:rFonts w:ascii="Comic Sans MS" w:hAnsi="Comic Sans MS" w:cs="Tahoma"/>
        <w:spacing w:val="20"/>
        <w:sz w:val="15"/>
        <w:szCs w:val="15"/>
      </w:rPr>
      <w:t xml:space="preserve"> </w:t>
    </w:r>
    <w:r w:rsidR="00ED3A9B" w:rsidRPr="009C0690">
      <w:rPr>
        <w:rFonts w:ascii="Comic Sans MS" w:hAnsi="Comic Sans MS" w:cs="Tahoma"/>
        <w:spacing w:val="20"/>
        <w:sz w:val="15"/>
        <w:szCs w:val="15"/>
      </w:rPr>
      <w:t>Σ</w:t>
    </w:r>
    <w:r w:rsidR="00A90B05">
      <w:rPr>
        <w:rFonts w:ascii="Comic Sans MS" w:hAnsi="Comic Sans MS" w:cs="Tahoma"/>
        <w:spacing w:val="20"/>
        <w:sz w:val="15"/>
        <w:szCs w:val="15"/>
      </w:rPr>
      <w:t>τ</w:t>
    </w:r>
    <w:r w:rsidR="00ED3A9B" w:rsidRPr="009C0690">
      <w:rPr>
        <w:rFonts w:ascii="Comic Sans MS" w:hAnsi="Comic Sans MS" w:cs="Tahoma"/>
        <w:spacing w:val="20"/>
        <w:sz w:val="15"/>
        <w:szCs w:val="15"/>
      </w:rPr>
      <w:t>. Β</w:t>
    </w:r>
    <w:r w:rsidR="00A90B05">
      <w:rPr>
        <w:rFonts w:ascii="Comic Sans MS" w:hAnsi="Comic Sans MS" w:cs="Tahoma"/>
        <w:spacing w:val="20"/>
        <w:sz w:val="15"/>
        <w:szCs w:val="15"/>
      </w:rPr>
      <w:t>ουτυρά</w:t>
    </w:r>
    <w:r w:rsidR="00ED3A9B" w:rsidRPr="009C0690">
      <w:rPr>
        <w:rFonts w:ascii="Comic Sans MS" w:hAnsi="Comic Sans MS" w:cs="Tahoma"/>
        <w:spacing w:val="20"/>
        <w:sz w:val="15"/>
        <w:szCs w:val="15"/>
      </w:rPr>
      <w:t xml:space="preserve"> 11</w:t>
    </w:r>
    <w:r w:rsidR="00A90B05">
      <w:rPr>
        <w:rFonts w:ascii="Comic Sans MS" w:hAnsi="Comic Sans MS" w:cs="Tahoma"/>
        <w:spacing w:val="20"/>
        <w:sz w:val="15"/>
        <w:szCs w:val="15"/>
      </w:rPr>
      <w:t>,</w:t>
    </w:r>
    <w:r w:rsidR="00036612" w:rsidRPr="009C0690">
      <w:rPr>
        <w:rFonts w:ascii="Comic Sans MS" w:hAnsi="Comic Sans MS" w:cs="Tahoma"/>
        <w:spacing w:val="20"/>
        <w:sz w:val="15"/>
        <w:szCs w:val="15"/>
      </w:rPr>
      <w:t xml:space="preserve"> 54</w:t>
    </w:r>
    <w:r w:rsidR="00ED3A9B" w:rsidRPr="009C0690">
      <w:rPr>
        <w:rFonts w:ascii="Comic Sans MS" w:hAnsi="Comic Sans MS" w:cs="Tahoma"/>
        <w:spacing w:val="20"/>
        <w:sz w:val="15"/>
        <w:szCs w:val="15"/>
      </w:rPr>
      <w:t>6</w:t>
    </w:r>
    <w:r w:rsidR="00036612" w:rsidRPr="009C0690">
      <w:rPr>
        <w:rFonts w:ascii="Comic Sans MS" w:hAnsi="Comic Sans MS" w:cs="Tahoma"/>
        <w:spacing w:val="20"/>
        <w:sz w:val="15"/>
        <w:szCs w:val="15"/>
      </w:rPr>
      <w:t>2</w:t>
    </w:r>
    <w:r w:rsidR="00ED3A9B" w:rsidRPr="009C0690">
      <w:rPr>
        <w:rFonts w:ascii="Comic Sans MS" w:hAnsi="Comic Sans MS" w:cs="Tahoma"/>
        <w:spacing w:val="20"/>
        <w:sz w:val="15"/>
        <w:szCs w:val="15"/>
      </w:rPr>
      <w:t>7</w:t>
    </w:r>
    <w:r w:rsidR="00036612" w:rsidRPr="009C0690">
      <w:rPr>
        <w:rFonts w:ascii="Comic Sans MS" w:hAnsi="Comic Sans MS" w:cs="Tahoma"/>
        <w:spacing w:val="20"/>
        <w:sz w:val="15"/>
        <w:szCs w:val="15"/>
      </w:rPr>
      <w:t xml:space="preserve"> Θ</w:t>
    </w:r>
    <w:r w:rsidR="00A90B05">
      <w:rPr>
        <w:rFonts w:ascii="Comic Sans MS" w:hAnsi="Comic Sans MS" w:cs="Tahoma"/>
        <w:spacing w:val="20"/>
        <w:sz w:val="15"/>
        <w:szCs w:val="15"/>
      </w:rPr>
      <w:t>εσσαλονίκη</w:t>
    </w:r>
    <w:r w:rsidR="00A90B05" w:rsidRPr="009C0690" w:rsidDel="00A90B05">
      <w:rPr>
        <w:rFonts w:ascii="Comic Sans MS" w:hAnsi="Comic Sans MS" w:cs="Tahoma"/>
        <w:spacing w:val="20"/>
        <w:sz w:val="15"/>
        <w:szCs w:val="15"/>
      </w:rPr>
      <w:t xml:space="preserve"> </w:t>
    </w:r>
  </w:p>
  <w:p w14:paraId="1E8522CC" w14:textId="77777777" w:rsidR="00036612" w:rsidRDefault="00036612" w:rsidP="00932DE4">
    <w:pPr>
      <w:pStyle w:val="Footer"/>
      <w:pBdr>
        <w:top w:val="single" w:sz="4" w:space="1" w:color="auto"/>
      </w:pBdr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3D30D" w14:textId="77777777" w:rsidR="00454FE7" w:rsidRDefault="00454FE7">
      <w:r>
        <w:separator/>
      </w:r>
    </w:p>
  </w:footnote>
  <w:footnote w:type="continuationSeparator" w:id="0">
    <w:p w14:paraId="7DCC9480" w14:textId="77777777" w:rsidR="00454FE7" w:rsidRDefault="00454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427B"/>
    <w:multiLevelType w:val="hybridMultilevel"/>
    <w:tmpl w:val="52F4EA4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8081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BB2"/>
    <w:rsid w:val="000116DA"/>
    <w:rsid w:val="00036612"/>
    <w:rsid w:val="00053851"/>
    <w:rsid w:val="000923AE"/>
    <w:rsid w:val="000A0294"/>
    <w:rsid w:val="000D2356"/>
    <w:rsid w:val="001276BE"/>
    <w:rsid w:val="00137C83"/>
    <w:rsid w:val="001C05B5"/>
    <w:rsid w:val="001C3A78"/>
    <w:rsid w:val="002234A7"/>
    <w:rsid w:val="00250986"/>
    <w:rsid w:val="00265D58"/>
    <w:rsid w:val="00274F4A"/>
    <w:rsid w:val="002B32B9"/>
    <w:rsid w:val="00312959"/>
    <w:rsid w:val="00344361"/>
    <w:rsid w:val="003464CE"/>
    <w:rsid w:val="0037042A"/>
    <w:rsid w:val="003C1CB1"/>
    <w:rsid w:val="00454FE7"/>
    <w:rsid w:val="004864FF"/>
    <w:rsid w:val="004A004D"/>
    <w:rsid w:val="004A023F"/>
    <w:rsid w:val="004C6F96"/>
    <w:rsid w:val="004D7AE6"/>
    <w:rsid w:val="00522D57"/>
    <w:rsid w:val="00565081"/>
    <w:rsid w:val="0057191F"/>
    <w:rsid w:val="005B6292"/>
    <w:rsid w:val="0061001C"/>
    <w:rsid w:val="006208AC"/>
    <w:rsid w:val="00634DEF"/>
    <w:rsid w:val="006478A5"/>
    <w:rsid w:val="0065229F"/>
    <w:rsid w:val="00673716"/>
    <w:rsid w:val="006C08E2"/>
    <w:rsid w:val="006C118C"/>
    <w:rsid w:val="006C3142"/>
    <w:rsid w:val="006D0A13"/>
    <w:rsid w:val="006D3291"/>
    <w:rsid w:val="00721DA7"/>
    <w:rsid w:val="00781538"/>
    <w:rsid w:val="00793007"/>
    <w:rsid w:val="00797BBB"/>
    <w:rsid w:val="007C73CD"/>
    <w:rsid w:val="007F3A08"/>
    <w:rsid w:val="00817BB2"/>
    <w:rsid w:val="00834AD1"/>
    <w:rsid w:val="008371BA"/>
    <w:rsid w:val="00855D1D"/>
    <w:rsid w:val="00857D7B"/>
    <w:rsid w:val="00882730"/>
    <w:rsid w:val="008864AA"/>
    <w:rsid w:val="00887DE2"/>
    <w:rsid w:val="008C6DD8"/>
    <w:rsid w:val="00907483"/>
    <w:rsid w:val="00932DE4"/>
    <w:rsid w:val="0093429B"/>
    <w:rsid w:val="00944443"/>
    <w:rsid w:val="009C0690"/>
    <w:rsid w:val="009E2C47"/>
    <w:rsid w:val="009E3954"/>
    <w:rsid w:val="00A0789E"/>
    <w:rsid w:val="00A36538"/>
    <w:rsid w:val="00A41457"/>
    <w:rsid w:val="00A46BC8"/>
    <w:rsid w:val="00A90B05"/>
    <w:rsid w:val="00A978B2"/>
    <w:rsid w:val="00AA4A54"/>
    <w:rsid w:val="00AA710D"/>
    <w:rsid w:val="00AC05EE"/>
    <w:rsid w:val="00AD0729"/>
    <w:rsid w:val="00AE2169"/>
    <w:rsid w:val="00AF27A3"/>
    <w:rsid w:val="00AF288F"/>
    <w:rsid w:val="00AF35F9"/>
    <w:rsid w:val="00B12BE2"/>
    <w:rsid w:val="00B371EF"/>
    <w:rsid w:val="00B87559"/>
    <w:rsid w:val="00BA16D6"/>
    <w:rsid w:val="00BF3844"/>
    <w:rsid w:val="00C02072"/>
    <w:rsid w:val="00C07277"/>
    <w:rsid w:val="00C45C9A"/>
    <w:rsid w:val="00C63DBB"/>
    <w:rsid w:val="00C75846"/>
    <w:rsid w:val="00C7735D"/>
    <w:rsid w:val="00C926D4"/>
    <w:rsid w:val="00CB1D22"/>
    <w:rsid w:val="00CC1E95"/>
    <w:rsid w:val="00D01441"/>
    <w:rsid w:val="00D37EFE"/>
    <w:rsid w:val="00D42687"/>
    <w:rsid w:val="00D4300B"/>
    <w:rsid w:val="00D451CF"/>
    <w:rsid w:val="00EA18F7"/>
    <w:rsid w:val="00EC2B68"/>
    <w:rsid w:val="00ED3927"/>
    <w:rsid w:val="00ED3A9B"/>
    <w:rsid w:val="00F45D67"/>
    <w:rsid w:val="00F774CB"/>
    <w:rsid w:val="00FA32C0"/>
    <w:rsid w:val="00FE7D58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68AAC"/>
  <w15:docId w15:val="{ED09D700-2B30-4526-ABB0-1E7F17EE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0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3007"/>
    <w:rPr>
      <w:color w:val="0000FF"/>
      <w:u w:val="single"/>
    </w:rPr>
  </w:style>
  <w:style w:type="paragraph" w:styleId="Header">
    <w:name w:val="header"/>
    <w:basedOn w:val="Normal"/>
    <w:rsid w:val="0079300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93007"/>
    <w:pPr>
      <w:tabs>
        <w:tab w:val="center" w:pos="4153"/>
        <w:tab w:val="right" w:pos="8306"/>
      </w:tabs>
    </w:pPr>
  </w:style>
  <w:style w:type="paragraph" w:customStyle="1" w:styleId="a">
    <w:name w:val="Κείμενο πλαισίου"/>
    <w:basedOn w:val="Normal"/>
    <w:semiHidden/>
    <w:rsid w:val="0079300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IKITAS\my%20PC-files\Word%20templates\&#922;&#918;&#931;%20&#916;&#917;&#928;%20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ΚΖΣ ΔΕΠ gr</Template>
  <TotalTime>1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1412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Nikitas</dc:creator>
  <cp:lastModifiedBy>Alexandros Theodoridis</cp:lastModifiedBy>
  <cp:revision>2</cp:revision>
  <cp:lastPrinted>2020-07-24T07:10:00Z</cp:lastPrinted>
  <dcterms:created xsi:type="dcterms:W3CDTF">2022-06-16T13:22:00Z</dcterms:created>
  <dcterms:modified xsi:type="dcterms:W3CDTF">2022-06-16T13:22:00Z</dcterms:modified>
</cp:coreProperties>
</file>