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DA74" w14:textId="77777777" w:rsidR="00F87FBF" w:rsidRPr="0003657A" w:rsidRDefault="00F87FBF">
      <w:pPr>
        <w:tabs>
          <w:tab w:val="left" w:pos="8085"/>
        </w:tabs>
        <w:rPr>
          <w:lang w:val="en-US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F87FBF" w14:paraId="0E84ADBC" w14:textId="77777777">
        <w:trPr>
          <w:cantSplit/>
          <w:trHeight w:val="244"/>
        </w:trPr>
        <w:tc>
          <w:tcPr>
            <w:tcW w:w="2027" w:type="dxa"/>
            <w:vAlign w:val="center"/>
          </w:tcPr>
          <w:p w14:paraId="619F8A87" w14:textId="77777777" w:rsidR="00F87FBF" w:rsidRDefault="00F87FB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4092369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14:paraId="4444CE4A" w14:textId="77777777" w:rsidR="00F87FBF" w:rsidRDefault="00F87FBF">
            <w:pPr>
              <w:pStyle w:val="Heading1"/>
            </w:pPr>
            <w:r>
              <w:t>ΚΤΗΝΙΑΤΡΙΚΗ ΣΧΟΛΗ</w:t>
            </w:r>
          </w:p>
        </w:tc>
        <w:tc>
          <w:tcPr>
            <w:tcW w:w="240" w:type="dxa"/>
            <w:vMerge w:val="restart"/>
          </w:tcPr>
          <w:p w14:paraId="1EAAD6C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 w:val="restart"/>
          </w:tcPr>
          <w:p w14:paraId="1AFD9D3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268E5A91" w14:textId="77777777">
        <w:trPr>
          <w:cantSplit/>
        </w:trPr>
        <w:tc>
          <w:tcPr>
            <w:tcW w:w="2027" w:type="dxa"/>
            <w:vMerge w:val="restart"/>
          </w:tcPr>
          <w:p w14:paraId="1309B09C" w14:textId="77777777" w:rsidR="00F87FBF" w:rsidRDefault="0038753F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71F71C" wp14:editId="0E21DA59">
                  <wp:extent cx="712470" cy="701675"/>
                  <wp:effectExtent l="0" t="0" r="0" b="9525"/>
                  <wp:docPr id="1" name="Picture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5C903B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14:paraId="3B9FB841" w14:textId="77777777" w:rsidR="00F87FBF" w:rsidRDefault="00F87FBF" w:rsidP="004F010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Εργαστήριο Παρασιτολογίας και</w:t>
            </w:r>
          </w:p>
          <w:p w14:paraId="796C615D" w14:textId="77777777" w:rsidR="00F87FBF" w:rsidRDefault="00F87FBF" w:rsidP="004F010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Παρασιτικών Νοσημάτων</w:t>
            </w:r>
          </w:p>
          <w:p w14:paraId="4DE01F20" w14:textId="77777777" w:rsidR="00F87FBF" w:rsidRDefault="00F87FBF" w:rsidP="004F010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2A16EFA9" w14:textId="04E38E1E" w:rsidR="00F87FBF" w:rsidRPr="008024EE" w:rsidRDefault="0038753F" w:rsidP="00FC1CFE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K</w:t>
            </w:r>
            <w:r>
              <w:rPr>
                <w:rFonts w:ascii="Microsoft Sans Serif" w:hAnsi="Microsoft Sans Serif" w:cs="Microsoft Sans Serif"/>
                <w:i/>
                <w:w w:val="90"/>
                <w:sz w:val="18"/>
                <w:szCs w:val="18"/>
              </w:rPr>
              <w:t>αθηγητ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ής</w:t>
            </w:r>
            <w:r w:rsidR="00F87FBF">
              <w:rPr>
                <w:rFonts w:ascii="Arial" w:hAnsi="Arial" w:cs="Arial"/>
                <w:i/>
                <w:w w:val="90"/>
                <w:sz w:val="18"/>
                <w:szCs w:val="18"/>
              </w:rPr>
              <w:t>:</w:t>
            </w:r>
            <w:r w:rsidR="00F87FBF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F87FBF" w:rsidRPr="008024EE">
              <w:rPr>
                <w:rFonts w:ascii="Microsoft Sans Serif" w:hAnsi="Microsoft Sans Serif" w:cs="Microsoft Sans Serif"/>
                <w:i/>
                <w:iCs/>
                <w:sz w:val="16"/>
                <w:szCs w:val="16"/>
              </w:rPr>
              <w:t>Ο</w:t>
            </w:r>
            <w:r w:rsidR="00F87FBF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F87FBF" w:rsidRPr="008024EE">
              <w:rPr>
                <w:rFonts w:ascii="Microsoft Sans Serif" w:hAnsi="Microsoft Sans Serif" w:cs="Microsoft Sans Serif"/>
                <w:i/>
                <w:iCs/>
                <w:sz w:val="16"/>
                <w:szCs w:val="16"/>
              </w:rPr>
              <w:t>Καθηγητής</w:t>
            </w:r>
            <w:r w:rsidR="00F87FBF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7392D" w:rsidRPr="008024EE">
              <w:rPr>
                <w:rFonts w:ascii="Microsoft Sans Serif" w:hAnsi="Microsoft Sans Serif" w:cs="Microsoft Sans Serif"/>
                <w:i/>
                <w:iCs/>
                <w:sz w:val="16"/>
                <w:szCs w:val="16"/>
              </w:rPr>
              <w:t>Η</w:t>
            </w:r>
            <w:r w:rsidR="0077392D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="008024EE" w:rsidRPr="008024EE">
              <w:rPr>
                <w:rFonts w:ascii="Microsoft Sans Serif" w:hAnsi="Microsoft Sans Serif" w:cs="Microsoft Sans Serif"/>
                <w:i/>
                <w:iCs/>
                <w:sz w:val="16"/>
                <w:szCs w:val="16"/>
              </w:rPr>
              <w:t>Πα</w:t>
            </w:r>
            <w:r w:rsidR="008024EE" w:rsidRPr="008024EE">
              <w:rPr>
                <w:rFonts w:ascii="Abadi MT Condensed Extra Bold" w:hAnsi="Abadi MT Condensed Extra Bold" w:cs="Abadi MT Condensed Extra Bold"/>
                <w:i/>
                <w:iCs/>
                <w:sz w:val="16"/>
                <w:szCs w:val="16"/>
              </w:rPr>
              <w:t>π</w:t>
            </w:r>
            <w:r w:rsidR="008024EE" w:rsidRPr="008024EE">
              <w:rPr>
                <w:rFonts w:ascii="Microsoft Sans Serif" w:hAnsi="Microsoft Sans Serif" w:cs="Microsoft Sans Serif"/>
                <w:i/>
                <w:iCs/>
                <w:sz w:val="16"/>
                <w:szCs w:val="16"/>
              </w:rPr>
              <w:t>αδό</w:t>
            </w:r>
            <w:r w:rsidR="008024EE" w:rsidRPr="008024EE">
              <w:rPr>
                <w:rFonts w:ascii="Abadi MT Condensed Extra Bold" w:hAnsi="Abadi MT Condensed Extra Bold" w:cs="Abadi MT Condensed Extra Bold"/>
                <w:i/>
                <w:iCs/>
                <w:sz w:val="16"/>
                <w:szCs w:val="16"/>
              </w:rPr>
              <w:t>π</w:t>
            </w:r>
            <w:r w:rsidR="008024EE" w:rsidRPr="008024EE">
              <w:rPr>
                <w:rFonts w:ascii="Microsoft Sans Serif" w:hAnsi="Microsoft Sans Serif" w:cs="Microsoft Sans Serif"/>
                <w:i/>
                <w:iCs/>
                <w:sz w:val="16"/>
                <w:szCs w:val="16"/>
              </w:rPr>
              <w:t>ουλος</w:t>
            </w:r>
          </w:p>
        </w:tc>
        <w:tc>
          <w:tcPr>
            <w:tcW w:w="240" w:type="dxa"/>
          </w:tcPr>
          <w:p w14:paraId="4CF4E27D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vAlign w:val="bottom"/>
          </w:tcPr>
          <w:p w14:paraId="69A1A2CF" w14:textId="39D463EC" w:rsidR="00D61085" w:rsidRDefault="00F87FBF" w:rsidP="004F010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r w:rsidR="00773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71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FE2D04">
              <w:rPr>
                <w:rFonts w:ascii="Arial" w:hAnsi="Arial" w:cs="Arial"/>
                <w:sz w:val="18"/>
                <w:szCs w:val="18"/>
                <w:lang w:val="en-US"/>
              </w:rPr>
              <w:t>/11</w:t>
            </w:r>
            <w:r w:rsidR="0038753F">
              <w:rPr>
                <w:rFonts w:ascii="Arial" w:hAnsi="Arial" w:cs="Arial"/>
                <w:sz w:val="18"/>
                <w:szCs w:val="18"/>
                <w:lang w:val="en-US"/>
              </w:rPr>
              <w:t>/201</w:t>
            </w:r>
            <w:r w:rsidR="00FE2D04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D6108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78EFD163" w14:textId="77777777" w:rsidR="00F87FBF" w:rsidRDefault="00F87FBF" w:rsidP="004F010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40" w:type="dxa"/>
            <w:vMerge/>
          </w:tcPr>
          <w:p w14:paraId="2340BC47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0583A64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65AB6246" w14:textId="77777777">
        <w:trPr>
          <w:cantSplit/>
          <w:trHeight w:val="227"/>
        </w:trPr>
        <w:tc>
          <w:tcPr>
            <w:tcW w:w="2027" w:type="dxa"/>
            <w:vMerge/>
          </w:tcPr>
          <w:p w14:paraId="3E353AAD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1B18DC1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/>
            <w:vAlign w:val="center"/>
          </w:tcPr>
          <w:p w14:paraId="23BF03C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14:paraId="72013C2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/>
          </w:tcPr>
          <w:p w14:paraId="346D102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5711E21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641A729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2C00DAF4" w14:textId="77777777">
        <w:trPr>
          <w:cantSplit/>
          <w:trHeight w:val="240"/>
        </w:trPr>
        <w:tc>
          <w:tcPr>
            <w:tcW w:w="2027" w:type="dxa"/>
            <w:vMerge w:val="restart"/>
          </w:tcPr>
          <w:p w14:paraId="7AE5F995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63A4C762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4381D6FD" w14:textId="77777777" w:rsidR="00F87FBF" w:rsidRDefault="00F87FBF" w:rsidP="004F010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6721805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0B44D6E2" w14:textId="77777777" w:rsidR="00F87FBF" w:rsidRDefault="0038753F" w:rsidP="008024E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 w:rsidR="00F87FBF"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 w:rsidR="00F87FBF">
              <w:rPr>
                <w:rFonts w:ascii="Arial" w:hAnsi="Arial" w:cs="Arial"/>
                <w:sz w:val="18"/>
                <w:szCs w:val="18"/>
              </w:rPr>
              <w:t>2310 99 99</w:t>
            </w:r>
            <w:r w:rsidR="0077392D">
              <w:rPr>
                <w:rFonts w:ascii="Arial" w:hAnsi="Arial" w:cs="Arial"/>
                <w:sz w:val="18"/>
                <w:szCs w:val="18"/>
              </w:rPr>
              <w:t>2</w:t>
            </w:r>
            <w:r w:rsidR="008024EE">
              <w:rPr>
                <w:rFonts w:ascii="Arial" w:hAnsi="Arial" w:cs="Arial"/>
                <w:sz w:val="18"/>
                <w:szCs w:val="18"/>
              </w:rPr>
              <w:t>6</w:t>
            </w:r>
            <w:r w:rsidR="00F87FB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87FBF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="00F87FBF"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 w:rsidR="00F87FBF">
              <w:rPr>
                <w:rFonts w:ascii="Arial" w:hAnsi="Arial" w:cs="Arial"/>
                <w:sz w:val="18"/>
                <w:szCs w:val="18"/>
              </w:rPr>
              <w:t>2310 99 9947</w:t>
            </w:r>
          </w:p>
        </w:tc>
        <w:tc>
          <w:tcPr>
            <w:tcW w:w="240" w:type="dxa"/>
            <w:vMerge w:val="restart"/>
          </w:tcPr>
          <w:p w14:paraId="6AF450B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</w:tcPr>
          <w:p w14:paraId="39C8D080" w14:textId="77777777" w:rsidR="00F87FBF" w:rsidRDefault="00F87FBF">
            <w:pPr>
              <w:tabs>
                <w:tab w:val="left" w:pos="8085"/>
              </w:tabs>
              <w:spacing w:before="120"/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67F3808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0395FC68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:rsidRPr="004E1858" w14:paraId="2C06CB92" w14:textId="77777777">
        <w:trPr>
          <w:cantSplit/>
          <w:trHeight w:val="240"/>
        </w:trPr>
        <w:tc>
          <w:tcPr>
            <w:tcW w:w="2027" w:type="dxa"/>
            <w:vMerge/>
          </w:tcPr>
          <w:p w14:paraId="37DC8CD2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313276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30DAC54D" w14:textId="77777777" w:rsidR="00F87FBF" w:rsidRDefault="00F87FBF" w:rsidP="008024E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 xml:space="preserve">:   </w:t>
            </w:r>
            <w:proofErr w:type="spellStart"/>
            <w:r w:rsidR="008024EE">
              <w:rPr>
                <w:rFonts w:ascii="Arial" w:hAnsi="Arial" w:cs="Arial"/>
                <w:sz w:val="18"/>
                <w:szCs w:val="18"/>
                <w:lang w:val="en-US"/>
              </w:rPr>
              <w:t>eliaspap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@vet.auth.gr</w:t>
            </w:r>
          </w:p>
        </w:tc>
        <w:tc>
          <w:tcPr>
            <w:tcW w:w="240" w:type="dxa"/>
            <w:vMerge/>
          </w:tcPr>
          <w:p w14:paraId="53CFE7A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69F5B7FE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14:paraId="12A0876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33785FF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F87FBF" w:rsidRPr="004E1858" w14:paraId="267C878C" w14:textId="77777777" w:rsidTr="00BE4257">
        <w:trPr>
          <w:cantSplit/>
          <w:trHeight w:val="87"/>
        </w:trPr>
        <w:tc>
          <w:tcPr>
            <w:tcW w:w="2027" w:type="dxa"/>
            <w:vMerge/>
          </w:tcPr>
          <w:p w14:paraId="1BBC5A09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14:paraId="23D6D56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14:paraId="03C49002" w14:textId="77777777" w:rsidR="00F87FBF" w:rsidRPr="008024EE" w:rsidRDefault="00F87FB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" w:type="dxa"/>
            <w:vMerge/>
          </w:tcPr>
          <w:p w14:paraId="26D53ED2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225" w:type="dxa"/>
            <w:vMerge/>
          </w:tcPr>
          <w:p w14:paraId="5DD7CA91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40" w:type="dxa"/>
            <w:vMerge/>
          </w:tcPr>
          <w:p w14:paraId="3A82F312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5" w:type="dxa"/>
            <w:vMerge/>
          </w:tcPr>
          <w:p w14:paraId="4CB3BD93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14:paraId="1268C2DB" w14:textId="77777777" w:rsidR="00F87FBF" w:rsidRDefault="00F87FBF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/>
          <w:iCs/>
          <w:lang w:val="en-US"/>
        </w:rPr>
      </w:pPr>
    </w:p>
    <w:p w14:paraId="5807F97D" w14:textId="77777777" w:rsidR="009B2F2D" w:rsidRPr="00BE4257" w:rsidRDefault="009B2F2D" w:rsidP="009B2F2D">
      <w:pPr>
        <w:jc w:val="center"/>
        <w:rPr>
          <w:rFonts w:asciiTheme="majorHAnsi" w:hAnsiTheme="majorHAnsi"/>
          <w:b/>
          <w:sz w:val="28"/>
          <w:szCs w:val="20"/>
        </w:rPr>
      </w:pPr>
      <w:r w:rsidRPr="00BE4257">
        <w:rPr>
          <w:rFonts w:asciiTheme="majorHAnsi" w:hAnsiTheme="majorHAnsi"/>
          <w:b/>
          <w:sz w:val="28"/>
          <w:lang w:val="en-US"/>
        </w:rPr>
        <w:t>A</w:t>
      </w:r>
      <w:r w:rsidRPr="00BE4257">
        <w:rPr>
          <w:rFonts w:asciiTheme="majorHAnsi" w:hAnsiTheme="majorHAnsi"/>
          <w:b/>
          <w:sz w:val="28"/>
        </w:rPr>
        <w:t xml:space="preserve"> </w:t>
      </w:r>
      <w:r w:rsidRPr="00BE4257">
        <w:rPr>
          <w:rFonts w:asciiTheme="majorHAnsi" w:hAnsiTheme="majorHAnsi"/>
          <w:b/>
          <w:sz w:val="28"/>
          <w:lang w:val="en-US"/>
        </w:rPr>
        <w:t>N</w:t>
      </w:r>
      <w:r w:rsidRPr="00BE4257">
        <w:rPr>
          <w:rFonts w:asciiTheme="majorHAnsi" w:hAnsiTheme="majorHAnsi"/>
          <w:b/>
          <w:sz w:val="28"/>
        </w:rPr>
        <w:t xml:space="preserve"> </w:t>
      </w:r>
      <w:r w:rsidRPr="00BE4257">
        <w:rPr>
          <w:rFonts w:asciiTheme="majorHAnsi" w:hAnsiTheme="majorHAnsi"/>
          <w:b/>
          <w:sz w:val="28"/>
          <w:lang w:val="en-US"/>
        </w:rPr>
        <w:t>A</w:t>
      </w:r>
      <w:r w:rsidRPr="00BE4257">
        <w:rPr>
          <w:rFonts w:asciiTheme="majorHAnsi" w:hAnsiTheme="majorHAnsi"/>
          <w:b/>
          <w:sz w:val="28"/>
        </w:rPr>
        <w:t xml:space="preserve"> </w:t>
      </w:r>
      <w:r w:rsidRPr="00BE4257">
        <w:rPr>
          <w:rFonts w:asciiTheme="majorHAnsi" w:hAnsiTheme="majorHAnsi"/>
          <w:b/>
          <w:sz w:val="28"/>
          <w:lang w:val="en-US"/>
        </w:rPr>
        <w:t>K</w:t>
      </w:r>
      <w:r w:rsidRPr="00BE4257">
        <w:rPr>
          <w:rFonts w:asciiTheme="majorHAnsi" w:hAnsiTheme="majorHAnsi"/>
          <w:b/>
          <w:sz w:val="28"/>
        </w:rPr>
        <w:t xml:space="preserve"> </w:t>
      </w:r>
      <w:r w:rsidRPr="00BE4257">
        <w:rPr>
          <w:rFonts w:asciiTheme="majorHAnsi" w:hAnsiTheme="majorHAnsi"/>
          <w:b/>
          <w:sz w:val="28"/>
          <w:lang w:val="en-US"/>
        </w:rPr>
        <w:t>O</w:t>
      </w:r>
      <w:r w:rsidRPr="00BE4257">
        <w:rPr>
          <w:rFonts w:asciiTheme="majorHAnsi" w:hAnsiTheme="majorHAnsi"/>
          <w:b/>
          <w:sz w:val="28"/>
        </w:rPr>
        <w:t xml:space="preserve"> </w:t>
      </w:r>
      <w:r w:rsidRPr="00BE4257">
        <w:rPr>
          <w:rFonts w:asciiTheme="majorHAnsi" w:hAnsiTheme="majorHAnsi"/>
          <w:b/>
          <w:sz w:val="28"/>
          <w:lang w:val="en-US"/>
        </w:rPr>
        <w:t>I</w:t>
      </w:r>
      <w:r w:rsidRPr="00BE4257">
        <w:rPr>
          <w:rFonts w:asciiTheme="majorHAnsi" w:hAnsiTheme="majorHAnsi"/>
          <w:b/>
          <w:sz w:val="28"/>
        </w:rPr>
        <w:t xml:space="preserve"> </w:t>
      </w:r>
      <w:r w:rsidRPr="00BE4257">
        <w:rPr>
          <w:rFonts w:asciiTheme="majorHAnsi" w:hAnsiTheme="majorHAnsi"/>
          <w:b/>
          <w:sz w:val="28"/>
          <w:lang w:val="en-US"/>
        </w:rPr>
        <w:t>N</w:t>
      </w:r>
      <w:r w:rsidRPr="00BE4257">
        <w:rPr>
          <w:rFonts w:asciiTheme="majorHAnsi" w:hAnsiTheme="majorHAnsi"/>
          <w:b/>
          <w:sz w:val="28"/>
        </w:rPr>
        <w:t xml:space="preserve"> Ω Σ Η</w:t>
      </w:r>
    </w:p>
    <w:p w14:paraId="44FB1783" w14:textId="77777777" w:rsidR="009B2F2D" w:rsidRPr="009B2F2D" w:rsidRDefault="009B2F2D" w:rsidP="009B2F2D">
      <w:pPr>
        <w:rPr>
          <w:sz w:val="20"/>
          <w:szCs w:val="20"/>
        </w:rPr>
      </w:pPr>
    </w:p>
    <w:p w14:paraId="6FC1D407" w14:textId="77777777" w:rsidR="00F979BC" w:rsidRPr="00BE4257" w:rsidRDefault="009B2F2D" w:rsidP="00BE4257">
      <w:pPr>
        <w:spacing w:line="360" w:lineRule="auto"/>
        <w:ind w:firstLine="720"/>
        <w:rPr>
          <w:rFonts w:asciiTheme="majorHAnsi" w:hAnsiTheme="majorHAnsi"/>
        </w:rPr>
      </w:pPr>
      <w:r w:rsidRPr="00BE4257">
        <w:rPr>
          <w:rFonts w:asciiTheme="majorHAnsi" w:hAnsiTheme="majorHAnsi"/>
        </w:rPr>
        <w:t>Οι εργαστηριακές α</w:t>
      </w:r>
      <w:bookmarkStart w:id="0" w:name="_GoBack"/>
      <w:bookmarkEnd w:id="0"/>
      <w:r w:rsidRPr="00BE4257">
        <w:rPr>
          <w:rFonts w:asciiTheme="majorHAnsi" w:hAnsiTheme="majorHAnsi"/>
        </w:rPr>
        <w:t>σκήσεις του μαθήματος</w:t>
      </w:r>
      <w:r w:rsidR="00BE4257">
        <w:rPr>
          <w:rFonts w:asciiTheme="majorHAnsi" w:hAnsiTheme="majorHAnsi"/>
        </w:rPr>
        <w:t xml:space="preserve"> </w:t>
      </w:r>
      <w:r w:rsidRPr="00BE4257">
        <w:rPr>
          <w:rFonts w:asciiTheme="majorHAnsi" w:hAnsiTheme="majorHAnsi"/>
        </w:rPr>
        <w:t>«</w:t>
      </w:r>
      <w:r w:rsidRPr="00BE4257">
        <w:rPr>
          <w:rFonts w:asciiTheme="majorHAnsi" w:hAnsiTheme="majorHAnsi"/>
          <w:b/>
        </w:rPr>
        <w:t>ΠΑΡΑΣΙΤΟΛΟΓΙΑ</w:t>
      </w:r>
      <w:r w:rsidR="004E47A8" w:rsidRPr="00BE4257">
        <w:rPr>
          <w:rFonts w:asciiTheme="majorHAnsi" w:hAnsiTheme="majorHAnsi"/>
          <w:b/>
        </w:rPr>
        <w:t xml:space="preserve">- ΠΑΡΑΣΙΤΙΚΑ ΝΟΣΗΜΑΤΑ </w:t>
      </w:r>
      <w:r w:rsidR="009061E5" w:rsidRPr="00BE4257">
        <w:rPr>
          <w:rFonts w:asciiTheme="majorHAnsi" w:hAnsiTheme="majorHAnsi"/>
          <w:b/>
          <w:lang w:val="en-US"/>
        </w:rPr>
        <w:t>I</w:t>
      </w:r>
      <w:r w:rsidR="004E47A8" w:rsidRPr="00BE4257">
        <w:rPr>
          <w:rFonts w:asciiTheme="majorHAnsi" w:hAnsiTheme="majorHAnsi"/>
          <w:b/>
        </w:rPr>
        <w:t>Ι</w:t>
      </w:r>
      <w:r w:rsidRPr="00BE4257">
        <w:rPr>
          <w:rFonts w:asciiTheme="majorHAnsi" w:hAnsiTheme="majorHAnsi"/>
        </w:rPr>
        <w:t>»</w:t>
      </w:r>
    </w:p>
    <w:p w14:paraId="79F00FC5" w14:textId="3B52970F" w:rsidR="009B2F2D" w:rsidRPr="00BE4257" w:rsidRDefault="009B2F2D" w:rsidP="004E47A8">
      <w:pPr>
        <w:spacing w:line="360" w:lineRule="auto"/>
        <w:ind w:firstLine="720"/>
        <w:jc w:val="center"/>
        <w:rPr>
          <w:rFonts w:asciiTheme="majorHAnsi" w:hAnsiTheme="majorHAnsi"/>
        </w:rPr>
      </w:pPr>
      <w:r w:rsidRPr="00BE4257">
        <w:rPr>
          <w:rFonts w:asciiTheme="majorHAnsi" w:hAnsiTheme="majorHAnsi"/>
          <w:b/>
          <w:u w:val="single"/>
        </w:rPr>
        <w:t xml:space="preserve">θα αρχίσουν στις </w:t>
      </w:r>
      <w:r w:rsidR="00BE4D1B">
        <w:rPr>
          <w:rFonts w:asciiTheme="majorHAnsi" w:hAnsiTheme="majorHAnsi"/>
          <w:b/>
          <w:u w:val="single"/>
        </w:rPr>
        <w:t>1</w:t>
      </w:r>
      <w:r w:rsidR="00FE2D04">
        <w:rPr>
          <w:rFonts w:asciiTheme="majorHAnsi" w:hAnsiTheme="majorHAnsi"/>
          <w:b/>
          <w:u w:val="single"/>
        </w:rPr>
        <w:t>8</w:t>
      </w:r>
      <w:r w:rsidR="00F4711D" w:rsidRPr="00BE4257">
        <w:rPr>
          <w:rFonts w:asciiTheme="majorHAnsi" w:hAnsiTheme="majorHAnsi"/>
          <w:b/>
          <w:u w:val="single"/>
        </w:rPr>
        <w:t>/11/</w:t>
      </w:r>
      <w:r w:rsidRPr="00BE4257">
        <w:rPr>
          <w:rFonts w:asciiTheme="majorHAnsi" w:hAnsiTheme="majorHAnsi"/>
          <w:b/>
          <w:u w:val="single"/>
        </w:rPr>
        <w:t>20</w:t>
      </w:r>
      <w:r w:rsidR="0077392D" w:rsidRPr="00BE4257">
        <w:rPr>
          <w:rFonts w:asciiTheme="majorHAnsi" w:hAnsiTheme="majorHAnsi"/>
          <w:b/>
          <w:u w:val="single"/>
        </w:rPr>
        <w:t>1</w:t>
      </w:r>
      <w:r w:rsidR="00FE2D04">
        <w:rPr>
          <w:rFonts w:asciiTheme="majorHAnsi" w:hAnsiTheme="majorHAnsi"/>
          <w:b/>
          <w:u w:val="single"/>
        </w:rPr>
        <w:t>9</w:t>
      </w:r>
      <w:r w:rsidR="0077392D" w:rsidRPr="00BE4257">
        <w:rPr>
          <w:rFonts w:asciiTheme="majorHAnsi" w:hAnsiTheme="majorHAnsi"/>
          <w:b/>
          <w:u w:val="single"/>
        </w:rPr>
        <w:t>,</w:t>
      </w:r>
      <w:r w:rsidRPr="00BE4257">
        <w:rPr>
          <w:rFonts w:asciiTheme="majorHAnsi" w:hAnsiTheme="majorHAnsi"/>
          <w:b/>
          <w:u w:val="single"/>
        </w:rPr>
        <w:t xml:space="preserve"> ημέρα </w:t>
      </w:r>
      <w:r w:rsidR="0038753F" w:rsidRPr="00BE4257">
        <w:rPr>
          <w:rFonts w:asciiTheme="majorHAnsi" w:hAnsiTheme="majorHAnsi"/>
          <w:b/>
          <w:u w:val="single"/>
        </w:rPr>
        <w:t>Δευτέρα</w:t>
      </w:r>
      <w:r w:rsidR="00F4711D" w:rsidRPr="00BE4257">
        <w:rPr>
          <w:rFonts w:asciiTheme="majorHAnsi" w:hAnsiTheme="majorHAnsi"/>
          <w:b/>
          <w:u w:val="single"/>
        </w:rPr>
        <w:t>,</w:t>
      </w:r>
      <w:r w:rsidRPr="00BE4257">
        <w:rPr>
          <w:rFonts w:asciiTheme="majorHAnsi" w:hAnsiTheme="majorHAnsi"/>
        </w:rPr>
        <w:t xml:space="preserve"> σύμφωνα με το παρακάτω πρόγραμμα:</w:t>
      </w:r>
    </w:p>
    <w:p w14:paraId="0999E2E5" w14:textId="77777777" w:rsidR="00990C59" w:rsidRPr="00BE4257" w:rsidRDefault="00990C59" w:rsidP="004E47A8">
      <w:pPr>
        <w:spacing w:line="360" w:lineRule="auto"/>
        <w:ind w:firstLine="720"/>
        <w:jc w:val="center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657"/>
        <w:gridCol w:w="1799"/>
        <w:gridCol w:w="1736"/>
        <w:gridCol w:w="1657"/>
      </w:tblGrid>
      <w:tr w:rsidR="0086366F" w:rsidRPr="00BE4257" w14:paraId="148B4700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FA21513" w14:textId="77777777" w:rsidR="0086366F" w:rsidRPr="00BE4257" w:rsidRDefault="00990C59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  <w:p w14:paraId="380F6859" w14:textId="77777777" w:rsidR="0086366F" w:rsidRPr="00BE4257" w:rsidRDefault="0086366F" w:rsidP="0086366F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 w:cs="Arial"/>
                <w:b/>
                <w:bCs/>
                <w:spacing w:val="2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222EE48" w14:textId="77777777" w:rsidR="0086366F" w:rsidRPr="00BE4257" w:rsidRDefault="0086366F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511C12BA" w14:textId="76EDC1CB" w:rsidR="0086366F" w:rsidRPr="00BE4257" w:rsidRDefault="00BE4D1B" w:rsidP="008D3C0E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8D3C0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</w:t>
            </w:r>
            <w:r w:rsidR="00997EF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3-5μ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D0749DB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5BA919B1" w14:textId="51AF7349" w:rsidR="0086366F" w:rsidRPr="00BE4257" w:rsidRDefault="008D3C0E" w:rsidP="00BE4D1B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19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 3-5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14B91EB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4B298617" w14:textId="30853288" w:rsidR="0086366F" w:rsidRPr="00BE4257" w:rsidRDefault="00116C91" w:rsidP="00E5717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</w:t>
            </w:r>
            <w:r w:rsidR="00997EF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11-1μ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309F029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Γ</w:t>
            </w:r>
          </w:p>
          <w:p w14:paraId="7F4EFEA0" w14:textId="7AF9E54D" w:rsidR="0086366F" w:rsidRPr="00BE4257" w:rsidRDefault="0057251D" w:rsidP="00BE4D1B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BE4D1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 3-5 μμ</w:t>
            </w:r>
          </w:p>
        </w:tc>
      </w:tr>
      <w:tr w:rsidR="00850B28" w:rsidRPr="00BE4257" w14:paraId="44D0C4BA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2F7CAE" w14:textId="77777777" w:rsidR="00850B28" w:rsidRPr="00BE425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CEE319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21EAFF4A" w14:textId="1D16455A" w:rsidR="00850B28" w:rsidRPr="00BE4257" w:rsidRDefault="0057251D" w:rsidP="00E571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 11-1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507F1E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5E297571" w14:textId="1B20DB45" w:rsidR="00850B28" w:rsidRPr="00BE4257" w:rsidRDefault="0057251D" w:rsidP="00E571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 3-5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8B5E31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38A97E74" w14:textId="5388235F" w:rsidR="00850B28" w:rsidRPr="00BE4257" w:rsidRDefault="00C9344C" w:rsidP="00E571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 11-1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64FD55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Γ</w:t>
            </w:r>
          </w:p>
          <w:p w14:paraId="125793E0" w14:textId="2F3778A0" w:rsidR="00850B28" w:rsidRPr="00BE4257" w:rsidRDefault="0057251D" w:rsidP="00E571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 3-5 μμ</w:t>
            </w:r>
          </w:p>
        </w:tc>
      </w:tr>
      <w:tr w:rsidR="00F4711D" w:rsidRPr="00BE4257" w14:paraId="5F61234A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17F0EF" w14:textId="77777777" w:rsidR="00F4711D" w:rsidRPr="00BE425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82C0BC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722F9A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5828EA2D" w14:textId="7B8E4578" w:rsidR="00F4711D" w:rsidRPr="00BE4257" w:rsidRDefault="00C9344C" w:rsidP="00E5717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/11, 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ACA02F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5D89EAC3" w14:textId="1650B47A" w:rsidR="00F4711D" w:rsidRPr="00BE4257" w:rsidRDefault="00C9344C" w:rsidP="00E5717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/11, 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3-5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0023D1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136ACEC3" w14:textId="790ED751" w:rsidR="00F4711D" w:rsidRPr="00BE4257" w:rsidRDefault="00763D69" w:rsidP="00E5717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/11, 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8ACD69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Γ</w:t>
            </w:r>
          </w:p>
          <w:p w14:paraId="7EF6DBF4" w14:textId="16597501" w:rsidR="00F4711D" w:rsidRPr="00BE4257" w:rsidRDefault="00763D69" w:rsidP="00E5717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5717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/11, 3-5 μμ</w:t>
            </w:r>
          </w:p>
        </w:tc>
      </w:tr>
      <w:tr w:rsidR="00F4711D" w:rsidRPr="00BE4257" w14:paraId="20063E06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93AD45" w14:textId="77777777" w:rsidR="00F4711D" w:rsidRPr="00BE425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6AEC4F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78F86E09" w14:textId="0548EF63" w:rsidR="00F4711D" w:rsidRPr="00BE4257" w:rsidRDefault="006217FF" w:rsidP="00EA3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A39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A23937" w14:textId="77777777" w:rsidR="0057251D" w:rsidRPr="00BE4257" w:rsidRDefault="00722F9A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0379ED31" w14:textId="5AA9A708" w:rsidR="00F4711D" w:rsidRPr="00BE4257" w:rsidRDefault="006217FF" w:rsidP="00EA3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EA39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 3-5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8D2E2A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7E30F864" w14:textId="0F0C1ABB" w:rsidR="00F4711D" w:rsidRPr="00BE4257" w:rsidRDefault="00EA3957" w:rsidP="006217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29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</w:t>
            </w:r>
            <w:r w:rsidR="006217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B60D57" w14:textId="77777777" w:rsidR="0057251D" w:rsidRPr="00BE4257" w:rsidRDefault="00722F9A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Γ</w:t>
            </w:r>
          </w:p>
          <w:p w14:paraId="5E2A8391" w14:textId="2D7A0581" w:rsidR="00F4711D" w:rsidRPr="00BE4257" w:rsidRDefault="00EA3957" w:rsidP="006217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29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</w:t>
            </w:r>
            <w:r w:rsidR="006217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 3-5 μμ</w:t>
            </w:r>
          </w:p>
        </w:tc>
      </w:tr>
      <w:tr w:rsidR="00F4711D" w:rsidRPr="00BE4257" w14:paraId="5DC560ED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8638AF" w14:textId="77777777" w:rsidR="00F4711D" w:rsidRPr="00BE425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395681" w14:textId="77777777" w:rsidR="0057251D" w:rsidRPr="00BE4257" w:rsidRDefault="00722F9A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04B89744" w14:textId="04287CA6" w:rsidR="00F471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8FBDAE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7D6C9BF7" w14:textId="3401AF79" w:rsidR="00F471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3-5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A8582D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722F9A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374BA385" w14:textId="2F73E4FA" w:rsidR="00F471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/12, 11-1 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CCF1BE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Γ</w:t>
            </w:r>
          </w:p>
          <w:p w14:paraId="3062EA5B" w14:textId="60DBC1DC" w:rsidR="00F471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</w:t>
            </w:r>
            <w:r w:rsidR="00763D69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 3-5 μμ</w:t>
            </w:r>
          </w:p>
        </w:tc>
      </w:tr>
      <w:tr w:rsidR="0057251D" w:rsidRPr="00BE4257" w14:paraId="177D43A4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2442F4" w14:textId="77777777" w:rsidR="0057251D" w:rsidRPr="00BE4257" w:rsidRDefault="0057251D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298932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2E811510" w14:textId="128BAD1E" w:rsidR="005725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1CEBF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722F9A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2B353740" w14:textId="3E723BD3" w:rsidR="005725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 3-5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955F21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046F3668" w14:textId="758D677F" w:rsidR="005725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86D6D9" w14:textId="77777777" w:rsidR="0057251D" w:rsidRPr="00BE4257" w:rsidRDefault="00722F9A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Ομάδα Γ</w:t>
            </w:r>
          </w:p>
          <w:p w14:paraId="04ED1CFA" w14:textId="3E2942F1" w:rsidR="0057251D" w:rsidRPr="00BE4257" w:rsidRDefault="00186153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 3-5 μμ</w:t>
            </w:r>
          </w:p>
        </w:tc>
      </w:tr>
      <w:tr w:rsidR="0057251D" w:rsidRPr="00BE4257" w14:paraId="633901C8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98B37C" w14:textId="77777777" w:rsidR="0057251D" w:rsidRPr="00BE4257" w:rsidRDefault="003843E1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2A6BC5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32754899" w14:textId="440FEB18" w:rsidR="0057251D" w:rsidRPr="00BE4257" w:rsidRDefault="00186153" w:rsidP="006217F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F145A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</w:t>
            </w:r>
            <w:r w:rsidR="00997EF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6EDBF0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2FF87588" w14:textId="48B350EC" w:rsidR="0057251D" w:rsidRPr="00BE4257" w:rsidRDefault="00186153" w:rsidP="006217F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  <w:r w:rsidR="003843E1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 3-5</w:t>
            </w:r>
            <w:r w:rsidR="00220AE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1B919" w14:textId="77777777" w:rsidR="0057251D" w:rsidRPr="00BE4257" w:rsidRDefault="00722F9A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47E6D3FD" w14:textId="34200413" w:rsidR="0057251D" w:rsidRPr="00BE4257" w:rsidRDefault="003843E1" w:rsidP="006217F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1861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5F7DED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Γ</w:t>
            </w:r>
          </w:p>
          <w:p w14:paraId="536EF850" w14:textId="5176EC26" w:rsidR="0057251D" w:rsidRPr="00BE4257" w:rsidRDefault="003843E1" w:rsidP="006217FF">
            <w:pPr>
              <w:pStyle w:val="Header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18615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, 3-5 μμ</w:t>
            </w:r>
          </w:p>
        </w:tc>
      </w:tr>
      <w:tr w:rsidR="0057251D" w:rsidRPr="00BE4257" w14:paraId="2A762A22" w14:textId="77777777" w:rsidTr="00BE4257">
        <w:trPr>
          <w:trHeight w:val="567"/>
          <w:jc w:val="center"/>
        </w:trPr>
        <w:tc>
          <w:tcPr>
            <w:tcW w:w="1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64501" w14:textId="77777777" w:rsidR="0057251D" w:rsidRPr="00BE4257" w:rsidRDefault="003843E1" w:rsidP="00BB2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91E7B2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Δ</w:t>
            </w:r>
          </w:p>
          <w:p w14:paraId="3C725136" w14:textId="4A6BB4D4" w:rsidR="0057251D" w:rsidRPr="00BE4257" w:rsidRDefault="00CF38DB" w:rsidP="004D0B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4D0B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μμ</w:t>
            </w:r>
          </w:p>
        </w:tc>
        <w:tc>
          <w:tcPr>
            <w:tcW w:w="17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A24B47" w14:textId="77777777" w:rsidR="0057251D" w:rsidRPr="004E1858" w:rsidRDefault="00722F9A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E185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4E185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Α</w:t>
            </w:r>
          </w:p>
          <w:p w14:paraId="552EA148" w14:textId="22C31928" w:rsidR="0057251D" w:rsidRPr="00BE4257" w:rsidRDefault="00CF38DB" w:rsidP="000365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E185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03657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57251D" w:rsidRPr="004E185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</w:t>
            </w:r>
            <w:r w:rsidRPr="004E185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="0057251D" w:rsidRPr="004E185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03657A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3-5 μμ</w:t>
            </w:r>
          </w:p>
        </w:tc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EE33B9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Β</w:t>
            </w:r>
          </w:p>
          <w:p w14:paraId="654347FA" w14:textId="7CC98990" w:rsidR="0057251D" w:rsidRPr="00BE4257" w:rsidRDefault="0057251D" w:rsidP="004D0B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4D0B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</w:t>
            </w:r>
            <w:r w:rsidR="00CF38DB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="00CF38DB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11-1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μμ</w:t>
            </w:r>
          </w:p>
        </w:tc>
        <w:tc>
          <w:tcPr>
            <w:tcW w:w="1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D20C1" w14:textId="77777777" w:rsidR="0057251D" w:rsidRPr="00BE4257" w:rsidRDefault="0057251D" w:rsidP="00BE42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Ομάδα </w:t>
            </w:r>
            <w:r w:rsidR="0038753F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Γ</w:t>
            </w:r>
          </w:p>
          <w:p w14:paraId="1B4E6B46" w14:textId="1091B6BD" w:rsidR="0057251D" w:rsidRPr="00BE4257" w:rsidRDefault="0038753F" w:rsidP="004D0B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  <w:r w:rsidR="004D0B6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  <w:r w:rsidR="00CF38DB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/12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</w:t>
            </w:r>
            <w:r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3-5 </w:t>
            </w:r>
            <w:r w:rsidR="0057251D" w:rsidRPr="00BE425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μμ</w:t>
            </w:r>
          </w:p>
        </w:tc>
      </w:tr>
    </w:tbl>
    <w:p w14:paraId="123B1BB1" w14:textId="77777777" w:rsidR="00D70391" w:rsidRDefault="00D70391" w:rsidP="00F979BC">
      <w:pPr>
        <w:pStyle w:val="Header"/>
        <w:tabs>
          <w:tab w:val="clear" w:pos="4153"/>
          <w:tab w:val="clear" w:pos="8306"/>
        </w:tabs>
        <w:ind w:firstLine="720"/>
        <w:rPr>
          <w:b/>
          <w:u w:val="single"/>
        </w:rPr>
      </w:pPr>
    </w:p>
    <w:p w14:paraId="00A217C4" w14:textId="77777777" w:rsidR="00AB29B8" w:rsidRPr="00BE4257" w:rsidRDefault="00AB29B8" w:rsidP="00F979BC">
      <w:pPr>
        <w:pStyle w:val="Header"/>
        <w:tabs>
          <w:tab w:val="clear" w:pos="4153"/>
          <w:tab w:val="clear" w:pos="8306"/>
        </w:tabs>
        <w:ind w:firstLine="720"/>
        <w:rPr>
          <w:rFonts w:asciiTheme="majorHAnsi" w:hAnsiTheme="majorHAnsi" w:cs="Arial"/>
          <w:b/>
          <w:u w:val="single"/>
        </w:rPr>
      </w:pPr>
      <w:r w:rsidRPr="00BE4257">
        <w:rPr>
          <w:rFonts w:asciiTheme="majorHAnsi" w:hAnsiTheme="majorHAnsi" w:cs="Arial"/>
          <w:b/>
          <w:u w:val="single"/>
        </w:rPr>
        <w:t>Ανάλυση Εργαστηρίων</w:t>
      </w:r>
    </w:p>
    <w:p w14:paraId="65767219" w14:textId="77777777" w:rsidR="003568E4" w:rsidRPr="00BE4257" w:rsidRDefault="003568E4" w:rsidP="00AB29B8">
      <w:pPr>
        <w:pStyle w:val="Header"/>
        <w:tabs>
          <w:tab w:val="clear" w:pos="4153"/>
          <w:tab w:val="clear" w:pos="8306"/>
        </w:tabs>
        <w:rPr>
          <w:rFonts w:asciiTheme="majorHAnsi" w:hAnsiTheme="majorHAnsi" w:cs="Arial"/>
          <w:b/>
          <w:sz w:val="16"/>
          <w:szCs w:val="16"/>
          <w:u w:val="single"/>
        </w:rPr>
      </w:pPr>
    </w:p>
    <w:p w14:paraId="0C041642" w14:textId="77777777" w:rsidR="00F4711D" w:rsidRPr="00BE4257" w:rsidRDefault="00AB29B8" w:rsidP="0044756F">
      <w:pPr>
        <w:ind w:left="1440" w:hanging="720"/>
        <w:rPr>
          <w:rFonts w:asciiTheme="majorHAnsi" w:hAnsiTheme="majorHAnsi" w:cs="Arial"/>
          <w:i/>
          <w:iCs/>
          <w:sz w:val="22"/>
        </w:rPr>
      </w:pPr>
      <w:r w:rsidRPr="00BE4257">
        <w:rPr>
          <w:rFonts w:asciiTheme="majorHAnsi" w:hAnsiTheme="majorHAnsi" w:cs="Arial"/>
          <w:b/>
        </w:rPr>
        <w:t>1</w:t>
      </w:r>
      <w:r w:rsidRPr="00BE4257">
        <w:rPr>
          <w:rFonts w:asciiTheme="majorHAnsi" w:hAnsiTheme="majorHAnsi" w:cs="Arial"/>
          <w:b/>
          <w:vertAlign w:val="superscript"/>
        </w:rPr>
        <w:t>ο</w:t>
      </w:r>
      <w:r w:rsidRPr="00BE4257">
        <w:rPr>
          <w:rFonts w:asciiTheme="majorHAnsi" w:hAnsiTheme="majorHAnsi" w:cs="Arial"/>
          <w:b/>
          <w:sz w:val="22"/>
        </w:rPr>
        <w:tab/>
      </w:r>
      <w:r w:rsidR="00F4711D" w:rsidRPr="00BE4257">
        <w:rPr>
          <w:rFonts w:asciiTheme="majorHAnsi" w:hAnsiTheme="majorHAnsi" w:cs="Arial"/>
          <w:sz w:val="22"/>
        </w:rPr>
        <w:t>Επίδειξη πρωτόζωων παρασίτων χοίρου, ίππου και σαρκοφάγων, μέθοδος Giemsa, επίδειξη μικροσκοπικών παρασκευασμάτων</w:t>
      </w:r>
      <w:r w:rsidR="00F4711D" w:rsidRPr="00BE4257">
        <w:rPr>
          <w:rFonts w:asciiTheme="majorHAnsi" w:hAnsiTheme="majorHAnsi" w:cs="Arial"/>
          <w:i/>
          <w:iCs/>
          <w:sz w:val="22"/>
        </w:rPr>
        <w:t xml:space="preserve"> </w:t>
      </w:r>
    </w:p>
    <w:p w14:paraId="13D69382" w14:textId="77777777" w:rsidR="00F4711D" w:rsidRPr="00BE4257" w:rsidRDefault="00AB29B8" w:rsidP="00F4711D">
      <w:pPr>
        <w:spacing w:after="240"/>
        <w:ind w:firstLine="720"/>
        <w:jc w:val="both"/>
        <w:rPr>
          <w:rFonts w:asciiTheme="majorHAnsi" w:hAnsiTheme="majorHAnsi" w:cs="Arial"/>
          <w:sz w:val="22"/>
        </w:rPr>
      </w:pPr>
      <w:r w:rsidRPr="00BE4257">
        <w:rPr>
          <w:rFonts w:asciiTheme="majorHAnsi" w:hAnsiTheme="majorHAnsi" w:cs="Arial"/>
          <w:b/>
        </w:rPr>
        <w:t>2</w:t>
      </w:r>
      <w:r w:rsidRPr="00BE4257">
        <w:rPr>
          <w:rFonts w:asciiTheme="majorHAnsi" w:hAnsiTheme="majorHAnsi" w:cs="Arial"/>
          <w:b/>
          <w:vertAlign w:val="superscript"/>
        </w:rPr>
        <w:t>ο</w:t>
      </w:r>
      <w:r w:rsidRPr="00BE4257">
        <w:rPr>
          <w:rFonts w:asciiTheme="majorHAnsi" w:hAnsiTheme="majorHAnsi" w:cs="Arial"/>
          <w:b/>
        </w:rPr>
        <w:t xml:space="preserve"> </w:t>
      </w:r>
      <w:r w:rsidRPr="00BE4257">
        <w:rPr>
          <w:rFonts w:asciiTheme="majorHAnsi" w:hAnsiTheme="majorHAnsi" w:cs="Arial"/>
          <w:b/>
        </w:rPr>
        <w:tab/>
      </w:r>
      <w:r w:rsidR="00F4711D" w:rsidRPr="00BE4257">
        <w:rPr>
          <w:rFonts w:asciiTheme="majorHAnsi" w:hAnsiTheme="majorHAnsi" w:cs="Arial"/>
          <w:sz w:val="22"/>
        </w:rPr>
        <w:t>Μακροσκοπική επίδειξη τρηματωδών-κεστωδών παρασίτων χοίρου, ίππου και σαρκοφάγων</w:t>
      </w:r>
    </w:p>
    <w:p w14:paraId="241458D8" w14:textId="77777777" w:rsidR="008A46E2" w:rsidRDefault="00C2498D" w:rsidP="008A46E2">
      <w:pPr>
        <w:ind w:left="1440" w:hanging="720"/>
        <w:rPr>
          <w:rFonts w:asciiTheme="majorHAnsi" w:hAnsiTheme="majorHAnsi" w:cs="Arial"/>
          <w:sz w:val="22"/>
        </w:rPr>
      </w:pPr>
      <w:r w:rsidRPr="00BE4257">
        <w:rPr>
          <w:rFonts w:asciiTheme="majorHAnsi" w:hAnsiTheme="majorHAnsi" w:cs="Arial"/>
          <w:b/>
        </w:rPr>
        <w:t>3</w:t>
      </w:r>
      <w:r w:rsidR="00AB29B8" w:rsidRPr="00BE4257">
        <w:rPr>
          <w:rFonts w:asciiTheme="majorHAnsi" w:hAnsiTheme="majorHAnsi" w:cs="Arial"/>
          <w:b/>
          <w:vertAlign w:val="superscript"/>
        </w:rPr>
        <w:t>ο</w:t>
      </w:r>
      <w:r w:rsidR="00AB29B8" w:rsidRPr="00BE4257">
        <w:rPr>
          <w:rFonts w:asciiTheme="majorHAnsi" w:hAnsiTheme="majorHAnsi" w:cs="Arial"/>
          <w:b/>
        </w:rPr>
        <w:tab/>
      </w:r>
      <w:r w:rsidR="008A46E2" w:rsidRPr="00BE4257">
        <w:rPr>
          <w:rFonts w:asciiTheme="majorHAnsi" w:hAnsiTheme="majorHAnsi" w:cs="Arial"/>
          <w:sz w:val="22"/>
        </w:rPr>
        <w:t>Μακροσκοπική επίδειξη νηματωδών παρασίτ</w:t>
      </w:r>
      <w:r w:rsidR="008A46E2">
        <w:rPr>
          <w:rFonts w:asciiTheme="majorHAnsi" w:hAnsiTheme="majorHAnsi" w:cs="Arial"/>
          <w:sz w:val="22"/>
        </w:rPr>
        <w:t xml:space="preserve">ων χοίρου, ίππου και σαρκοφάγων, </w:t>
      </w:r>
      <w:r w:rsidR="00F4711D" w:rsidRPr="00BE4257">
        <w:rPr>
          <w:rFonts w:asciiTheme="majorHAnsi" w:hAnsiTheme="majorHAnsi" w:cs="Arial"/>
          <w:sz w:val="22"/>
        </w:rPr>
        <w:t xml:space="preserve">χοίρου, </w:t>
      </w:r>
    </w:p>
    <w:p w14:paraId="680BC7CB" w14:textId="2D1E2E0B" w:rsidR="00AB29B8" w:rsidRPr="00BE4257" w:rsidRDefault="008A46E2" w:rsidP="008A46E2">
      <w:pPr>
        <w:ind w:left="1440" w:hanging="720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b/>
        </w:rPr>
        <w:t xml:space="preserve">             </w:t>
      </w:r>
      <w:r w:rsidR="00F4711D" w:rsidRPr="00BE4257">
        <w:rPr>
          <w:rFonts w:asciiTheme="majorHAnsi" w:hAnsiTheme="majorHAnsi" w:cs="Arial"/>
          <w:sz w:val="22"/>
        </w:rPr>
        <w:t xml:space="preserve">ίππου και σαρκοφάγων </w:t>
      </w:r>
    </w:p>
    <w:p w14:paraId="26FCA198" w14:textId="12C0F51B" w:rsidR="0044756F" w:rsidRPr="00BE4257" w:rsidRDefault="00C2498D" w:rsidP="0044756F">
      <w:pPr>
        <w:ind w:left="1440" w:hanging="720"/>
        <w:rPr>
          <w:rFonts w:asciiTheme="majorHAnsi" w:hAnsiTheme="majorHAnsi" w:cs="Arial"/>
          <w:sz w:val="22"/>
        </w:rPr>
      </w:pPr>
      <w:r w:rsidRPr="00BE4257">
        <w:rPr>
          <w:rFonts w:asciiTheme="majorHAnsi" w:hAnsiTheme="majorHAnsi" w:cs="Arial"/>
          <w:b/>
        </w:rPr>
        <w:t>4</w:t>
      </w:r>
      <w:r w:rsidR="00AB29B8" w:rsidRPr="00BE4257">
        <w:rPr>
          <w:rFonts w:asciiTheme="majorHAnsi" w:hAnsiTheme="majorHAnsi" w:cs="Arial"/>
          <w:b/>
          <w:vertAlign w:val="superscript"/>
        </w:rPr>
        <w:t>ο</w:t>
      </w:r>
      <w:r w:rsidR="00474D79" w:rsidRPr="00BE4257">
        <w:rPr>
          <w:rFonts w:asciiTheme="majorHAnsi" w:hAnsiTheme="majorHAnsi" w:cs="Arial"/>
          <w:b/>
        </w:rPr>
        <w:tab/>
      </w:r>
      <w:r w:rsidR="008A46E2" w:rsidRPr="00BE4257">
        <w:rPr>
          <w:rFonts w:asciiTheme="majorHAnsi" w:hAnsiTheme="majorHAnsi" w:cs="Arial"/>
          <w:sz w:val="22"/>
        </w:rPr>
        <w:t>Μέθοδος καθίζησης κοπράνων (Teleman), αναγνώριση αναπαραγωγικών στοιχείων παρασίτων</w:t>
      </w:r>
    </w:p>
    <w:p w14:paraId="44D01ECF" w14:textId="77777777" w:rsidR="00F4711D" w:rsidRPr="00BE4257" w:rsidRDefault="00C2498D" w:rsidP="00F979BC">
      <w:pPr>
        <w:ind w:firstLine="720"/>
        <w:rPr>
          <w:rFonts w:asciiTheme="majorHAnsi" w:hAnsiTheme="majorHAnsi" w:cs="Arial"/>
          <w:sz w:val="22"/>
        </w:rPr>
      </w:pPr>
      <w:r w:rsidRPr="00BE4257">
        <w:rPr>
          <w:rFonts w:asciiTheme="majorHAnsi" w:hAnsiTheme="majorHAnsi" w:cs="Arial"/>
          <w:b/>
          <w:sz w:val="22"/>
        </w:rPr>
        <w:t>5</w:t>
      </w:r>
      <w:r w:rsidR="00AB29B8" w:rsidRPr="00BE4257">
        <w:rPr>
          <w:rFonts w:asciiTheme="majorHAnsi" w:hAnsiTheme="majorHAnsi" w:cs="Arial"/>
          <w:b/>
          <w:sz w:val="22"/>
          <w:vertAlign w:val="superscript"/>
        </w:rPr>
        <w:t>ο</w:t>
      </w:r>
      <w:r w:rsidRPr="00BE4257">
        <w:rPr>
          <w:rFonts w:asciiTheme="majorHAnsi" w:hAnsiTheme="majorHAnsi" w:cs="Arial"/>
          <w:sz w:val="22"/>
          <w:lang w:val="fr-FR"/>
        </w:rPr>
        <w:tab/>
      </w:r>
      <w:r w:rsidR="00F4711D" w:rsidRPr="00BE4257">
        <w:rPr>
          <w:rFonts w:asciiTheme="majorHAnsi" w:hAnsiTheme="majorHAnsi" w:cs="Arial"/>
          <w:sz w:val="22"/>
        </w:rPr>
        <w:t xml:space="preserve">Μέθοδος επίπλευσης κοπράνων (Faust), αναγνώριση αναπαραγωγικών στοιχείων παρασίτων       </w:t>
      </w:r>
    </w:p>
    <w:p w14:paraId="7F3AB5D3" w14:textId="79D92546" w:rsidR="00166041" w:rsidRPr="00BE4257" w:rsidRDefault="00F4711D" w:rsidP="00F979BC">
      <w:pPr>
        <w:ind w:firstLine="720"/>
        <w:rPr>
          <w:rFonts w:asciiTheme="majorHAnsi" w:hAnsiTheme="majorHAnsi" w:cs="Arial"/>
          <w:sz w:val="22"/>
        </w:rPr>
      </w:pPr>
      <w:r w:rsidRPr="0025246B">
        <w:rPr>
          <w:rFonts w:asciiTheme="majorHAnsi" w:hAnsiTheme="majorHAnsi" w:cs="Arial"/>
          <w:sz w:val="22"/>
        </w:rPr>
        <w:t xml:space="preserve">             </w:t>
      </w:r>
      <w:r w:rsidR="008A46E2">
        <w:rPr>
          <w:rFonts w:asciiTheme="majorHAnsi" w:hAnsiTheme="majorHAnsi" w:cs="Arial"/>
          <w:sz w:val="22"/>
        </w:rPr>
        <w:t xml:space="preserve"> </w:t>
      </w:r>
      <w:r w:rsidRPr="00BE4257">
        <w:rPr>
          <w:rFonts w:asciiTheme="majorHAnsi" w:hAnsiTheme="majorHAnsi" w:cs="Arial"/>
          <w:sz w:val="22"/>
        </w:rPr>
        <w:t>χοίρου, ίππου και σαρκοφάγων</w:t>
      </w:r>
    </w:p>
    <w:p w14:paraId="0A5E5C90" w14:textId="6065F836" w:rsidR="00F4711D" w:rsidRPr="00BE4257" w:rsidRDefault="00C2498D" w:rsidP="00166041">
      <w:pPr>
        <w:ind w:left="1440" w:hanging="720"/>
        <w:rPr>
          <w:rFonts w:asciiTheme="majorHAnsi" w:hAnsiTheme="majorHAnsi" w:cs="Arial"/>
          <w:iCs/>
          <w:sz w:val="22"/>
        </w:rPr>
      </w:pPr>
      <w:r w:rsidRPr="00BE4257">
        <w:rPr>
          <w:rFonts w:asciiTheme="majorHAnsi" w:hAnsiTheme="majorHAnsi" w:cs="Arial"/>
          <w:b/>
        </w:rPr>
        <w:t>6</w:t>
      </w:r>
      <w:r w:rsidRPr="00BE4257">
        <w:rPr>
          <w:rFonts w:asciiTheme="majorHAnsi" w:hAnsiTheme="majorHAnsi" w:cs="Arial"/>
          <w:b/>
          <w:vertAlign w:val="superscript"/>
        </w:rPr>
        <w:t>ο</w:t>
      </w:r>
      <w:r w:rsidRPr="00BE4257">
        <w:rPr>
          <w:rFonts w:asciiTheme="majorHAnsi" w:hAnsiTheme="majorHAnsi" w:cs="Arial"/>
          <w:b/>
        </w:rPr>
        <w:t xml:space="preserve"> </w:t>
      </w:r>
      <w:r w:rsidRPr="00BE4257">
        <w:rPr>
          <w:rFonts w:asciiTheme="majorHAnsi" w:hAnsiTheme="majorHAnsi" w:cs="Arial"/>
          <w:b/>
        </w:rPr>
        <w:tab/>
      </w:r>
      <w:r w:rsidR="00F4711D" w:rsidRPr="00BE4257">
        <w:rPr>
          <w:rFonts w:asciiTheme="majorHAnsi" w:hAnsiTheme="majorHAnsi" w:cs="Arial"/>
          <w:sz w:val="22"/>
        </w:rPr>
        <w:t xml:space="preserve">Μέθοδος </w:t>
      </w:r>
      <w:r w:rsidR="005D49FB">
        <w:rPr>
          <w:rFonts w:asciiTheme="majorHAnsi" w:hAnsiTheme="majorHAnsi" w:cs="Arial"/>
          <w:sz w:val="22"/>
        </w:rPr>
        <w:t xml:space="preserve">αναζήτησης προνυμφών </w:t>
      </w:r>
      <w:r w:rsidR="005D49FB" w:rsidRPr="005D49FB">
        <w:rPr>
          <w:rFonts w:asciiTheme="majorHAnsi" w:hAnsiTheme="majorHAnsi" w:cs="Arial"/>
          <w:i/>
          <w:sz w:val="22"/>
          <w:lang w:val="en-US"/>
        </w:rPr>
        <w:t>T</w:t>
      </w:r>
      <w:r w:rsidR="005D49FB" w:rsidRPr="004E1858">
        <w:rPr>
          <w:rFonts w:asciiTheme="majorHAnsi" w:hAnsiTheme="majorHAnsi" w:cs="Arial"/>
          <w:i/>
          <w:sz w:val="22"/>
        </w:rPr>
        <w:t xml:space="preserve">. </w:t>
      </w:r>
      <w:r w:rsidR="005D49FB" w:rsidRPr="005D49FB">
        <w:rPr>
          <w:rFonts w:asciiTheme="majorHAnsi" w:hAnsiTheme="majorHAnsi" w:cs="Arial"/>
          <w:i/>
          <w:sz w:val="22"/>
          <w:lang w:val="en-US"/>
        </w:rPr>
        <w:t>spiralis</w:t>
      </w:r>
      <w:r w:rsidR="005D49FB" w:rsidRPr="004E1858">
        <w:rPr>
          <w:rFonts w:asciiTheme="majorHAnsi" w:hAnsiTheme="majorHAnsi" w:cs="Arial"/>
          <w:sz w:val="22"/>
        </w:rPr>
        <w:t xml:space="preserve"> </w:t>
      </w:r>
      <w:r w:rsidR="005D49FB">
        <w:rPr>
          <w:rFonts w:asciiTheme="majorHAnsi" w:hAnsiTheme="majorHAnsi" w:cs="Arial"/>
          <w:sz w:val="22"/>
        </w:rPr>
        <w:t>σε ιστούς (</w:t>
      </w:r>
      <w:r w:rsidR="00F4711D" w:rsidRPr="00BE4257">
        <w:rPr>
          <w:rFonts w:asciiTheme="majorHAnsi" w:hAnsiTheme="majorHAnsi" w:cs="Arial"/>
          <w:sz w:val="22"/>
        </w:rPr>
        <w:t>τεχνητή πέψη</w:t>
      </w:r>
      <w:r w:rsidR="005D49FB">
        <w:rPr>
          <w:rFonts w:asciiTheme="majorHAnsi" w:hAnsiTheme="majorHAnsi" w:cs="Arial"/>
          <w:sz w:val="22"/>
        </w:rPr>
        <w:t>)</w:t>
      </w:r>
      <w:r w:rsidR="00F4711D" w:rsidRPr="00BE4257">
        <w:rPr>
          <w:rFonts w:asciiTheme="majorHAnsi" w:hAnsiTheme="majorHAnsi" w:cs="Arial"/>
          <w:sz w:val="22"/>
        </w:rPr>
        <w:t>, μέθοδος Graham, τροποποιημένη μέθοδος Knott</w:t>
      </w:r>
      <w:r w:rsidR="005D49FB">
        <w:rPr>
          <w:rFonts w:asciiTheme="majorHAnsi" w:hAnsiTheme="majorHAnsi" w:cs="Arial"/>
          <w:iCs/>
          <w:sz w:val="22"/>
        </w:rPr>
        <w:t>, μακροσκοπική και μικροσκοπική εξέταση δέρματος</w:t>
      </w:r>
    </w:p>
    <w:p w14:paraId="6111ABFE" w14:textId="77777777" w:rsidR="00763D69" w:rsidRPr="00BE4257" w:rsidRDefault="00166041" w:rsidP="00166041">
      <w:pPr>
        <w:ind w:left="1440" w:hanging="720"/>
        <w:rPr>
          <w:rFonts w:asciiTheme="majorHAnsi" w:hAnsiTheme="majorHAnsi" w:cs="Arial"/>
          <w:sz w:val="22"/>
        </w:rPr>
      </w:pPr>
      <w:r w:rsidRPr="00BE4257">
        <w:rPr>
          <w:rFonts w:asciiTheme="majorHAnsi" w:hAnsiTheme="majorHAnsi" w:cs="Arial"/>
          <w:b/>
        </w:rPr>
        <w:t>7</w:t>
      </w:r>
      <w:r w:rsidRPr="00BE4257">
        <w:rPr>
          <w:rFonts w:asciiTheme="majorHAnsi" w:hAnsiTheme="majorHAnsi" w:cs="Arial"/>
          <w:b/>
          <w:vertAlign w:val="superscript"/>
          <w:lang w:val="en-GB"/>
        </w:rPr>
        <w:t>o</w:t>
      </w:r>
      <w:r w:rsidRPr="00BE4257">
        <w:rPr>
          <w:rFonts w:asciiTheme="majorHAnsi" w:hAnsiTheme="majorHAnsi" w:cs="Arial"/>
          <w:b/>
        </w:rPr>
        <w:t xml:space="preserve"> </w:t>
      </w:r>
      <w:r w:rsidRPr="00BE4257">
        <w:rPr>
          <w:rFonts w:asciiTheme="majorHAnsi" w:hAnsiTheme="majorHAnsi" w:cs="Arial"/>
          <w:b/>
        </w:rPr>
        <w:tab/>
      </w:r>
      <w:r w:rsidR="00F4711D" w:rsidRPr="00BE4257">
        <w:rPr>
          <w:rFonts w:asciiTheme="majorHAnsi" w:hAnsiTheme="majorHAnsi" w:cs="Arial"/>
          <w:sz w:val="22"/>
        </w:rPr>
        <w:t>Μακροσκοπική επίδειξη αρθρόποδων παρασίτων χοίρου, ίππου και σαρκοφάγων</w:t>
      </w:r>
    </w:p>
    <w:p w14:paraId="7E002B80" w14:textId="77777777" w:rsidR="00166041" w:rsidRDefault="00166041" w:rsidP="00BE4257">
      <w:pPr>
        <w:ind w:left="1440" w:hanging="720"/>
        <w:rPr>
          <w:rFonts w:asciiTheme="majorHAnsi" w:hAnsiTheme="majorHAnsi" w:cs="Arial"/>
          <w:sz w:val="22"/>
        </w:rPr>
      </w:pPr>
      <w:r w:rsidRPr="00BE4257">
        <w:rPr>
          <w:rFonts w:asciiTheme="majorHAnsi" w:hAnsiTheme="majorHAnsi" w:cs="Arial"/>
          <w:b/>
        </w:rPr>
        <w:t>8</w:t>
      </w:r>
      <w:r w:rsidRPr="00BE4257">
        <w:rPr>
          <w:rFonts w:asciiTheme="majorHAnsi" w:hAnsiTheme="majorHAnsi" w:cs="Arial"/>
          <w:b/>
          <w:vertAlign w:val="superscript"/>
        </w:rPr>
        <w:t>ο</w:t>
      </w:r>
      <w:r w:rsidRPr="00BE4257">
        <w:rPr>
          <w:rFonts w:asciiTheme="majorHAnsi" w:hAnsiTheme="majorHAnsi" w:cs="Arial"/>
          <w:b/>
        </w:rPr>
        <w:t xml:space="preserve"> </w:t>
      </w:r>
      <w:r w:rsidRPr="00BE4257">
        <w:rPr>
          <w:rFonts w:asciiTheme="majorHAnsi" w:hAnsiTheme="majorHAnsi" w:cs="Arial"/>
          <w:b/>
        </w:rPr>
        <w:tab/>
      </w:r>
      <w:r w:rsidRPr="00BE4257">
        <w:rPr>
          <w:rFonts w:asciiTheme="majorHAnsi" w:hAnsiTheme="majorHAnsi" w:cs="Arial"/>
          <w:sz w:val="22"/>
        </w:rPr>
        <w:t xml:space="preserve">Επαναληπτική </w:t>
      </w:r>
      <w:r w:rsidR="00F4711D" w:rsidRPr="00BE4257">
        <w:rPr>
          <w:rFonts w:asciiTheme="majorHAnsi" w:hAnsiTheme="majorHAnsi" w:cs="Arial"/>
          <w:sz w:val="22"/>
        </w:rPr>
        <w:t xml:space="preserve">εργαστηριακή </w:t>
      </w:r>
      <w:r w:rsidR="000E0BAC">
        <w:rPr>
          <w:rFonts w:asciiTheme="majorHAnsi" w:hAnsiTheme="majorHAnsi" w:cs="Arial"/>
          <w:sz w:val="22"/>
        </w:rPr>
        <w:t>άσκηση</w:t>
      </w:r>
    </w:p>
    <w:p w14:paraId="55FDA665" w14:textId="77777777" w:rsidR="00BE4D1B" w:rsidRPr="00BE4257" w:rsidRDefault="00BE4D1B" w:rsidP="00BE4257">
      <w:pPr>
        <w:ind w:left="1440" w:hanging="720"/>
        <w:rPr>
          <w:rFonts w:asciiTheme="majorHAnsi" w:hAnsiTheme="majorHAnsi" w:cs="Arial"/>
          <w:sz w:val="22"/>
        </w:rPr>
      </w:pPr>
    </w:p>
    <w:p w14:paraId="6791D3D8" w14:textId="77777777" w:rsidR="00AB29B8" w:rsidRPr="00BE4257" w:rsidRDefault="00AB29B8" w:rsidP="00BE4257">
      <w:pPr>
        <w:pStyle w:val="Header"/>
        <w:tabs>
          <w:tab w:val="clear" w:pos="4153"/>
          <w:tab w:val="clear" w:pos="8306"/>
        </w:tabs>
        <w:ind w:firstLine="360"/>
        <w:jc w:val="center"/>
        <w:rPr>
          <w:rFonts w:asciiTheme="majorHAnsi" w:hAnsiTheme="majorHAnsi" w:cs="Arial"/>
          <w:b/>
          <w:u w:val="single"/>
        </w:rPr>
      </w:pPr>
      <w:r w:rsidRPr="00BE4257">
        <w:rPr>
          <w:rFonts w:asciiTheme="majorHAnsi" w:hAnsiTheme="majorHAnsi" w:cs="Arial"/>
          <w:b/>
          <w:u w:val="single"/>
        </w:rPr>
        <w:t>Η ποδιά κατά τη διάρκεια των Εργαστηρίων είναι απαραίτητη</w:t>
      </w:r>
      <w:r w:rsidR="000E0BAC">
        <w:rPr>
          <w:rFonts w:asciiTheme="majorHAnsi" w:hAnsiTheme="majorHAnsi" w:cs="Arial"/>
          <w:b/>
          <w:u w:val="single"/>
        </w:rPr>
        <w:t>.</w:t>
      </w:r>
    </w:p>
    <w:p w14:paraId="1C09BE1C" w14:textId="63588545" w:rsidR="00AB29B8" w:rsidRPr="00BE4257" w:rsidRDefault="00BE4257" w:rsidP="00BE4D1B">
      <w:pPr>
        <w:pStyle w:val="Header"/>
        <w:tabs>
          <w:tab w:val="clear" w:pos="4153"/>
          <w:tab w:val="clear" w:pos="8306"/>
        </w:tabs>
        <w:ind w:left="720" w:firstLine="720"/>
        <w:rPr>
          <w:rFonts w:asciiTheme="majorHAnsi" w:hAnsiTheme="majorHAnsi" w:cs="Arial"/>
          <w:b/>
        </w:rPr>
      </w:pPr>
      <w:r w:rsidRPr="00BE4257">
        <w:rPr>
          <w:rFonts w:asciiTheme="majorHAnsi" w:hAnsiTheme="majorHAnsi" w:cs="Arial"/>
          <w:b/>
        </w:rPr>
        <w:t xml:space="preserve">        </w:t>
      </w:r>
      <w:r>
        <w:rPr>
          <w:rFonts w:asciiTheme="majorHAnsi" w:hAnsiTheme="majorHAnsi" w:cs="Arial"/>
          <w:b/>
        </w:rPr>
        <w:t xml:space="preserve">   </w:t>
      </w:r>
      <w:r w:rsidRPr="00BE4257">
        <w:rPr>
          <w:rFonts w:asciiTheme="majorHAnsi" w:hAnsiTheme="majorHAnsi" w:cs="Arial"/>
          <w:b/>
        </w:rPr>
        <w:t xml:space="preserve"> </w:t>
      </w:r>
    </w:p>
    <w:p w14:paraId="3CCEFAA2" w14:textId="77777777" w:rsidR="00AB29B8" w:rsidRPr="00BE4257" w:rsidRDefault="00BE4257" w:rsidP="00BE4257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rFonts w:asciiTheme="majorHAnsi" w:hAnsiTheme="majorHAnsi" w:cs="Arial"/>
          <w:iCs/>
          <w:sz w:val="22"/>
          <w:szCs w:val="22"/>
        </w:rPr>
      </w:pPr>
      <w:r>
        <w:rPr>
          <w:iCs/>
        </w:rPr>
        <w:t xml:space="preserve">                                                                                                                   </w:t>
      </w:r>
      <w:r w:rsidR="00AB29B8" w:rsidRPr="00BE4257">
        <w:rPr>
          <w:rFonts w:asciiTheme="majorHAnsi" w:hAnsiTheme="majorHAnsi" w:cs="Arial"/>
          <w:iCs/>
          <w:sz w:val="22"/>
          <w:szCs w:val="22"/>
        </w:rPr>
        <w:t>Από το Εργαστήριο</w:t>
      </w:r>
    </w:p>
    <w:sectPr w:rsidR="00AB29B8" w:rsidRPr="00BE4257" w:rsidSect="0079098B">
      <w:footerReference w:type="default" r:id="rId8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4152" w14:textId="77777777" w:rsidR="00202E75" w:rsidRDefault="00202E75">
      <w:r>
        <w:separator/>
      </w:r>
    </w:p>
  </w:endnote>
  <w:endnote w:type="continuationSeparator" w:id="0">
    <w:p w14:paraId="353050BD" w14:textId="77777777" w:rsidR="00202E75" w:rsidRDefault="0020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F055" w14:textId="77777777" w:rsidR="00186153" w:rsidRDefault="00186153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D95C9F1" w14:textId="77777777" w:rsidR="00186153" w:rsidRDefault="00186153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1394" w14:textId="77777777" w:rsidR="00202E75" w:rsidRDefault="00202E75">
      <w:r>
        <w:separator/>
      </w:r>
    </w:p>
  </w:footnote>
  <w:footnote w:type="continuationSeparator" w:id="0">
    <w:p w14:paraId="1E0B1C8E" w14:textId="77777777" w:rsidR="00202E75" w:rsidRDefault="0020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1E8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B8"/>
    <w:rsid w:val="00035BED"/>
    <w:rsid w:val="0003657A"/>
    <w:rsid w:val="000E0BAC"/>
    <w:rsid w:val="00116C91"/>
    <w:rsid w:val="00166041"/>
    <w:rsid w:val="00167FB4"/>
    <w:rsid w:val="001777BA"/>
    <w:rsid w:val="00186153"/>
    <w:rsid w:val="00202E75"/>
    <w:rsid w:val="00203736"/>
    <w:rsid w:val="00220AE7"/>
    <w:rsid w:val="0025246B"/>
    <w:rsid w:val="002C00AD"/>
    <w:rsid w:val="002C5F0E"/>
    <w:rsid w:val="00353C11"/>
    <w:rsid w:val="0035601C"/>
    <w:rsid w:val="003568E4"/>
    <w:rsid w:val="003843E1"/>
    <w:rsid w:val="0038753F"/>
    <w:rsid w:val="003B4055"/>
    <w:rsid w:val="003E660A"/>
    <w:rsid w:val="004136CC"/>
    <w:rsid w:val="0044756F"/>
    <w:rsid w:val="00474D79"/>
    <w:rsid w:val="00497EA4"/>
    <w:rsid w:val="004B1E48"/>
    <w:rsid w:val="004D0B63"/>
    <w:rsid w:val="004D2FC8"/>
    <w:rsid w:val="004E1858"/>
    <w:rsid w:val="004E47A8"/>
    <w:rsid w:val="004F0106"/>
    <w:rsid w:val="00543EFC"/>
    <w:rsid w:val="0057251D"/>
    <w:rsid w:val="005A12A3"/>
    <w:rsid w:val="005D49FB"/>
    <w:rsid w:val="005F145A"/>
    <w:rsid w:val="00603C3B"/>
    <w:rsid w:val="006217FF"/>
    <w:rsid w:val="00651BCC"/>
    <w:rsid w:val="006B26B3"/>
    <w:rsid w:val="006B2E9A"/>
    <w:rsid w:val="006F2912"/>
    <w:rsid w:val="00722F9A"/>
    <w:rsid w:val="00763D69"/>
    <w:rsid w:val="0077271C"/>
    <w:rsid w:val="0077392D"/>
    <w:rsid w:val="007813D3"/>
    <w:rsid w:val="00782964"/>
    <w:rsid w:val="0079098B"/>
    <w:rsid w:val="007B1DE6"/>
    <w:rsid w:val="007C0673"/>
    <w:rsid w:val="007C1015"/>
    <w:rsid w:val="007D3A85"/>
    <w:rsid w:val="007F11C7"/>
    <w:rsid w:val="008024EE"/>
    <w:rsid w:val="00826CA6"/>
    <w:rsid w:val="00850B28"/>
    <w:rsid w:val="0086366F"/>
    <w:rsid w:val="00866A66"/>
    <w:rsid w:val="008A46E2"/>
    <w:rsid w:val="008D3C0E"/>
    <w:rsid w:val="009061E5"/>
    <w:rsid w:val="009203A7"/>
    <w:rsid w:val="0097664B"/>
    <w:rsid w:val="00990C59"/>
    <w:rsid w:val="00992D07"/>
    <w:rsid w:val="00997EF6"/>
    <w:rsid w:val="009B2F2D"/>
    <w:rsid w:val="00AB29B8"/>
    <w:rsid w:val="00B00232"/>
    <w:rsid w:val="00B42F91"/>
    <w:rsid w:val="00B45895"/>
    <w:rsid w:val="00B8031B"/>
    <w:rsid w:val="00BB20D1"/>
    <w:rsid w:val="00BB2D60"/>
    <w:rsid w:val="00BE4257"/>
    <w:rsid w:val="00BE4D1B"/>
    <w:rsid w:val="00BF7249"/>
    <w:rsid w:val="00C054D7"/>
    <w:rsid w:val="00C2498D"/>
    <w:rsid w:val="00C27759"/>
    <w:rsid w:val="00C67F52"/>
    <w:rsid w:val="00C9344C"/>
    <w:rsid w:val="00CF38DB"/>
    <w:rsid w:val="00CF7227"/>
    <w:rsid w:val="00D45149"/>
    <w:rsid w:val="00D61085"/>
    <w:rsid w:val="00D70391"/>
    <w:rsid w:val="00E06055"/>
    <w:rsid w:val="00E5717F"/>
    <w:rsid w:val="00EA3957"/>
    <w:rsid w:val="00EB1261"/>
    <w:rsid w:val="00F13914"/>
    <w:rsid w:val="00F145F2"/>
    <w:rsid w:val="00F369E4"/>
    <w:rsid w:val="00F4711D"/>
    <w:rsid w:val="00F87FBF"/>
    <w:rsid w:val="00F979BC"/>
    <w:rsid w:val="00FC1CFE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3BFC9"/>
  <w15:docId w15:val="{FF301D20-DAA3-4990-B1B9-110D6AA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F369E4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31;&#949;&#955;&#943;&#948;&#945;%20&#949;&#961;&#947;&#945;&#963;&#964;&#951;&#961;&#943;&#959;&#965;%20&#949;&#955;&#955;&#951;&#957;&#953;&#954;&#942;%20&#935;&#945;&#961;&#945;&#955;&#945;&#956;&#960;&#943;&#948;&#951;&#96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Σελίδα εργαστηρίου ελληνική Χαραλαμπίδης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2315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nat</dc:creator>
  <cp:keywords/>
  <cp:lastModifiedBy>Alexandros Theodoridis</cp:lastModifiedBy>
  <cp:revision>2</cp:revision>
  <cp:lastPrinted>2019-10-16T08:53:00Z</cp:lastPrinted>
  <dcterms:created xsi:type="dcterms:W3CDTF">2019-11-05T06:51:00Z</dcterms:created>
  <dcterms:modified xsi:type="dcterms:W3CDTF">2019-11-05T06:51:00Z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