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A06A" w14:textId="77777777" w:rsidR="00F87FBF" w:rsidRDefault="00F87FBF">
      <w:pPr>
        <w:tabs>
          <w:tab w:val="left" w:pos="8085"/>
        </w:tabs>
      </w:pPr>
      <w:bookmarkStart w:id="0" w:name="_GoBack"/>
      <w:bookmarkEnd w:id="0"/>
    </w:p>
    <w:p w14:paraId="70241B8C" w14:textId="77777777" w:rsidR="00F87FBF" w:rsidRDefault="00F87FBF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/>
          <w:iCs/>
          <w:lang w:val="en-US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B0CCB" w:rsidRPr="00FC4996" w14:paraId="75D8FBC8" w14:textId="77777777" w:rsidTr="002B0CCB">
        <w:tc>
          <w:tcPr>
            <w:tcW w:w="1985" w:type="dxa"/>
          </w:tcPr>
          <w:p w14:paraId="4BD7DBFD" w14:textId="77777777" w:rsidR="002B0CCB" w:rsidRPr="0015765C" w:rsidRDefault="002B0CCB" w:rsidP="00273417">
            <w:pPr>
              <w:rPr>
                <w:rFonts w:ascii="Cambria" w:hAnsi="Cambria"/>
              </w:rPr>
            </w:pPr>
            <w:r w:rsidRPr="0015765C">
              <w:rPr>
                <w:rFonts w:ascii="Cambria" w:hAnsi="Cambria" w:cs="Tahoma"/>
              </w:rPr>
              <w:t xml:space="preserve"> </w:t>
            </w:r>
          </w:p>
          <w:p w14:paraId="64DCE35B" w14:textId="217CCD2C" w:rsidR="002B0CCB" w:rsidRPr="0015765C" w:rsidRDefault="002B0CCB" w:rsidP="00273417">
            <w:pPr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noProof/>
                <w:lang w:val="en-US" w:eastAsia="en-US"/>
              </w:rPr>
              <w:drawing>
                <wp:inline distT="0" distB="0" distL="0" distR="0" wp14:anchorId="20400B9D" wp14:editId="6A458B34">
                  <wp:extent cx="948599" cy="835671"/>
                  <wp:effectExtent l="0" t="0" r="0" b="2540"/>
                  <wp:docPr id="2" name="Εικόνα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99" cy="835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090AFD0B" w14:textId="331F576F" w:rsidR="002B0CCB" w:rsidRPr="00E672AC" w:rsidRDefault="002B0CCB" w:rsidP="002B0CCB">
            <w:pPr>
              <w:jc w:val="center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E672AC">
              <w:rPr>
                <w:rFonts w:ascii="Cambria" w:hAnsi="Cambria" w:cs="Tahoma"/>
                <w:sz w:val="22"/>
                <w:szCs w:val="22"/>
              </w:rPr>
              <w:t>Εργαστήριο Παρασιτολογίας και Παρασιτικών Νοσημάτων</w:t>
            </w:r>
          </w:p>
          <w:p w14:paraId="059A4074" w14:textId="00FEDD41" w:rsidR="002B0CCB" w:rsidRPr="00E672AC" w:rsidRDefault="002B0CCB" w:rsidP="002B0C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E672AC">
              <w:rPr>
                <w:rFonts w:ascii="Cambria" w:hAnsi="Cambria" w:cs="Tahoma"/>
                <w:sz w:val="22"/>
                <w:szCs w:val="22"/>
              </w:rPr>
              <w:t>Δ/ντής: Καθ. Η. Παπαδόπουλος</w:t>
            </w:r>
          </w:p>
          <w:p w14:paraId="09A75120" w14:textId="77777777" w:rsidR="002B0CCB" w:rsidRPr="00E672AC" w:rsidRDefault="002B0CCB" w:rsidP="002B0C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14:paraId="72DFE7D4" w14:textId="77777777" w:rsidR="002B0CCB" w:rsidRPr="00E672AC" w:rsidRDefault="002B0CCB" w:rsidP="002B0C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E672AC">
              <w:rPr>
                <w:rFonts w:ascii="Cambria" w:hAnsi="Cambria" w:cs="Tahoma"/>
                <w:sz w:val="22"/>
                <w:szCs w:val="22"/>
              </w:rPr>
              <w:t>Τμήμα Κτηνιατρικής</w:t>
            </w:r>
          </w:p>
          <w:p w14:paraId="12CD9A7E" w14:textId="77777777" w:rsidR="002B0CCB" w:rsidRPr="00E672AC" w:rsidRDefault="002B0CCB" w:rsidP="002B0CCB">
            <w:pPr>
              <w:jc w:val="center"/>
              <w:rPr>
                <w:rFonts w:ascii="Cambria" w:hAnsi="Cambria" w:cs="Tahoma"/>
                <w:sz w:val="22"/>
                <w:szCs w:val="22"/>
                <w:lang w:val="en-GB"/>
              </w:rPr>
            </w:pPr>
            <w:r w:rsidRPr="00E672AC">
              <w:rPr>
                <w:rFonts w:ascii="Cambria" w:hAnsi="Cambria" w:cs="Tahoma"/>
                <w:sz w:val="22"/>
                <w:szCs w:val="22"/>
              </w:rPr>
              <w:t>Σχολή Επιστημών Υγείας Α.Π.Θ.</w:t>
            </w:r>
          </w:p>
          <w:p w14:paraId="74AC8B98" w14:textId="77777777" w:rsidR="002B0CCB" w:rsidRPr="00E672AC" w:rsidRDefault="002B0CCB" w:rsidP="002B0C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E672AC">
              <w:rPr>
                <w:rFonts w:ascii="Cambria" w:hAnsi="Cambria" w:cs="Tahoma"/>
                <w:sz w:val="22"/>
                <w:szCs w:val="22"/>
              </w:rPr>
              <w:t>Πανεπιστημιούπολη</w:t>
            </w:r>
          </w:p>
          <w:p w14:paraId="1A742C6C" w14:textId="77777777" w:rsidR="002B0CCB" w:rsidRPr="00FC4996" w:rsidRDefault="002B0CCB" w:rsidP="002B0CCB">
            <w:pPr>
              <w:jc w:val="center"/>
              <w:rPr>
                <w:rFonts w:ascii="Cambria" w:hAnsi="Cambria"/>
              </w:rPr>
            </w:pPr>
            <w:r w:rsidRPr="00E672AC">
              <w:rPr>
                <w:rFonts w:ascii="Cambria" w:hAnsi="Cambria" w:cs="Tahoma"/>
                <w:sz w:val="22"/>
                <w:szCs w:val="22"/>
              </w:rPr>
              <w:t>541 24 Θεσσαλονίκη</w:t>
            </w:r>
          </w:p>
        </w:tc>
      </w:tr>
    </w:tbl>
    <w:p w14:paraId="0F543F44" w14:textId="77777777" w:rsidR="00273417" w:rsidRDefault="00273417" w:rsidP="009B2F2D">
      <w:pPr>
        <w:jc w:val="center"/>
        <w:rPr>
          <w:b/>
          <w:sz w:val="28"/>
          <w:lang w:val="en-US"/>
        </w:rPr>
      </w:pPr>
    </w:p>
    <w:p w14:paraId="3441CFBF" w14:textId="77777777" w:rsidR="009B2F2D" w:rsidRPr="009B2F2D" w:rsidRDefault="009B2F2D" w:rsidP="009B2F2D">
      <w:pPr>
        <w:jc w:val="center"/>
        <w:rPr>
          <w:b/>
          <w:sz w:val="28"/>
          <w:szCs w:val="20"/>
        </w:rPr>
      </w:pPr>
      <w:r>
        <w:rPr>
          <w:b/>
          <w:sz w:val="28"/>
          <w:lang w:val="en-US"/>
        </w:rPr>
        <w:t>A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N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A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K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O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I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N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Ω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Σ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Η</w:t>
      </w:r>
    </w:p>
    <w:p w14:paraId="5BCBB3B8" w14:textId="77777777" w:rsidR="009B2F2D" w:rsidRPr="009B2F2D" w:rsidRDefault="009B2F2D" w:rsidP="009B2F2D">
      <w:pPr>
        <w:rPr>
          <w:sz w:val="20"/>
          <w:szCs w:val="20"/>
        </w:rPr>
      </w:pPr>
    </w:p>
    <w:p w14:paraId="30BA71D0" w14:textId="77777777" w:rsidR="004E47A8" w:rsidRDefault="009B2F2D" w:rsidP="004E47A8">
      <w:pPr>
        <w:spacing w:line="360" w:lineRule="auto"/>
        <w:ind w:firstLine="720"/>
        <w:jc w:val="center"/>
      </w:pPr>
      <w:r>
        <w:t>Οι εργαστηριακές ασκήσεις του μαθήματος</w:t>
      </w:r>
    </w:p>
    <w:p w14:paraId="7BACF57A" w14:textId="71B1F83B" w:rsidR="00F979BC" w:rsidRPr="004E47A8" w:rsidRDefault="009B2F2D" w:rsidP="004E47A8">
      <w:pPr>
        <w:spacing w:line="360" w:lineRule="auto"/>
        <w:ind w:firstLine="720"/>
        <w:jc w:val="center"/>
      </w:pPr>
      <w:r>
        <w:t>«</w:t>
      </w:r>
      <w:r w:rsidRPr="009B2F2D">
        <w:rPr>
          <w:b/>
        </w:rPr>
        <w:t>ΠΑΡΑΣΙΤΟΛΟΓΙΑ</w:t>
      </w:r>
      <w:r w:rsidR="004E47A8" w:rsidRPr="004E47A8">
        <w:rPr>
          <w:b/>
        </w:rPr>
        <w:t>-</w:t>
      </w:r>
      <w:r w:rsidR="004E47A8">
        <w:rPr>
          <w:b/>
        </w:rPr>
        <w:t xml:space="preserve">ΠΑΡΑΣΙΤΙΚΑ ΝΟΣΗΜΑΤΑ </w:t>
      </w:r>
      <w:r w:rsidR="009061E5">
        <w:rPr>
          <w:b/>
          <w:lang w:val="en-US"/>
        </w:rPr>
        <w:t>I</w:t>
      </w:r>
      <w:r>
        <w:t>»</w:t>
      </w:r>
    </w:p>
    <w:p w14:paraId="35523D03" w14:textId="69E0FAC4" w:rsidR="009B2F2D" w:rsidRDefault="00C432D7" w:rsidP="00C432D7">
      <w:pPr>
        <w:spacing w:line="360" w:lineRule="auto"/>
        <w:ind w:firstLine="720"/>
      </w:pPr>
      <w:r w:rsidRPr="00C432D7">
        <w:rPr>
          <w:b/>
        </w:rPr>
        <w:t xml:space="preserve">   </w:t>
      </w:r>
      <w:r w:rsidR="009B2F2D" w:rsidRPr="003C57C7">
        <w:rPr>
          <w:u w:val="single"/>
        </w:rPr>
        <w:t xml:space="preserve">θα αρχίσουν στις </w:t>
      </w:r>
      <w:r w:rsidR="006A4CD6">
        <w:rPr>
          <w:u w:val="single"/>
        </w:rPr>
        <w:t>2</w:t>
      </w:r>
      <w:r w:rsidR="008846A8">
        <w:rPr>
          <w:u w:val="single"/>
        </w:rPr>
        <w:t>4</w:t>
      </w:r>
      <w:r w:rsidR="0026542F" w:rsidRPr="003C57C7">
        <w:rPr>
          <w:u w:val="single"/>
        </w:rPr>
        <w:t>/0</w:t>
      </w:r>
      <w:r w:rsidR="006A4CD6">
        <w:rPr>
          <w:u w:val="single"/>
        </w:rPr>
        <w:t>2</w:t>
      </w:r>
      <w:r w:rsidR="00F4711D" w:rsidRPr="003C57C7">
        <w:rPr>
          <w:u w:val="single"/>
        </w:rPr>
        <w:t>/</w:t>
      </w:r>
      <w:r w:rsidR="009B2F2D" w:rsidRPr="003C57C7">
        <w:rPr>
          <w:u w:val="single"/>
        </w:rPr>
        <w:t>20</w:t>
      </w:r>
      <w:r w:rsidR="008846A8">
        <w:rPr>
          <w:u w:val="single"/>
        </w:rPr>
        <w:t>20</w:t>
      </w:r>
      <w:r w:rsidR="0077392D" w:rsidRPr="003C57C7">
        <w:rPr>
          <w:u w:val="single"/>
        </w:rPr>
        <w:t>,</w:t>
      </w:r>
      <w:r w:rsidR="009B2F2D" w:rsidRPr="003C57C7">
        <w:rPr>
          <w:u w:val="single"/>
        </w:rPr>
        <w:t xml:space="preserve"> ημέρα </w:t>
      </w:r>
      <w:r w:rsidR="0026542F" w:rsidRPr="003C57C7">
        <w:rPr>
          <w:u w:val="single"/>
        </w:rPr>
        <w:t>Δευτέρα</w:t>
      </w:r>
      <w:r w:rsidR="00F4711D" w:rsidRPr="003C57C7">
        <w:rPr>
          <w:u w:val="single"/>
        </w:rPr>
        <w:t>,</w:t>
      </w:r>
      <w:r w:rsidR="009B2F2D">
        <w:t xml:space="preserve"> σύμφωνα με το παρακάτω πρόγραμμα:</w:t>
      </w:r>
    </w:p>
    <w:p w14:paraId="2EFB60F3" w14:textId="77777777" w:rsidR="00990C59" w:rsidRDefault="00990C59" w:rsidP="004E47A8">
      <w:pPr>
        <w:spacing w:line="360" w:lineRule="auto"/>
        <w:ind w:firstLine="7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956"/>
        <w:gridCol w:w="1667"/>
        <w:gridCol w:w="1657"/>
        <w:gridCol w:w="1657"/>
      </w:tblGrid>
      <w:tr w:rsidR="0086366F" w:rsidRPr="003C57C7" w14:paraId="5E1CE09E" w14:textId="77777777" w:rsidTr="00822442">
        <w:trPr>
          <w:cantSplit/>
          <w:trHeight w:val="605"/>
          <w:jc w:val="center"/>
        </w:trPr>
        <w:tc>
          <w:tcPr>
            <w:tcW w:w="127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7CC32157" w14:textId="77777777" w:rsidR="0086366F" w:rsidRPr="003C57C7" w:rsidRDefault="00990C59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</w:rPr>
            </w:pPr>
            <w:r w:rsidRPr="003C57C7">
              <w:rPr>
                <w:bCs/>
              </w:rPr>
              <w:t>1</w:t>
            </w:r>
            <w:r w:rsidRPr="003C57C7">
              <w:rPr>
                <w:bCs/>
                <w:vertAlign w:val="superscript"/>
              </w:rPr>
              <w:t>ο</w:t>
            </w:r>
          </w:p>
          <w:p w14:paraId="64E3095A" w14:textId="77777777" w:rsidR="0086366F" w:rsidRPr="003C57C7" w:rsidRDefault="0086366F" w:rsidP="0086366F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pacing w:val="20"/>
              </w:rPr>
            </w:pPr>
          </w:p>
        </w:tc>
        <w:tc>
          <w:tcPr>
            <w:tcW w:w="195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74EAC08C" w14:textId="77777777" w:rsidR="0086366F" w:rsidRPr="003C57C7" w:rsidRDefault="0086366F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722F9A" w:rsidRPr="003C57C7">
              <w:rPr>
                <w:bCs/>
                <w:sz w:val="22"/>
                <w:szCs w:val="22"/>
              </w:rPr>
              <w:t>Β</w:t>
            </w:r>
          </w:p>
          <w:p w14:paraId="6CE9A88D" w14:textId="038677D2" w:rsidR="0086366F" w:rsidRPr="003C57C7" w:rsidRDefault="00CC38B6" w:rsidP="008846A8">
            <w:pPr>
              <w:pStyle w:val="Header"/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846A8">
              <w:rPr>
                <w:bCs/>
                <w:sz w:val="22"/>
                <w:szCs w:val="22"/>
              </w:rPr>
              <w:t>4</w:t>
            </w:r>
            <w:r w:rsidR="00C94476" w:rsidRPr="003C57C7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2</w:t>
            </w:r>
            <w:r w:rsidR="00C94476" w:rsidRPr="003C57C7">
              <w:rPr>
                <w:bCs/>
                <w:sz w:val="22"/>
                <w:szCs w:val="22"/>
              </w:rPr>
              <w:t>, 9-11</w:t>
            </w:r>
            <w:r w:rsidR="0057251D" w:rsidRPr="003C57C7">
              <w:rPr>
                <w:bCs/>
                <w:sz w:val="22"/>
                <w:szCs w:val="22"/>
              </w:rPr>
              <w:t xml:space="preserve"> </w:t>
            </w:r>
            <w:r w:rsidR="00C94476" w:rsidRPr="003C57C7">
              <w:rPr>
                <w:bCs/>
                <w:sz w:val="22"/>
                <w:szCs w:val="22"/>
              </w:rPr>
              <w:t>π</w:t>
            </w:r>
            <w:r w:rsidR="0057251D" w:rsidRPr="003C57C7">
              <w:rPr>
                <w:bCs/>
                <w:sz w:val="22"/>
                <w:szCs w:val="22"/>
              </w:rPr>
              <w:t>μ.</w:t>
            </w:r>
          </w:p>
        </w:tc>
        <w:tc>
          <w:tcPr>
            <w:tcW w:w="16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AF4266D" w14:textId="77777777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722F9A" w:rsidRPr="003C57C7">
              <w:rPr>
                <w:bCs/>
                <w:sz w:val="22"/>
                <w:szCs w:val="22"/>
              </w:rPr>
              <w:t>Γ</w:t>
            </w:r>
          </w:p>
          <w:p w14:paraId="63731184" w14:textId="5AC44D5C" w:rsidR="0086366F" w:rsidRPr="003C57C7" w:rsidRDefault="00CC38B6" w:rsidP="008846A8">
            <w:pPr>
              <w:pStyle w:val="Header"/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846A8">
              <w:rPr>
                <w:bCs/>
                <w:sz w:val="22"/>
                <w:szCs w:val="22"/>
              </w:rPr>
              <w:t>5</w:t>
            </w:r>
            <w:r w:rsidR="00C94476" w:rsidRPr="003C57C7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2</w:t>
            </w:r>
            <w:r w:rsidR="0057251D" w:rsidRPr="003C57C7">
              <w:rPr>
                <w:bCs/>
                <w:sz w:val="22"/>
                <w:szCs w:val="22"/>
              </w:rPr>
              <w:t xml:space="preserve">, </w:t>
            </w:r>
            <w:r w:rsidR="00C94476" w:rsidRPr="003C57C7">
              <w:rPr>
                <w:bCs/>
                <w:sz w:val="22"/>
                <w:szCs w:val="22"/>
              </w:rPr>
              <w:t>9-11</w:t>
            </w:r>
            <w:r w:rsidR="0057251D" w:rsidRPr="003C57C7">
              <w:rPr>
                <w:bCs/>
                <w:sz w:val="22"/>
                <w:szCs w:val="22"/>
              </w:rPr>
              <w:t xml:space="preserve"> </w:t>
            </w:r>
            <w:r w:rsidR="00C94476" w:rsidRPr="003C57C7">
              <w:rPr>
                <w:bCs/>
                <w:sz w:val="22"/>
                <w:szCs w:val="22"/>
              </w:rPr>
              <w:t>π</w:t>
            </w:r>
            <w:r w:rsidR="0057251D" w:rsidRPr="003C57C7">
              <w:rPr>
                <w:bCs/>
                <w:sz w:val="22"/>
                <w:szCs w:val="22"/>
              </w:rPr>
              <w:t>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073E0B3" w14:textId="77777777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722F9A" w:rsidRPr="003C57C7">
              <w:rPr>
                <w:bCs/>
                <w:sz w:val="22"/>
                <w:szCs w:val="22"/>
              </w:rPr>
              <w:t>Δ</w:t>
            </w:r>
          </w:p>
          <w:p w14:paraId="08801483" w14:textId="0C0C46B9" w:rsidR="0086366F" w:rsidRPr="003C57C7" w:rsidRDefault="00CC38B6" w:rsidP="008846A8">
            <w:pPr>
              <w:pStyle w:val="Header"/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846A8">
              <w:rPr>
                <w:bCs/>
                <w:sz w:val="22"/>
                <w:szCs w:val="22"/>
              </w:rPr>
              <w:t>6</w:t>
            </w:r>
            <w:r w:rsidR="00C94476" w:rsidRPr="003C57C7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2</w:t>
            </w:r>
            <w:r w:rsidR="00C94476" w:rsidRPr="003C57C7">
              <w:rPr>
                <w:bCs/>
                <w:sz w:val="22"/>
                <w:szCs w:val="22"/>
              </w:rPr>
              <w:t>, 9-11 πμ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49FA521" w14:textId="77777777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722F9A" w:rsidRPr="003C57C7">
              <w:rPr>
                <w:bCs/>
                <w:sz w:val="22"/>
                <w:szCs w:val="22"/>
              </w:rPr>
              <w:t>Α</w:t>
            </w:r>
          </w:p>
          <w:p w14:paraId="6B8EBE06" w14:textId="37B0C2F0" w:rsidR="0086366F" w:rsidRPr="003C57C7" w:rsidRDefault="008846A8" w:rsidP="00CC38B6">
            <w:pPr>
              <w:pStyle w:val="Header"/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4/3</w:t>
            </w:r>
            <w:r w:rsidR="00C94476" w:rsidRPr="003C57C7">
              <w:rPr>
                <w:bCs/>
                <w:sz w:val="22"/>
                <w:szCs w:val="22"/>
              </w:rPr>
              <w:t>, 9-11 πμ</w:t>
            </w:r>
          </w:p>
        </w:tc>
      </w:tr>
      <w:tr w:rsidR="00850B28" w:rsidRPr="003C57C7" w14:paraId="1A386F98" w14:textId="77777777" w:rsidTr="00822442">
        <w:trPr>
          <w:jc w:val="center"/>
        </w:trPr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E1F1BB" w14:textId="77777777" w:rsidR="00850B28" w:rsidRPr="003C57C7" w:rsidRDefault="0057251D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</w:rPr>
            </w:pPr>
            <w:r w:rsidRPr="003C57C7">
              <w:rPr>
                <w:bCs/>
              </w:rPr>
              <w:t>2</w:t>
            </w:r>
            <w:r w:rsidRPr="003C57C7">
              <w:rPr>
                <w:bCs/>
                <w:vertAlign w:val="superscript"/>
              </w:rPr>
              <w:t>ο</w:t>
            </w:r>
          </w:p>
        </w:tc>
        <w:tc>
          <w:tcPr>
            <w:tcW w:w="1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034EBA" w14:textId="77777777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>Ομάδα Β</w:t>
            </w:r>
          </w:p>
          <w:p w14:paraId="08F00D77" w14:textId="302E7019" w:rsidR="00850B28" w:rsidRPr="003C57C7" w:rsidRDefault="008846A8" w:rsidP="0027341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57251D" w:rsidRPr="003C57C7">
              <w:rPr>
                <w:bCs/>
                <w:sz w:val="22"/>
                <w:szCs w:val="22"/>
              </w:rPr>
              <w:t>/</w:t>
            </w:r>
            <w:r w:rsidR="00C94476" w:rsidRPr="003C57C7">
              <w:rPr>
                <w:bCs/>
                <w:sz w:val="22"/>
                <w:szCs w:val="22"/>
              </w:rPr>
              <w:t>3</w:t>
            </w:r>
            <w:r w:rsidR="0057251D" w:rsidRPr="003C57C7">
              <w:rPr>
                <w:bCs/>
                <w:sz w:val="22"/>
                <w:szCs w:val="22"/>
              </w:rPr>
              <w:t xml:space="preserve">, </w:t>
            </w:r>
            <w:r w:rsidR="00C94476" w:rsidRPr="003C57C7">
              <w:rPr>
                <w:bCs/>
                <w:sz w:val="22"/>
                <w:szCs w:val="22"/>
              </w:rPr>
              <w:t>9-11 π</w:t>
            </w:r>
            <w:r w:rsidR="0057251D" w:rsidRPr="003C57C7">
              <w:rPr>
                <w:bCs/>
                <w:sz w:val="22"/>
                <w:szCs w:val="22"/>
              </w:rPr>
              <w:t>μ.</w:t>
            </w:r>
          </w:p>
        </w:tc>
        <w:tc>
          <w:tcPr>
            <w:tcW w:w="1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41442D" w14:textId="2BF822FE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8846A8">
              <w:rPr>
                <w:bCs/>
                <w:sz w:val="22"/>
                <w:szCs w:val="22"/>
              </w:rPr>
              <w:t>Γ</w:t>
            </w:r>
          </w:p>
          <w:p w14:paraId="6EE16A28" w14:textId="120A6D23" w:rsidR="00850B28" w:rsidRPr="003C57C7" w:rsidRDefault="00C94476" w:rsidP="008846A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  <w:lang w:val="en-US"/>
              </w:rPr>
            </w:pPr>
            <w:r w:rsidRPr="003C57C7">
              <w:rPr>
                <w:bCs/>
                <w:sz w:val="22"/>
                <w:szCs w:val="22"/>
              </w:rPr>
              <w:t>1</w:t>
            </w:r>
            <w:r w:rsidR="008846A8">
              <w:rPr>
                <w:bCs/>
                <w:sz w:val="22"/>
                <w:szCs w:val="22"/>
              </w:rPr>
              <w:t>1</w:t>
            </w:r>
            <w:r w:rsidRPr="003C57C7">
              <w:rPr>
                <w:bCs/>
                <w:sz w:val="22"/>
                <w:szCs w:val="22"/>
              </w:rPr>
              <w:t>/3, 9-11 πμ.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B26B74" w14:textId="77777777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>Ομάδα Δ</w:t>
            </w:r>
          </w:p>
          <w:p w14:paraId="4FD122C6" w14:textId="4A6171A5" w:rsidR="00850B28" w:rsidRPr="003C57C7" w:rsidRDefault="00C94476" w:rsidP="008846A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  <w:lang w:val="en-US"/>
              </w:rPr>
            </w:pPr>
            <w:r w:rsidRPr="003C57C7">
              <w:rPr>
                <w:bCs/>
                <w:sz w:val="22"/>
                <w:szCs w:val="22"/>
              </w:rPr>
              <w:t>1</w:t>
            </w:r>
            <w:r w:rsidR="008846A8">
              <w:rPr>
                <w:bCs/>
                <w:sz w:val="22"/>
                <w:szCs w:val="22"/>
              </w:rPr>
              <w:t>2</w:t>
            </w:r>
            <w:r w:rsidRPr="003C57C7">
              <w:rPr>
                <w:bCs/>
                <w:sz w:val="22"/>
                <w:szCs w:val="22"/>
              </w:rPr>
              <w:t>/3, 9-11 πμ.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2FD368" w14:textId="77777777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>Ομάδα Α</w:t>
            </w:r>
          </w:p>
          <w:p w14:paraId="36CE0F94" w14:textId="34145D76" w:rsidR="00850B28" w:rsidRPr="003C57C7" w:rsidRDefault="00C94476" w:rsidP="008846A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  <w:lang w:val="en-US"/>
              </w:rPr>
            </w:pPr>
            <w:r w:rsidRPr="003C57C7">
              <w:rPr>
                <w:bCs/>
                <w:sz w:val="22"/>
                <w:szCs w:val="22"/>
              </w:rPr>
              <w:t>1</w:t>
            </w:r>
            <w:r w:rsidR="008846A8">
              <w:rPr>
                <w:bCs/>
                <w:sz w:val="22"/>
                <w:szCs w:val="22"/>
              </w:rPr>
              <w:t>2</w:t>
            </w:r>
            <w:r w:rsidRPr="003C57C7">
              <w:rPr>
                <w:bCs/>
                <w:sz w:val="22"/>
                <w:szCs w:val="22"/>
              </w:rPr>
              <w:t>/3</w:t>
            </w:r>
            <w:r w:rsidR="0057251D" w:rsidRPr="003C57C7">
              <w:rPr>
                <w:bCs/>
                <w:sz w:val="22"/>
                <w:szCs w:val="22"/>
              </w:rPr>
              <w:t xml:space="preserve">, </w:t>
            </w:r>
            <w:r w:rsidR="00D165BA" w:rsidRPr="00B32EDA">
              <w:rPr>
                <w:bCs/>
                <w:sz w:val="22"/>
                <w:szCs w:val="22"/>
              </w:rPr>
              <w:t>3-5</w:t>
            </w:r>
            <w:r w:rsidR="0057251D" w:rsidRPr="00B32EDA">
              <w:rPr>
                <w:bCs/>
                <w:sz w:val="22"/>
                <w:szCs w:val="22"/>
              </w:rPr>
              <w:t xml:space="preserve"> μμ</w:t>
            </w:r>
            <w:r w:rsidR="0057251D" w:rsidRPr="003C57C7">
              <w:rPr>
                <w:bCs/>
                <w:sz w:val="22"/>
                <w:szCs w:val="22"/>
              </w:rPr>
              <w:t>.</w:t>
            </w:r>
          </w:p>
        </w:tc>
      </w:tr>
      <w:tr w:rsidR="00F4711D" w:rsidRPr="003C57C7" w14:paraId="6A9D0913" w14:textId="77777777" w:rsidTr="00822442">
        <w:trPr>
          <w:jc w:val="center"/>
        </w:trPr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1DD0FF" w14:textId="77777777" w:rsidR="00F4711D" w:rsidRPr="003C57C7" w:rsidRDefault="0057251D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</w:rPr>
            </w:pPr>
            <w:r w:rsidRPr="003C57C7">
              <w:rPr>
                <w:bCs/>
              </w:rPr>
              <w:t>3</w:t>
            </w:r>
            <w:r w:rsidRPr="003C57C7">
              <w:rPr>
                <w:bCs/>
                <w:vertAlign w:val="superscript"/>
              </w:rPr>
              <w:t>ο</w:t>
            </w:r>
          </w:p>
        </w:tc>
        <w:tc>
          <w:tcPr>
            <w:tcW w:w="1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E771A5" w14:textId="2B8D931F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CC38B6">
              <w:rPr>
                <w:bCs/>
                <w:sz w:val="22"/>
                <w:szCs w:val="22"/>
              </w:rPr>
              <w:t>B</w:t>
            </w:r>
          </w:p>
          <w:p w14:paraId="65FFAAD2" w14:textId="4D7CD9C5" w:rsidR="00F4711D" w:rsidRPr="003C57C7" w:rsidRDefault="00CC38B6" w:rsidP="008846A8">
            <w:pPr>
              <w:pStyle w:val="Header"/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846A8">
              <w:rPr>
                <w:bCs/>
                <w:sz w:val="22"/>
                <w:szCs w:val="22"/>
              </w:rPr>
              <w:t>6</w:t>
            </w:r>
            <w:r w:rsidR="00C94476" w:rsidRPr="003C57C7">
              <w:rPr>
                <w:bCs/>
                <w:sz w:val="22"/>
                <w:szCs w:val="22"/>
              </w:rPr>
              <w:t>/3, 9-11 πμ.</w:t>
            </w:r>
          </w:p>
        </w:tc>
        <w:tc>
          <w:tcPr>
            <w:tcW w:w="1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493001" w14:textId="1EAC300E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8846A8">
              <w:rPr>
                <w:bCs/>
                <w:sz w:val="22"/>
                <w:szCs w:val="22"/>
              </w:rPr>
              <w:t>Α</w:t>
            </w:r>
          </w:p>
          <w:p w14:paraId="3EC3578D" w14:textId="2E888370" w:rsidR="00F4711D" w:rsidRPr="003C57C7" w:rsidRDefault="00CC38B6" w:rsidP="008846A8">
            <w:pPr>
              <w:pStyle w:val="Header"/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846A8">
              <w:rPr>
                <w:bCs/>
                <w:sz w:val="22"/>
                <w:szCs w:val="22"/>
              </w:rPr>
              <w:t>7</w:t>
            </w:r>
            <w:r w:rsidR="00C94476" w:rsidRPr="003C57C7">
              <w:rPr>
                <w:bCs/>
                <w:sz w:val="22"/>
                <w:szCs w:val="22"/>
              </w:rPr>
              <w:t xml:space="preserve">/3, </w:t>
            </w:r>
            <w:r>
              <w:rPr>
                <w:bCs/>
                <w:sz w:val="22"/>
                <w:szCs w:val="22"/>
              </w:rPr>
              <w:t>9-11</w:t>
            </w:r>
            <w:r w:rsidR="00C94476" w:rsidRPr="003C57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π</w:t>
            </w:r>
            <w:r w:rsidR="00C94476" w:rsidRPr="003C57C7">
              <w:rPr>
                <w:bCs/>
                <w:sz w:val="22"/>
                <w:szCs w:val="22"/>
              </w:rPr>
              <w:t>μ.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02971C" w14:textId="2B17FC30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8846A8">
              <w:rPr>
                <w:bCs/>
                <w:sz w:val="22"/>
                <w:szCs w:val="22"/>
              </w:rPr>
              <w:t>Γ</w:t>
            </w:r>
          </w:p>
          <w:p w14:paraId="696BF3AC" w14:textId="25D0FF1F" w:rsidR="00F4711D" w:rsidRPr="003C57C7" w:rsidRDefault="00BD5E25" w:rsidP="008846A8">
            <w:pPr>
              <w:pStyle w:val="Header"/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C94476" w:rsidRPr="003C57C7">
              <w:rPr>
                <w:bCs/>
                <w:sz w:val="22"/>
                <w:szCs w:val="22"/>
              </w:rPr>
              <w:t xml:space="preserve">/3, </w:t>
            </w:r>
            <w:r w:rsidR="008846A8" w:rsidRPr="00B32EDA">
              <w:rPr>
                <w:bCs/>
                <w:sz w:val="22"/>
                <w:szCs w:val="22"/>
              </w:rPr>
              <w:t>3-5</w:t>
            </w:r>
            <w:r w:rsidR="008846A8">
              <w:rPr>
                <w:bCs/>
                <w:sz w:val="22"/>
                <w:szCs w:val="22"/>
              </w:rPr>
              <w:t xml:space="preserve"> μμ</w:t>
            </w:r>
            <w:r w:rsidR="00C94476" w:rsidRPr="003C57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6FF9E7" w14:textId="45FA8421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BD5E25">
              <w:rPr>
                <w:bCs/>
                <w:sz w:val="22"/>
                <w:szCs w:val="22"/>
              </w:rPr>
              <w:t>Δ</w:t>
            </w:r>
          </w:p>
          <w:p w14:paraId="7BD30CC0" w14:textId="790158DF" w:rsidR="00F4711D" w:rsidRPr="003C57C7" w:rsidRDefault="002E7BEB" w:rsidP="00BD5E25">
            <w:pPr>
              <w:pStyle w:val="Header"/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C94476" w:rsidRPr="003C57C7">
              <w:rPr>
                <w:bCs/>
                <w:sz w:val="22"/>
                <w:szCs w:val="22"/>
              </w:rPr>
              <w:t xml:space="preserve">/3, </w:t>
            </w:r>
            <w:r w:rsidR="00BD5E25" w:rsidRPr="00BD5E25">
              <w:rPr>
                <w:bCs/>
                <w:sz w:val="22"/>
                <w:szCs w:val="22"/>
              </w:rPr>
              <w:t>9-11 π</w:t>
            </w:r>
            <w:r w:rsidR="00C94476" w:rsidRPr="00BD5E25">
              <w:rPr>
                <w:bCs/>
                <w:sz w:val="22"/>
                <w:szCs w:val="22"/>
              </w:rPr>
              <w:t>μ</w:t>
            </w:r>
            <w:r w:rsidR="00C94476" w:rsidRPr="003C57C7">
              <w:rPr>
                <w:bCs/>
                <w:sz w:val="22"/>
                <w:szCs w:val="22"/>
              </w:rPr>
              <w:t>.</w:t>
            </w:r>
          </w:p>
        </w:tc>
      </w:tr>
      <w:tr w:rsidR="00F4711D" w:rsidRPr="003C57C7" w14:paraId="0EBB9C3F" w14:textId="77777777" w:rsidTr="00822442">
        <w:trPr>
          <w:jc w:val="center"/>
        </w:trPr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720A53" w14:textId="77777777" w:rsidR="00F4711D" w:rsidRPr="003C57C7" w:rsidRDefault="0057251D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</w:rPr>
            </w:pPr>
            <w:r w:rsidRPr="003C57C7">
              <w:rPr>
                <w:bCs/>
              </w:rPr>
              <w:t>4</w:t>
            </w:r>
            <w:r w:rsidRPr="003C57C7">
              <w:rPr>
                <w:bCs/>
                <w:vertAlign w:val="superscript"/>
              </w:rPr>
              <w:t>ο</w:t>
            </w:r>
          </w:p>
        </w:tc>
        <w:tc>
          <w:tcPr>
            <w:tcW w:w="1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02E5A0" w14:textId="124E017D" w:rsidR="0057251D" w:rsidRPr="0053448C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53448C">
              <w:rPr>
                <w:bCs/>
                <w:sz w:val="22"/>
                <w:szCs w:val="22"/>
              </w:rPr>
              <w:t xml:space="preserve">Ομάδα </w:t>
            </w:r>
            <w:r w:rsidR="00BD5E25" w:rsidRPr="0053448C">
              <w:rPr>
                <w:bCs/>
                <w:sz w:val="22"/>
                <w:szCs w:val="22"/>
              </w:rPr>
              <w:t>Α</w:t>
            </w:r>
          </w:p>
          <w:p w14:paraId="412FEBF0" w14:textId="5C30B3D7" w:rsidR="00F4711D" w:rsidRPr="0053448C" w:rsidRDefault="001D29B5" w:rsidP="00BD5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 w:rsidRPr="0053448C">
              <w:rPr>
                <w:bCs/>
                <w:sz w:val="22"/>
                <w:szCs w:val="22"/>
              </w:rPr>
              <w:t>1</w:t>
            </w:r>
            <w:r w:rsidR="00BD5E25" w:rsidRPr="0053448C">
              <w:rPr>
                <w:bCs/>
                <w:sz w:val="22"/>
                <w:szCs w:val="22"/>
              </w:rPr>
              <w:t>8</w:t>
            </w:r>
            <w:r w:rsidR="00BD4667" w:rsidRPr="0053448C">
              <w:rPr>
                <w:bCs/>
                <w:sz w:val="22"/>
                <w:szCs w:val="22"/>
              </w:rPr>
              <w:t xml:space="preserve">/3, </w:t>
            </w:r>
            <w:r w:rsidRPr="0053448C">
              <w:rPr>
                <w:bCs/>
                <w:sz w:val="22"/>
                <w:szCs w:val="22"/>
              </w:rPr>
              <w:t xml:space="preserve">3-5 </w:t>
            </w:r>
            <w:r w:rsidR="00C64F70" w:rsidRPr="0053448C">
              <w:rPr>
                <w:bCs/>
                <w:sz w:val="22"/>
                <w:szCs w:val="22"/>
              </w:rPr>
              <w:t>μμ.</w:t>
            </w:r>
          </w:p>
        </w:tc>
        <w:tc>
          <w:tcPr>
            <w:tcW w:w="1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7B3498" w14:textId="77777777" w:rsidR="0057251D" w:rsidRPr="0053448C" w:rsidRDefault="00722F9A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53448C">
              <w:rPr>
                <w:bCs/>
                <w:sz w:val="22"/>
                <w:szCs w:val="22"/>
              </w:rPr>
              <w:t>Ομάδα Γ</w:t>
            </w:r>
          </w:p>
          <w:p w14:paraId="1F9DA654" w14:textId="4527E424" w:rsidR="00F4711D" w:rsidRPr="0053448C" w:rsidRDefault="00C64F70" w:rsidP="009B56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 w:rsidRPr="0053448C">
              <w:rPr>
                <w:bCs/>
                <w:sz w:val="22"/>
                <w:szCs w:val="22"/>
              </w:rPr>
              <w:t>2</w:t>
            </w:r>
            <w:r w:rsidR="009B56F6" w:rsidRPr="0053448C">
              <w:rPr>
                <w:bCs/>
                <w:sz w:val="22"/>
                <w:szCs w:val="22"/>
              </w:rPr>
              <w:t>3</w:t>
            </w:r>
            <w:r w:rsidRPr="0053448C">
              <w:rPr>
                <w:bCs/>
                <w:sz w:val="22"/>
                <w:szCs w:val="22"/>
              </w:rPr>
              <w:t xml:space="preserve">/3, </w:t>
            </w:r>
            <w:r w:rsidR="005C3FEB" w:rsidRPr="0053448C">
              <w:rPr>
                <w:bCs/>
                <w:sz w:val="22"/>
                <w:szCs w:val="22"/>
              </w:rPr>
              <w:t>11</w:t>
            </w:r>
            <w:r w:rsidRPr="0053448C">
              <w:rPr>
                <w:bCs/>
                <w:sz w:val="22"/>
                <w:szCs w:val="22"/>
              </w:rPr>
              <w:t>πμ</w:t>
            </w:r>
            <w:r w:rsidR="005C3FEB" w:rsidRPr="0053448C">
              <w:rPr>
                <w:bCs/>
                <w:sz w:val="22"/>
                <w:szCs w:val="22"/>
              </w:rPr>
              <w:t>-1μμ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02A8B2" w14:textId="77777777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722F9A" w:rsidRPr="003C57C7">
              <w:rPr>
                <w:bCs/>
                <w:sz w:val="22"/>
                <w:szCs w:val="22"/>
              </w:rPr>
              <w:t>Δ</w:t>
            </w:r>
          </w:p>
          <w:p w14:paraId="470EC01B" w14:textId="6BA3E128" w:rsidR="00F4711D" w:rsidRPr="003C57C7" w:rsidRDefault="005C3FEB" w:rsidP="009B56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B56F6">
              <w:rPr>
                <w:bCs/>
                <w:sz w:val="22"/>
                <w:szCs w:val="22"/>
              </w:rPr>
              <w:t>4</w:t>
            </w:r>
            <w:r w:rsidR="00C64F70" w:rsidRPr="003C57C7">
              <w:rPr>
                <w:bCs/>
                <w:sz w:val="22"/>
                <w:szCs w:val="22"/>
              </w:rPr>
              <w:t>/3, 9-11 πμ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ECA700" w14:textId="0E47712B" w:rsidR="0057251D" w:rsidRPr="003C57C7" w:rsidRDefault="00722F9A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9B56F6">
              <w:rPr>
                <w:bCs/>
                <w:sz w:val="22"/>
                <w:szCs w:val="22"/>
              </w:rPr>
              <w:t>Β</w:t>
            </w:r>
          </w:p>
          <w:p w14:paraId="60CF60A6" w14:textId="207DE4A3" w:rsidR="00F4711D" w:rsidRPr="003C57C7" w:rsidRDefault="00273417" w:rsidP="009B56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B56F6">
              <w:rPr>
                <w:bCs/>
                <w:sz w:val="22"/>
                <w:szCs w:val="22"/>
              </w:rPr>
              <w:t>6</w:t>
            </w:r>
            <w:r w:rsidR="00C64F70" w:rsidRPr="003C57C7">
              <w:rPr>
                <w:bCs/>
                <w:sz w:val="22"/>
                <w:szCs w:val="22"/>
              </w:rPr>
              <w:t>/3, 9-11 πμ</w:t>
            </w:r>
          </w:p>
        </w:tc>
      </w:tr>
      <w:tr w:rsidR="00F4711D" w:rsidRPr="003C57C7" w14:paraId="3D7C5F2F" w14:textId="77777777" w:rsidTr="00822442">
        <w:trPr>
          <w:jc w:val="center"/>
        </w:trPr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65CB7E" w14:textId="77777777" w:rsidR="00F4711D" w:rsidRPr="003C57C7" w:rsidRDefault="0057251D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</w:rPr>
            </w:pPr>
            <w:r w:rsidRPr="003C57C7">
              <w:rPr>
                <w:bCs/>
              </w:rPr>
              <w:t>5</w:t>
            </w:r>
            <w:r w:rsidRPr="003C57C7">
              <w:rPr>
                <w:bCs/>
                <w:vertAlign w:val="superscript"/>
              </w:rPr>
              <w:t>ο</w:t>
            </w:r>
          </w:p>
        </w:tc>
        <w:tc>
          <w:tcPr>
            <w:tcW w:w="1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3C79DD" w14:textId="0473882F" w:rsidR="0057251D" w:rsidRPr="0053448C" w:rsidRDefault="00722F9A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53448C">
              <w:rPr>
                <w:bCs/>
                <w:sz w:val="22"/>
                <w:szCs w:val="22"/>
              </w:rPr>
              <w:t xml:space="preserve">Ομάδα </w:t>
            </w:r>
            <w:r w:rsidR="0045333B" w:rsidRPr="0053448C">
              <w:rPr>
                <w:bCs/>
                <w:sz w:val="22"/>
                <w:szCs w:val="22"/>
              </w:rPr>
              <w:t>Β</w:t>
            </w:r>
          </w:p>
          <w:p w14:paraId="551BEC00" w14:textId="71CEFAE6" w:rsidR="00F4711D" w:rsidRPr="0053448C" w:rsidRDefault="00CC0E82" w:rsidP="005B79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 w:rsidRPr="0053448C">
              <w:rPr>
                <w:bCs/>
                <w:sz w:val="22"/>
                <w:szCs w:val="22"/>
              </w:rPr>
              <w:t>30/3</w:t>
            </w:r>
            <w:r w:rsidR="0057251D" w:rsidRPr="0053448C">
              <w:rPr>
                <w:bCs/>
                <w:sz w:val="22"/>
                <w:szCs w:val="22"/>
              </w:rPr>
              <w:t xml:space="preserve">, </w:t>
            </w:r>
            <w:r w:rsidR="005B7999" w:rsidRPr="0053448C">
              <w:rPr>
                <w:bCs/>
                <w:sz w:val="22"/>
                <w:szCs w:val="22"/>
              </w:rPr>
              <w:t>11πμ-1μμ</w:t>
            </w:r>
          </w:p>
        </w:tc>
        <w:tc>
          <w:tcPr>
            <w:tcW w:w="1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39983D" w14:textId="7D3427A5" w:rsidR="0057251D" w:rsidRPr="0053448C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53448C">
              <w:rPr>
                <w:bCs/>
                <w:sz w:val="22"/>
                <w:szCs w:val="22"/>
              </w:rPr>
              <w:t xml:space="preserve">Ομάδα </w:t>
            </w:r>
            <w:r w:rsidR="00454532" w:rsidRPr="0053448C">
              <w:rPr>
                <w:bCs/>
                <w:sz w:val="22"/>
                <w:szCs w:val="22"/>
              </w:rPr>
              <w:t>Γ</w:t>
            </w:r>
          </w:p>
          <w:p w14:paraId="5B9226A3" w14:textId="33637479" w:rsidR="00F4711D" w:rsidRPr="0053448C" w:rsidRDefault="00CC0E82" w:rsidP="00C7789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 w:rsidRPr="0053448C">
              <w:rPr>
                <w:bCs/>
                <w:sz w:val="22"/>
                <w:szCs w:val="22"/>
              </w:rPr>
              <w:t>30/3</w:t>
            </w:r>
            <w:r w:rsidR="0057251D" w:rsidRPr="0053448C">
              <w:rPr>
                <w:bCs/>
                <w:sz w:val="22"/>
                <w:szCs w:val="22"/>
              </w:rPr>
              <w:t xml:space="preserve">, </w:t>
            </w:r>
            <w:r w:rsidR="00C7789F" w:rsidRPr="0053448C">
              <w:rPr>
                <w:bCs/>
                <w:sz w:val="22"/>
                <w:szCs w:val="22"/>
              </w:rPr>
              <w:t>3-5</w:t>
            </w:r>
            <w:r w:rsidR="0057251D" w:rsidRPr="0053448C">
              <w:rPr>
                <w:bCs/>
                <w:sz w:val="22"/>
                <w:szCs w:val="22"/>
              </w:rPr>
              <w:t xml:space="preserve"> μμ.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E12A30" w14:textId="7B34562F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454532">
              <w:rPr>
                <w:bCs/>
                <w:sz w:val="22"/>
                <w:szCs w:val="22"/>
              </w:rPr>
              <w:t>Δ</w:t>
            </w:r>
          </w:p>
          <w:p w14:paraId="291C274A" w14:textId="60434876" w:rsidR="00F4711D" w:rsidRPr="003C57C7" w:rsidRDefault="00CC0E82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31/3</w:t>
            </w:r>
            <w:r w:rsidR="0045333B" w:rsidRPr="003C57C7">
              <w:rPr>
                <w:bCs/>
                <w:sz w:val="22"/>
                <w:szCs w:val="22"/>
              </w:rPr>
              <w:t>, 9-11 πμ.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1C1009" w14:textId="24A352C7" w:rsidR="0057251D" w:rsidRPr="003C57C7" w:rsidRDefault="0057251D" w:rsidP="005725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D165BA" w:rsidRPr="003C57C7">
              <w:rPr>
                <w:bCs/>
                <w:sz w:val="22"/>
                <w:szCs w:val="22"/>
              </w:rPr>
              <w:t>Α</w:t>
            </w:r>
          </w:p>
          <w:p w14:paraId="279FEE0E" w14:textId="78A127F2" w:rsidR="00F4711D" w:rsidRPr="003C57C7" w:rsidRDefault="00CC0E82" w:rsidP="00C7789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31/3</w:t>
            </w:r>
            <w:r w:rsidR="0045333B" w:rsidRPr="003C57C7">
              <w:rPr>
                <w:bCs/>
                <w:sz w:val="22"/>
                <w:szCs w:val="22"/>
              </w:rPr>
              <w:t xml:space="preserve">, </w:t>
            </w:r>
            <w:r w:rsidR="00C7789F">
              <w:rPr>
                <w:bCs/>
                <w:sz w:val="22"/>
                <w:szCs w:val="22"/>
              </w:rPr>
              <w:t xml:space="preserve">3-5 </w:t>
            </w:r>
            <w:r w:rsidR="0045333B" w:rsidRPr="003C57C7">
              <w:rPr>
                <w:bCs/>
                <w:sz w:val="22"/>
                <w:szCs w:val="22"/>
              </w:rPr>
              <w:t>μμ.</w:t>
            </w:r>
          </w:p>
        </w:tc>
      </w:tr>
      <w:tr w:rsidR="0057251D" w:rsidRPr="003C57C7" w14:paraId="7BE8183E" w14:textId="77777777" w:rsidTr="00822442">
        <w:trPr>
          <w:jc w:val="center"/>
        </w:trPr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5C6E94" w14:textId="77777777" w:rsidR="0057251D" w:rsidRPr="003C57C7" w:rsidRDefault="0057251D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</w:rPr>
            </w:pPr>
            <w:r w:rsidRPr="003C57C7">
              <w:rPr>
                <w:bCs/>
              </w:rPr>
              <w:t>6</w:t>
            </w:r>
            <w:r w:rsidRPr="003C57C7">
              <w:rPr>
                <w:bCs/>
                <w:vertAlign w:val="superscript"/>
              </w:rPr>
              <w:t>ο</w:t>
            </w:r>
          </w:p>
        </w:tc>
        <w:tc>
          <w:tcPr>
            <w:tcW w:w="1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0B222B" w14:textId="07540429" w:rsidR="0057251D" w:rsidRPr="003C57C7" w:rsidRDefault="0057251D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45333B" w:rsidRPr="003C57C7">
              <w:rPr>
                <w:bCs/>
                <w:sz w:val="22"/>
                <w:szCs w:val="22"/>
              </w:rPr>
              <w:t>Δ</w:t>
            </w:r>
          </w:p>
          <w:p w14:paraId="262AB5DF" w14:textId="1461CF3C" w:rsidR="0057251D" w:rsidRPr="003C57C7" w:rsidRDefault="00CC0E82" w:rsidP="004533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5333B" w:rsidRPr="003C57C7">
              <w:rPr>
                <w:bCs/>
                <w:sz w:val="22"/>
                <w:szCs w:val="22"/>
              </w:rPr>
              <w:t>/4</w:t>
            </w:r>
            <w:r w:rsidR="0057251D" w:rsidRPr="003C57C7">
              <w:rPr>
                <w:bCs/>
                <w:sz w:val="22"/>
                <w:szCs w:val="22"/>
              </w:rPr>
              <w:t xml:space="preserve">, </w:t>
            </w:r>
            <w:r w:rsidR="0045333B" w:rsidRPr="003C57C7">
              <w:rPr>
                <w:bCs/>
                <w:sz w:val="22"/>
                <w:szCs w:val="22"/>
              </w:rPr>
              <w:t>9-11</w:t>
            </w:r>
            <w:r w:rsidR="0057251D" w:rsidRPr="003C57C7">
              <w:rPr>
                <w:bCs/>
                <w:sz w:val="22"/>
                <w:szCs w:val="22"/>
              </w:rPr>
              <w:t xml:space="preserve"> </w:t>
            </w:r>
            <w:r w:rsidR="0045333B" w:rsidRPr="003C57C7">
              <w:rPr>
                <w:bCs/>
                <w:sz w:val="22"/>
                <w:szCs w:val="22"/>
              </w:rPr>
              <w:t>π</w:t>
            </w:r>
            <w:r w:rsidR="0057251D" w:rsidRPr="003C57C7">
              <w:rPr>
                <w:bCs/>
                <w:sz w:val="22"/>
                <w:szCs w:val="22"/>
              </w:rPr>
              <w:t>μ.</w:t>
            </w:r>
          </w:p>
        </w:tc>
        <w:tc>
          <w:tcPr>
            <w:tcW w:w="1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8FF537" w14:textId="754092FB" w:rsidR="0057251D" w:rsidRPr="003C57C7" w:rsidRDefault="0057251D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454532">
              <w:rPr>
                <w:bCs/>
                <w:sz w:val="22"/>
                <w:szCs w:val="22"/>
              </w:rPr>
              <w:t>Α</w:t>
            </w:r>
          </w:p>
          <w:p w14:paraId="60BF2A93" w14:textId="515BC8EC" w:rsidR="0057251D" w:rsidRPr="003C57C7" w:rsidRDefault="00CC0E82" w:rsidP="00E62D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5333B" w:rsidRPr="003C57C7">
              <w:rPr>
                <w:bCs/>
                <w:sz w:val="22"/>
                <w:szCs w:val="22"/>
              </w:rPr>
              <w:t xml:space="preserve">/4, </w:t>
            </w:r>
            <w:r w:rsidR="00E62DD0">
              <w:rPr>
                <w:bCs/>
                <w:sz w:val="22"/>
                <w:szCs w:val="22"/>
              </w:rPr>
              <w:t>3-5</w:t>
            </w:r>
            <w:r w:rsidR="0045333B" w:rsidRPr="003C57C7">
              <w:rPr>
                <w:bCs/>
                <w:sz w:val="22"/>
                <w:szCs w:val="22"/>
              </w:rPr>
              <w:t xml:space="preserve"> μμ.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D14350" w14:textId="295D71E2" w:rsidR="0057251D" w:rsidRPr="003C57C7" w:rsidRDefault="0057251D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454532">
              <w:rPr>
                <w:bCs/>
                <w:sz w:val="22"/>
                <w:szCs w:val="22"/>
              </w:rPr>
              <w:t>Β</w:t>
            </w:r>
          </w:p>
          <w:p w14:paraId="17101BD9" w14:textId="7E8347D7" w:rsidR="0057251D" w:rsidRPr="003C57C7" w:rsidRDefault="0045333B" w:rsidP="00CC0E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 w:rsidRPr="003C57C7">
              <w:rPr>
                <w:bCs/>
                <w:sz w:val="22"/>
                <w:szCs w:val="22"/>
              </w:rPr>
              <w:t xml:space="preserve"> </w:t>
            </w:r>
            <w:r w:rsidR="00CC0E82">
              <w:rPr>
                <w:bCs/>
                <w:sz w:val="22"/>
                <w:szCs w:val="22"/>
              </w:rPr>
              <w:t>2</w:t>
            </w:r>
            <w:r w:rsidRPr="003C57C7">
              <w:rPr>
                <w:bCs/>
                <w:sz w:val="22"/>
                <w:szCs w:val="22"/>
              </w:rPr>
              <w:t>/4, 9-11 πμ.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0907C1" w14:textId="6A66F8FD" w:rsidR="0057251D" w:rsidRPr="003C57C7" w:rsidRDefault="00722F9A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D165BA" w:rsidRPr="003C57C7">
              <w:rPr>
                <w:bCs/>
                <w:sz w:val="22"/>
                <w:szCs w:val="22"/>
              </w:rPr>
              <w:t>Γ</w:t>
            </w:r>
          </w:p>
          <w:p w14:paraId="557B7298" w14:textId="68F7EF2B" w:rsidR="0057251D" w:rsidRPr="003C57C7" w:rsidRDefault="00CC0E82" w:rsidP="00E62D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5333B" w:rsidRPr="003C57C7">
              <w:rPr>
                <w:bCs/>
                <w:sz w:val="22"/>
                <w:szCs w:val="22"/>
              </w:rPr>
              <w:t xml:space="preserve">/4, </w:t>
            </w:r>
            <w:r w:rsidR="00E62DD0">
              <w:rPr>
                <w:bCs/>
                <w:sz w:val="22"/>
                <w:szCs w:val="22"/>
              </w:rPr>
              <w:t>3-5</w:t>
            </w:r>
            <w:r w:rsidR="0045333B" w:rsidRPr="003C57C7">
              <w:rPr>
                <w:bCs/>
                <w:sz w:val="22"/>
                <w:szCs w:val="22"/>
              </w:rPr>
              <w:t xml:space="preserve"> μμ.</w:t>
            </w:r>
          </w:p>
        </w:tc>
      </w:tr>
      <w:tr w:rsidR="0057251D" w:rsidRPr="003C57C7" w14:paraId="5F3E0DAA" w14:textId="77777777" w:rsidTr="00822442">
        <w:trPr>
          <w:jc w:val="center"/>
        </w:trPr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F6F95D" w14:textId="77777777" w:rsidR="0057251D" w:rsidRPr="003C57C7" w:rsidRDefault="003843E1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highlight w:val="yellow"/>
              </w:rPr>
            </w:pPr>
            <w:r w:rsidRPr="003C57C7">
              <w:rPr>
                <w:bCs/>
              </w:rPr>
              <w:t>7</w:t>
            </w:r>
            <w:r w:rsidRPr="003C57C7">
              <w:rPr>
                <w:bCs/>
                <w:vertAlign w:val="superscript"/>
              </w:rPr>
              <w:t>ο</w:t>
            </w:r>
          </w:p>
        </w:tc>
        <w:tc>
          <w:tcPr>
            <w:tcW w:w="1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C91B8F" w14:textId="77777777" w:rsidR="0057251D" w:rsidRPr="003C57C7" w:rsidRDefault="0057251D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722F9A" w:rsidRPr="003C57C7">
              <w:rPr>
                <w:bCs/>
                <w:sz w:val="22"/>
                <w:szCs w:val="22"/>
              </w:rPr>
              <w:t>Β</w:t>
            </w:r>
          </w:p>
          <w:p w14:paraId="20330E53" w14:textId="1762EF64" w:rsidR="0057251D" w:rsidRPr="003C57C7" w:rsidRDefault="00CC0E82" w:rsidP="00E62DD0">
            <w:pPr>
              <w:pStyle w:val="Header"/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6D2D14" w:rsidRPr="003C57C7">
              <w:rPr>
                <w:bCs/>
                <w:sz w:val="22"/>
                <w:szCs w:val="22"/>
              </w:rPr>
              <w:t>/4, 9-11 πμ.</w:t>
            </w:r>
          </w:p>
        </w:tc>
        <w:tc>
          <w:tcPr>
            <w:tcW w:w="1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B943AB" w14:textId="4DBEF800" w:rsidR="0057251D" w:rsidRPr="003C57C7" w:rsidRDefault="0057251D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C57C7">
              <w:rPr>
                <w:bCs/>
                <w:sz w:val="22"/>
                <w:szCs w:val="22"/>
              </w:rPr>
              <w:t xml:space="preserve">Ομάδα </w:t>
            </w:r>
            <w:r w:rsidR="00E62DD0">
              <w:rPr>
                <w:bCs/>
                <w:sz w:val="22"/>
                <w:szCs w:val="22"/>
              </w:rPr>
              <w:t>Γ</w:t>
            </w:r>
          </w:p>
          <w:p w14:paraId="1B65D5D5" w14:textId="4CB31833" w:rsidR="0057251D" w:rsidRPr="003C57C7" w:rsidRDefault="00CC0E82" w:rsidP="00E62DD0">
            <w:pPr>
              <w:pStyle w:val="Header"/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6D2D14" w:rsidRPr="003C57C7">
              <w:rPr>
                <w:bCs/>
                <w:sz w:val="22"/>
                <w:szCs w:val="22"/>
              </w:rPr>
              <w:t xml:space="preserve">/4, </w:t>
            </w:r>
            <w:r w:rsidR="00E62DD0">
              <w:rPr>
                <w:bCs/>
                <w:sz w:val="22"/>
                <w:szCs w:val="22"/>
              </w:rPr>
              <w:t>3-5</w:t>
            </w:r>
            <w:r w:rsidR="006D2D14" w:rsidRPr="003C57C7">
              <w:rPr>
                <w:bCs/>
                <w:sz w:val="22"/>
                <w:szCs w:val="22"/>
              </w:rPr>
              <w:t xml:space="preserve"> μμ.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C916A2" w14:textId="66FCB7F0" w:rsidR="0057251D" w:rsidRPr="00CC0E82" w:rsidRDefault="00722F9A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CC0E82">
              <w:rPr>
                <w:bCs/>
                <w:sz w:val="22"/>
                <w:szCs w:val="22"/>
              </w:rPr>
              <w:t xml:space="preserve">Ομάδα </w:t>
            </w:r>
            <w:r w:rsidR="00E62DD0" w:rsidRPr="00CC0E82">
              <w:rPr>
                <w:bCs/>
                <w:sz w:val="22"/>
                <w:szCs w:val="22"/>
              </w:rPr>
              <w:t>Α</w:t>
            </w:r>
          </w:p>
          <w:p w14:paraId="39761EEB" w14:textId="56BE9880" w:rsidR="0057251D" w:rsidRPr="00CC0E82" w:rsidRDefault="00CC0E82" w:rsidP="00E62DD0">
            <w:pPr>
              <w:pStyle w:val="Header"/>
              <w:jc w:val="center"/>
              <w:rPr>
                <w:bCs/>
                <w:sz w:val="28"/>
              </w:rPr>
            </w:pPr>
            <w:r w:rsidRPr="00CC0E82">
              <w:rPr>
                <w:bCs/>
                <w:sz w:val="22"/>
                <w:szCs w:val="22"/>
              </w:rPr>
              <w:t>7</w:t>
            </w:r>
            <w:r w:rsidR="006D2D14" w:rsidRPr="00CC0E82">
              <w:rPr>
                <w:bCs/>
                <w:sz w:val="22"/>
                <w:szCs w:val="22"/>
              </w:rPr>
              <w:t>/4, 9-11 πμ.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8CDD97" w14:textId="38D41AFA" w:rsidR="0057251D" w:rsidRPr="00CC0E82" w:rsidRDefault="0057251D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CC0E82">
              <w:rPr>
                <w:bCs/>
                <w:sz w:val="22"/>
                <w:szCs w:val="22"/>
              </w:rPr>
              <w:t xml:space="preserve">Ομάδα </w:t>
            </w:r>
            <w:r w:rsidR="00E62DD0" w:rsidRPr="00CC0E82">
              <w:rPr>
                <w:bCs/>
                <w:sz w:val="22"/>
                <w:szCs w:val="22"/>
              </w:rPr>
              <w:t>Δ</w:t>
            </w:r>
          </w:p>
          <w:p w14:paraId="4E1D9085" w14:textId="705A0052" w:rsidR="0057251D" w:rsidRPr="00CC0E82" w:rsidRDefault="00CC0E82" w:rsidP="00E62DD0">
            <w:pPr>
              <w:pStyle w:val="Header"/>
              <w:jc w:val="center"/>
              <w:rPr>
                <w:bCs/>
                <w:sz w:val="28"/>
              </w:rPr>
            </w:pPr>
            <w:r w:rsidRPr="00CC0E82">
              <w:rPr>
                <w:bCs/>
                <w:sz w:val="22"/>
                <w:szCs w:val="22"/>
              </w:rPr>
              <w:t>7</w:t>
            </w:r>
            <w:r w:rsidR="00E62DD0" w:rsidRPr="00CC0E82">
              <w:rPr>
                <w:bCs/>
                <w:sz w:val="22"/>
                <w:szCs w:val="22"/>
              </w:rPr>
              <w:t>/4, 3-5</w:t>
            </w:r>
            <w:r w:rsidR="006D2D14" w:rsidRPr="00CC0E82">
              <w:rPr>
                <w:bCs/>
                <w:sz w:val="22"/>
                <w:szCs w:val="22"/>
              </w:rPr>
              <w:t xml:space="preserve"> μμ.</w:t>
            </w:r>
          </w:p>
        </w:tc>
      </w:tr>
      <w:tr w:rsidR="0057251D" w:rsidRPr="003C57C7" w14:paraId="5DB47E62" w14:textId="77777777" w:rsidTr="00822442">
        <w:trPr>
          <w:jc w:val="center"/>
        </w:trPr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F1A4E" w14:textId="77777777" w:rsidR="0057251D" w:rsidRPr="003C57C7" w:rsidRDefault="003843E1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highlight w:val="yellow"/>
              </w:rPr>
            </w:pPr>
            <w:r w:rsidRPr="003C57C7">
              <w:rPr>
                <w:bCs/>
              </w:rPr>
              <w:t>8</w:t>
            </w:r>
            <w:r w:rsidRPr="003C57C7">
              <w:rPr>
                <w:bCs/>
                <w:vertAlign w:val="superscript"/>
              </w:rPr>
              <w:t>ο</w:t>
            </w:r>
          </w:p>
        </w:tc>
        <w:tc>
          <w:tcPr>
            <w:tcW w:w="1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C12396" w14:textId="38DC9E93" w:rsidR="0057251D" w:rsidRPr="00CC0E82" w:rsidRDefault="0057251D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CC0E82">
              <w:rPr>
                <w:bCs/>
                <w:sz w:val="22"/>
                <w:szCs w:val="22"/>
              </w:rPr>
              <w:t xml:space="preserve">Ομάδα </w:t>
            </w:r>
            <w:r w:rsidR="00CB5FDF" w:rsidRPr="00CC0E82">
              <w:rPr>
                <w:bCs/>
                <w:sz w:val="22"/>
                <w:szCs w:val="22"/>
              </w:rPr>
              <w:t>Δ</w:t>
            </w:r>
          </w:p>
          <w:p w14:paraId="307F17FF" w14:textId="0894B2D1" w:rsidR="0057251D" w:rsidRPr="00CC0E82" w:rsidRDefault="002E7BEB" w:rsidP="00E62D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D2D14" w:rsidRPr="00CC0E82">
              <w:rPr>
                <w:bCs/>
                <w:sz w:val="22"/>
                <w:szCs w:val="22"/>
              </w:rPr>
              <w:t>/4, 9-11 πμ.</w:t>
            </w:r>
          </w:p>
        </w:tc>
        <w:tc>
          <w:tcPr>
            <w:tcW w:w="1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C857B3" w14:textId="5E4408B2" w:rsidR="0057251D" w:rsidRPr="00CC0E82" w:rsidRDefault="00722F9A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CC0E82">
              <w:rPr>
                <w:bCs/>
                <w:sz w:val="22"/>
                <w:szCs w:val="22"/>
              </w:rPr>
              <w:t xml:space="preserve">Ομάδα </w:t>
            </w:r>
            <w:r w:rsidR="00E62DD0" w:rsidRPr="00CC0E82">
              <w:rPr>
                <w:bCs/>
                <w:sz w:val="22"/>
                <w:szCs w:val="22"/>
              </w:rPr>
              <w:t>Α</w:t>
            </w:r>
          </w:p>
          <w:p w14:paraId="1ED91B23" w14:textId="52DCCCCA" w:rsidR="0057251D" w:rsidRPr="00CC0E82" w:rsidRDefault="002E7BEB" w:rsidP="00E62D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D2D14" w:rsidRPr="00CC0E82">
              <w:rPr>
                <w:bCs/>
                <w:sz w:val="22"/>
                <w:szCs w:val="22"/>
              </w:rPr>
              <w:t xml:space="preserve">/4, </w:t>
            </w:r>
            <w:r w:rsidR="00E62DD0" w:rsidRPr="00CC0E82">
              <w:rPr>
                <w:bCs/>
                <w:sz w:val="22"/>
                <w:szCs w:val="22"/>
              </w:rPr>
              <w:t>3-5</w:t>
            </w:r>
            <w:r w:rsidR="006D2D14" w:rsidRPr="00CC0E82">
              <w:rPr>
                <w:bCs/>
                <w:sz w:val="22"/>
                <w:szCs w:val="22"/>
              </w:rPr>
              <w:t xml:space="preserve"> μμ.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F2CE88" w14:textId="0B06BBDE" w:rsidR="0057251D" w:rsidRPr="00CC0E82" w:rsidRDefault="0057251D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CC0E82">
              <w:rPr>
                <w:bCs/>
                <w:sz w:val="22"/>
                <w:szCs w:val="22"/>
              </w:rPr>
              <w:t xml:space="preserve">Ομάδα </w:t>
            </w:r>
            <w:r w:rsidR="00E62DD0" w:rsidRPr="00CC0E82">
              <w:rPr>
                <w:bCs/>
                <w:sz w:val="22"/>
                <w:szCs w:val="22"/>
              </w:rPr>
              <w:t>Γ</w:t>
            </w:r>
          </w:p>
          <w:p w14:paraId="42E9EF74" w14:textId="293A49E3" w:rsidR="0057251D" w:rsidRPr="00CC0E82" w:rsidRDefault="002E7BEB" w:rsidP="00E62D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2D14" w:rsidRPr="00CC0E82">
              <w:rPr>
                <w:bCs/>
                <w:sz w:val="22"/>
                <w:szCs w:val="22"/>
              </w:rPr>
              <w:t>/4, 9-11 πμ.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9409E3" w14:textId="0F3B93CD" w:rsidR="0057251D" w:rsidRPr="00CC0E82" w:rsidRDefault="0057251D" w:rsidP="004B1E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CC0E82">
              <w:rPr>
                <w:bCs/>
                <w:sz w:val="22"/>
                <w:szCs w:val="22"/>
              </w:rPr>
              <w:t xml:space="preserve">Ομάδα </w:t>
            </w:r>
            <w:r w:rsidR="00E62DD0" w:rsidRPr="00CC0E82">
              <w:rPr>
                <w:bCs/>
                <w:sz w:val="22"/>
                <w:szCs w:val="22"/>
              </w:rPr>
              <w:t>Β</w:t>
            </w:r>
          </w:p>
          <w:p w14:paraId="014C0DA7" w14:textId="48F2F01A" w:rsidR="0057251D" w:rsidRPr="00CC0E82" w:rsidRDefault="002E7BEB" w:rsidP="00E62D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2D14" w:rsidRPr="00CC0E82">
              <w:rPr>
                <w:bCs/>
                <w:sz w:val="22"/>
                <w:szCs w:val="22"/>
              </w:rPr>
              <w:t xml:space="preserve">/4, </w:t>
            </w:r>
            <w:r w:rsidR="00E62DD0" w:rsidRPr="00CC0E82">
              <w:rPr>
                <w:bCs/>
                <w:sz w:val="22"/>
                <w:szCs w:val="22"/>
              </w:rPr>
              <w:t>3-5</w:t>
            </w:r>
            <w:r w:rsidR="006D2D14" w:rsidRPr="00CC0E82">
              <w:rPr>
                <w:bCs/>
                <w:sz w:val="22"/>
                <w:szCs w:val="22"/>
              </w:rPr>
              <w:t xml:space="preserve"> μμ.</w:t>
            </w:r>
          </w:p>
        </w:tc>
      </w:tr>
    </w:tbl>
    <w:p w14:paraId="706150B7" w14:textId="77777777" w:rsidR="00D70391" w:rsidRDefault="00D70391" w:rsidP="00F979BC">
      <w:pPr>
        <w:pStyle w:val="Header"/>
        <w:tabs>
          <w:tab w:val="clear" w:pos="4153"/>
          <w:tab w:val="clear" w:pos="8306"/>
        </w:tabs>
        <w:ind w:firstLine="720"/>
        <w:rPr>
          <w:b/>
          <w:u w:val="single"/>
        </w:rPr>
      </w:pPr>
    </w:p>
    <w:p w14:paraId="60625CFD" w14:textId="77777777" w:rsidR="00AB29B8" w:rsidRDefault="00AB29B8" w:rsidP="00F979BC">
      <w:pPr>
        <w:pStyle w:val="Header"/>
        <w:tabs>
          <w:tab w:val="clear" w:pos="4153"/>
          <w:tab w:val="clear" w:pos="8306"/>
        </w:tabs>
        <w:ind w:firstLine="720"/>
        <w:rPr>
          <w:b/>
          <w:u w:val="single"/>
        </w:rPr>
      </w:pPr>
      <w:r w:rsidRPr="00AB29B8">
        <w:rPr>
          <w:b/>
          <w:u w:val="single"/>
        </w:rPr>
        <w:t>Ανάλυση Εργαστηρίων</w:t>
      </w:r>
    </w:p>
    <w:p w14:paraId="38962DF4" w14:textId="77777777" w:rsidR="003568E4" w:rsidRPr="003568E4" w:rsidRDefault="003568E4" w:rsidP="006C12AC">
      <w:pPr>
        <w:pStyle w:val="Header"/>
        <w:tabs>
          <w:tab w:val="clear" w:pos="4153"/>
          <w:tab w:val="clear" w:pos="8306"/>
        </w:tabs>
        <w:rPr>
          <w:b/>
          <w:sz w:val="16"/>
          <w:szCs w:val="16"/>
          <w:u w:val="single"/>
        </w:rPr>
      </w:pPr>
    </w:p>
    <w:p w14:paraId="1B1761E3" w14:textId="3BC91F6F" w:rsidR="0053448C" w:rsidRDefault="0026542F" w:rsidP="006C12AC">
      <w:pPr>
        <w:pStyle w:val="ListParagraph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6542F">
        <w:rPr>
          <w:rFonts w:ascii="Times New Roman" w:hAnsi="Times New Roman"/>
          <w:b/>
          <w:sz w:val="22"/>
          <w:szCs w:val="22"/>
        </w:rPr>
        <w:t>1</w:t>
      </w:r>
      <w:r w:rsidRPr="0026542F">
        <w:rPr>
          <w:rFonts w:ascii="Times New Roman" w:hAnsi="Times New Roman"/>
          <w:b/>
          <w:sz w:val="22"/>
          <w:szCs w:val="22"/>
          <w:vertAlign w:val="superscript"/>
        </w:rPr>
        <w:t xml:space="preserve"> ο</w:t>
      </w:r>
      <w:r w:rsidR="00AB29B8" w:rsidRPr="0044756F">
        <w:rPr>
          <w:b/>
          <w:sz w:val="22"/>
        </w:rPr>
        <w:tab/>
      </w:r>
      <w:r w:rsidR="0053448C">
        <w:rPr>
          <w:rFonts w:ascii="Times New Roman" w:hAnsi="Times New Roman"/>
          <w:sz w:val="22"/>
          <w:szCs w:val="22"/>
        </w:rPr>
        <w:t>Μικροσκοπική επίδειξη πρωτοζ</w:t>
      </w:r>
      <w:r w:rsidR="006C12AC">
        <w:rPr>
          <w:rFonts w:ascii="Times New Roman" w:hAnsi="Times New Roman"/>
          <w:sz w:val="22"/>
          <w:szCs w:val="22"/>
        </w:rPr>
        <w:t>ώ</w:t>
      </w:r>
      <w:r w:rsidR="0053448C">
        <w:rPr>
          <w:rFonts w:ascii="Times New Roman" w:hAnsi="Times New Roman"/>
          <w:sz w:val="22"/>
          <w:szCs w:val="22"/>
        </w:rPr>
        <w:t>ων παρασίτων</w:t>
      </w:r>
      <w:r w:rsidR="0053448C" w:rsidRPr="0053448C">
        <w:rPr>
          <w:rFonts w:ascii="Times New Roman" w:hAnsi="Times New Roman"/>
          <w:sz w:val="22"/>
          <w:szCs w:val="22"/>
        </w:rPr>
        <w:t xml:space="preserve"> </w:t>
      </w:r>
      <w:r w:rsidR="0053448C" w:rsidRPr="00CD0E6E">
        <w:rPr>
          <w:rFonts w:ascii="Times New Roman" w:hAnsi="Times New Roman"/>
          <w:sz w:val="22"/>
          <w:szCs w:val="22"/>
        </w:rPr>
        <w:t>μηρυκαστικών και πτηνών</w:t>
      </w:r>
      <w:r w:rsidR="006C12AC">
        <w:rPr>
          <w:rFonts w:ascii="Times New Roman" w:hAnsi="Times New Roman"/>
          <w:sz w:val="22"/>
          <w:szCs w:val="22"/>
        </w:rPr>
        <w:t xml:space="preserve">, </w:t>
      </w:r>
      <w:r w:rsidRPr="0026542F">
        <w:rPr>
          <w:rFonts w:ascii="Times New Roman" w:hAnsi="Times New Roman"/>
          <w:sz w:val="22"/>
          <w:szCs w:val="22"/>
        </w:rPr>
        <w:t>μεθοδολογία</w:t>
      </w:r>
    </w:p>
    <w:p w14:paraId="431A7C4E" w14:textId="77777777" w:rsidR="006C12AC" w:rsidRDefault="0053448C" w:rsidP="006C12AC">
      <w:pPr>
        <w:pStyle w:val="ListParagraph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</w:t>
      </w:r>
      <w:r w:rsidR="0026542F" w:rsidRPr="0026542F">
        <w:rPr>
          <w:rFonts w:ascii="Times New Roman" w:hAnsi="Times New Roman"/>
          <w:sz w:val="22"/>
          <w:szCs w:val="22"/>
        </w:rPr>
        <w:t xml:space="preserve">εξέτασης των κοπράνων για ωοκύστεις </w:t>
      </w:r>
      <w:r w:rsidR="0026542F" w:rsidRPr="0026542F">
        <w:rPr>
          <w:rFonts w:ascii="Times New Roman" w:hAnsi="Times New Roman"/>
          <w:i/>
          <w:sz w:val="22"/>
          <w:szCs w:val="22"/>
          <w:lang w:val="en-US"/>
        </w:rPr>
        <w:t>Cryptosporidium</w:t>
      </w:r>
      <w:r w:rsidR="0026542F" w:rsidRPr="0026542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542F" w:rsidRPr="0026542F">
        <w:rPr>
          <w:rFonts w:ascii="Times New Roman" w:hAnsi="Times New Roman"/>
          <w:sz w:val="22"/>
          <w:szCs w:val="22"/>
          <w:lang w:val="en-US"/>
        </w:rPr>
        <w:t>spp</w:t>
      </w:r>
      <w:proofErr w:type="spellEnd"/>
      <w:r w:rsidR="006C12AC">
        <w:rPr>
          <w:rFonts w:ascii="Times New Roman" w:hAnsi="Times New Roman"/>
          <w:sz w:val="22"/>
          <w:szCs w:val="22"/>
        </w:rPr>
        <w:t>., αναζήτηση αιμοπαρασίτων</w:t>
      </w:r>
    </w:p>
    <w:p w14:paraId="6B9AE45A" w14:textId="1FA8AAB7" w:rsidR="0026542F" w:rsidRPr="0026542F" w:rsidRDefault="006C12AC" w:rsidP="006C12AC">
      <w:pPr>
        <w:pStyle w:val="ListParagraph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σε επιχρίσματα-μ</w:t>
      </w:r>
      <w:r w:rsidR="0026542F" w:rsidRPr="0026542F">
        <w:rPr>
          <w:rFonts w:ascii="Times New Roman" w:hAnsi="Times New Roman"/>
          <w:sz w:val="22"/>
          <w:szCs w:val="22"/>
        </w:rPr>
        <w:t>έθοδο</w:t>
      </w:r>
      <w:r>
        <w:rPr>
          <w:rFonts w:ascii="Times New Roman" w:hAnsi="Times New Roman"/>
          <w:sz w:val="22"/>
          <w:szCs w:val="22"/>
        </w:rPr>
        <w:t>ς</w:t>
      </w:r>
      <w:r w:rsidR="0026542F" w:rsidRPr="0026542F">
        <w:rPr>
          <w:rFonts w:ascii="Times New Roman" w:hAnsi="Times New Roman"/>
          <w:sz w:val="22"/>
          <w:szCs w:val="22"/>
        </w:rPr>
        <w:t xml:space="preserve"> </w:t>
      </w:r>
      <w:r w:rsidR="0026542F" w:rsidRPr="0026542F">
        <w:rPr>
          <w:rFonts w:ascii="Times New Roman" w:hAnsi="Times New Roman"/>
          <w:sz w:val="22"/>
          <w:szCs w:val="22"/>
          <w:lang w:val="en-US"/>
        </w:rPr>
        <w:t>Giemsa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1E0FC59" w14:textId="33FEA4A7" w:rsidR="0026542F" w:rsidRPr="00CD0E6E" w:rsidRDefault="00AB29B8" w:rsidP="006C12AC">
      <w:pPr>
        <w:pStyle w:val="ListParagraph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6542F">
        <w:rPr>
          <w:rFonts w:ascii="Times New Roman" w:hAnsi="Times New Roman"/>
          <w:b/>
          <w:sz w:val="22"/>
          <w:szCs w:val="22"/>
        </w:rPr>
        <w:t>2</w:t>
      </w:r>
      <w:r w:rsidRPr="0026542F">
        <w:rPr>
          <w:rFonts w:ascii="Times New Roman" w:hAnsi="Times New Roman"/>
          <w:b/>
          <w:sz w:val="22"/>
          <w:szCs w:val="22"/>
          <w:vertAlign w:val="superscript"/>
        </w:rPr>
        <w:t>ο</w:t>
      </w:r>
      <w:r w:rsidRPr="0026542F">
        <w:rPr>
          <w:rFonts w:ascii="Times New Roman" w:hAnsi="Times New Roman"/>
          <w:b/>
          <w:sz w:val="22"/>
          <w:szCs w:val="22"/>
        </w:rPr>
        <w:t xml:space="preserve"> </w:t>
      </w:r>
      <w:r w:rsidRPr="0026542F">
        <w:rPr>
          <w:rFonts w:ascii="Times New Roman" w:hAnsi="Times New Roman"/>
          <w:b/>
          <w:sz w:val="22"/>
          <w:szCs w:val="22"/>
        </w:rPr>
        <w:tab/>
      </w:r>
      <w:r w:rsidR="00CD0E6E" w:rsidRPr="00CD0E6E">
        <w:rPr>
          <w:rFonts w:ascii="Times New Roman" w:hAnsi="Times New Roman"/>
          <w:sz w:val="22"/>
          <w:szCs w:val="22"/>
        </w:rPr>
        <w:t>Μακροσκοπική επίδειξη τρηματωδών-κεστωδών παρασίτων μηρυκαστικών και πτηνών.</w:t>
      </w:r>
    </w:p>
    <w:p w14:paraId="64B6F36A" w14:textId="28A9FC55" w:rsidR="0026542F" w:rsidRDefault="00C2498D" w:rsidP="006C12AC">
      <w:pPr>
        <w:spacing w:after="240"/>
        <w:ind w:firstLine="720"/>
        <w:jc w:val="both"/>
        <w:rPr>
          <w:sz w:val="22"/>
          <w:szCs w:val="22"/>
        </w:rPr>
      </w:pPr>
      <w:r w:rsidRPr="0026542F">
        <w:rPr>
          <w:b/>
          <w:sz w:val="22"/>
          <w:szCs w:val="22"/>
        </w:rPr>
        <w:t>3</w:t>
      </w:r>
      <w:r w:rsidR="00AB29B8" w:rsidRPr="0026542F">
        <w:rPr>
          <w:b/>
          <w:sz w:val="22"/>
          <w:szCs w:val="22"/>
          <w:vertAlign w:val="superscript"/>
        </w:rPr>
        <w:t>ο</w:t>
      </w:r>
      <w:r w:rsidR="00AB29B8" w:rsidRPr="0026542F">
        <w:rPr>
          <w:b/>
          <w:sz w:val="22"/>
          <w:szCs w:val="22"/>
        </w:rPr>
        <w:tab/>
      </w:r>
      <w:r w:rsidR="00CD0E6E" w:rsidRPr="0026542F">
        <w:rPr>
          <w:sz w:val="22"/>
          <w:szCs w:val="22"/>
        </w:rPr>
        <w:t xml:space="preserve">Μακροσκοπική επίδειξη νηματωδών παρασίτων </w:t>
      </w:r>
      <w:r w:rsidR="00CD0E6E">
        <w:rPr>
          <w:sz w:val="22"/>
          <w:szCs w:val="22"/>
        </w:rPr>
        <w:t xml:space="preserve">μηρυκαστικών και πτηνών.             </w:t>
      </w:r>
    </w:p>
    <w:p w14:paraId="22AC32C8" w14:textId="419919C4" w:rsidR="0026542F" w:rsidRDefault="00C2498D" w:rsidP="006C12AC">
      <w:pPr>
        <w:spacing w:after="240"/>
        <w:ind w:firstLine="720"/>
        <w:jc w:val="both"/>
        <w:rPr>
          <w:sz w:val="22"/>
          <w:szCs w:val="22"/>
        </w:rPr>
      </w:pPr>
      <w:r w:rsidRPr="0026542F">
        <w:rPr>
          <w:b/>
          <w:sz w:val="22"/>
          <w:szCs w:val="22"/>
        </w:rPr>
        <w:t>4</w:t>
      </w:r>
      <w:r w:rsidR="00AB29B8" w:rsidRPr="0026542F">
        <w:rPr>
          <w:b/>
          <w:sz w:val="22"/>
          <w:szCs w:val="22"/>
          <w:vertAlign w:val="superscript"/>
        </w:rPr>
        <w:t>ο</w:t>
      </w:r>
      <w:r w:rsidR="00474D79" w:rsidRPr="0026542F">
        <w:rPr>
          <w:b/>
          <w:sz w:val="22"/>
          <w:szCs w:val="22"/>
        </w:rPr>
        <w:tab/>
      </w:r>
      <w:r w:rsidR="0026542F">
        <w:rPr>
          <w:sz w:val="22"/>
          <w:szCs w:val="22"/>
        </w:rPr>
        <w:t>Ε</w:t>
      </w:r>
      <w:r w:rsidR="0026542F" w:rsidRPr="0026542F">
        <w:rPr>
          <w:sz w:val="22"/>
          <w:szCs w:val="22"/>
        </w:rPr>
        <w:t xml:space="preserve">ξέταση κοπράνων με τη </w:t>
      </w:r>
      <w:r w:rsidR="0026542F">
        <w:rPr>
          <w:sz w:val="22"/>
          <w:szCs w:val="22"/>
        </w:rPr>
        <w:t>μ</w:t>
      </w:r>
      <w:r w:rsidR="0026542F" w:rsidRPr="0026542F">
        <w:rPr>
          <w:sz w:val="22"/>
          <w:szCs w:val="22"/>
        </w:rPr>
        <w:t>έθοδο καθίζησης (Teleman</w:t>
      </w:r>
      <w:r w:rsidR="0026542F">
        <w:rPr>
          <w:sz w:val="22"/>
          <w:szCs w:val="22"/>
        </w:rPr>
        <w:t>)</w:t>
      </w:r>
      <w:r w:rsidR="00C432D7">
        <w:rPr>
          <w:sz w:val="22"/>
          <w:szCs w:val="22"/>
        </w:rPr>
        <w:t>.</w:t>
      </w:r>
    </w:p>
    <w:p w14:paraId="7429D93D" w14:textId="644CA42E" w:rsidR="00166041" w:rsidRPr="0026542F" w:rsidRDefault="00C2498D" w:rsidP="006C12AC">
      <w:pPr>
        <w:spacing w:after="240"/>
        <w:ind w:firstLine="720"/>
        <w:jc w:val="both"/>
        <w:rPr>
          <w:sz w:val="22"/>
          <w:szCs w:val="22"/>
        </w:rPr>
      </w:pPr>
      <w:r w:rsidRPr="0026542F">
        <w:rPr>
          <w:b/>
          <w:sz w:val="22"/>
          <w:szCs w:val="22"/>
        </w:rPr>
        <w:t>5</w:t>
      </w:r>
      <w:r w:rsidR="00AB29B8" w:rsidRPr="0026542F">
        <w:rPr>
          <w:b/>
          <w:sz w:val="22"/>
          <w:szCs w:val="22"/>
          <w:vertAlign w:val="superscript"/>
        </w:rPr>
        <w:t>ο</w:t>
      </w:r>
      <w:r w:rsidRPr="0026542F">
        <w:rPr>
          <w:sz w:val="22"/>
          <w:szCs w:val="22"/>
          <w:lang w:val="fr-FR"/>
        </w:rPr>
        <w:tab/>
      </w:r>
      <w:r w:rsidR="00CD0E6E">
        <w:rPr>
          <w:sz w:val="22"/>
          <w:szCs w:val="22"/>
        </w:rPr>
        <w:t>Ε</w:t>
      </w:r>
      <w:r w:rsidR="00CD0E6E" w:rsidRPr="0026542F">
        <w:rPr>
          <w:sz w:val="22"/>
          <w:szCs w:val="22"/>
        </w:rPr>
        <w:t xml:space="preserve">ξέταση κοπράνων με τη μέθοδο επίπλευσης </w:t>
      </w:r>
      <w:r w:rsidR="00CD0E6E">
        <w:rPr>
          <w:sz w:val="22"/>
          <w:szCs w:val="22"/>
        </w:rPr>
        <w:t>(Faust).</w:t>
      </w:r>
    </w:p>
    <w:p w14:paraId="777F5744" w14:textId="1FCC90F8" w:rsidR="0026542F" w:rsidRPr="0026542F" w:rsidRDefault="00C2498D" w:rsidP="006C12AC">
      <w:pPr>
        <w:pStyle w:val="ListParagraph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6542F">
        <w:rPr>
          <w:rFonts w:ascii="Times New Roman" w:hAnsi="Times New Roman"/>
          <w:b/>
          <w:sz w:val="22"/>
          <w:szCs w:val="22"/>
        </w:rPr>
        <w:t>6</w:t>
      </w:r>
      <w:r w:rsidRPr="0026542F">
        <w:rPr>
          <w:rFonts w:ascii="Times New Roman" w:hAnsi="Times New Roman"/>
          <w:b/>
          <w:sz w:val="22"/>
          <w:szCs w:val="22"/>
          <w:vertAlign w:val="superscript"/>
        </w:rPr>
        <w:t>ο</w:t>
      </w:r>
      <w:r w:rsidRPr="0026542F">
        <w:rPr>
          <w:rFonts w:ascii="Times New Roman" w:hAnsi="Times New Roman"/>
          <w:b/>
          <w:sz w:val="22"/>
          <w:szCs w:val="22"/>
        </w:rPr>
        <w:t xml:space="preserve"> </w:t>
      </w:r>
      <w:r w:rsidRPr="0026542F">
        <w:rPr>
          <w:rFonts w:ascii="Times New Roman" w:hAnsi="Times New Roman"/>
          <w:b/>
          <w:sz w:val="22"/>
          <w:szCs w:val="22"/>
        </w:rPr>
        <w:tab/>
      </w:r>
      <w:r w:rsidR="0026542F" w:rsidRPr="0026542F">
        <w:rPr>
          <w:rFonts w:ascii="Times New Roman" w:hAnsi="Times New Roman"/>
          <w:sz w:val="22"/>
          <w:szCs w:val="22"/>
        </w:rPr>
        <w:t xml:space="preserve">Τροποποιημένη μέθοδος </w:t>
      </w:r>
      <w:r w:rsidR="0026542F" w:rsidRPr="0026542F">
        <w:rPr>
          <w:rFonts w:ascii="Times New Roman" w:hAnsi="Times New Roman"/>
          <w:sz w:val="22"/>
          <w:szCs w:val="22"/>
          <w:lang w:val="en-US"/>
        </w:rPr>
        <w:t>Mc</w:t>
      </w:r>
      <w:r w:rsidR="0026542F" w:rsidRPr="0026542F">
        <w:rPr>
          <w:rFonts w:ascii="Times New Roman" w:hAnsi="Times New Roman"/>
          <w:sz w:val="22"/>
          <w:szCs w:val="22"/>
        </w:rPr>
        <w:t xml:space="preserve"> </w:t>
      </w:r>
      <w:r w:rsidR="0026542F" w:rsidRPr="0026542F">
        <w:rPr>
          <w:rFonts w:ascii="Times New Roman" w:hAnsi="Times New Roman"/>
          <w:sz w:val="22"/>
          <w:szCs w:val="22"/>
          <w:lang w:val="en-US"/>
        </w:rPr>
        <w:t>Master</w:t>
      </w:r>
      <w:r w:rsidR="0026542F" w:rsidRPr="0026542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6542F" w:rsidRPr="0026542F">
        <w:rPr>
          <w:rFonts w:ascii="Times New Roman" w:hAnsi="Times New Roman"/>
          <w:sz w:val="22"/>
          <w:szCs w:val="22"/>
        </w:rPr>
        <w:t>κοπρανοκαλλιέργεια</w:t>
      </w:r>
      <w:proofErr w:type="spellEnd"/>
      <w:r w:rsidR="0026542F" w:rsidRPr="0026542F">
        <w:rPr>
          <w:rFonts w:ascii="Times New Roman" w:hAnsi="Times New Roman"/>
          <w:sz w:val="22"/>
          <w:szCs w:val="22"/>
        </w:rPr>
        <w:t xml:space="preserve"> και μέθοδος </w:t>
      </w:r>
      <w:r w:rsidR="0026542F" w:rsidRPr="0026542F">
        <w:rPr>
          <w:rFonts w:ascii="Times New Roman" w:hAnsi="Times New Roman"/>
          <w:sz w:val="22"/>
          <w:szCs w:val="22"/>
          <w:lang w:val="en-US"/>
        </w:rPr>
        <w:t>Baermann</w:t>
      </w:r>
      <w:r w:rsidR="00C432D7">
        <w:rPr>
          <w:rFonts w:ascii="Times New Roman" w:hAnsi="Times New Roman"/>
          <w:sz w:val="22"/>
          <w:szCs w:val="22"/>
          <w:lang w:val="en-US"/>
        </w:rPr>
        <w:t>.</w:t>
      </w:r>
    </w:p>
    <w:p w14:paraId="161B3A64" w14:textId="309888A2" w:rsidR="0026542F" w:rsidRDefault="00166041" w:rsidP="006C12AC">
      <w:pPr>
        <w:ind w:left="1440" w:hanging="720"/>
        <w:rPr>
          <w:sz w:val="22"/>
          <w:szCs w:val="22"/>
        </w:rPr>
      </w:pPr>
      <w:r w:rsidRPr="0026542F">
        <w:rPr>
          <w:b/>
          <w:sz w:val="22"/>
          <w:szCs w:val="22"/>
        </w:rPr>
        <w:t>7</w:t>
      </w:r>
      <w:r w:rsidRPr="0026542F">
        <w:rPr>
          <w:b/>
          <w:sz w:val="22"/>
          <w:szCs w:val="22"/>
          <w:vertAlign w:val="superscript"/>
          <w:lang w:val="en-GB"/>
        </w:rPr>
        <w:t>o</w:t>
      </w:r>
      <w:r w:rsidRPr="0026542F">
        <w:rPr>
          <w:b/>
          <w:sz w:val="22"/>
          <w:szCs w:val="22"/>
        </w:rPr>
        <w:t xml:space="preserve"> </w:t>
      </w:r>
      <w:r w:rsidRPr="0026542F">
        <w:rPr>
          <w:b/>
          <w:sz w:val="22"/>
          <w:szCs w:val="22"/>
        </w:rPr>
        <w:tab/>
      </w:r>
      <w:r w:rsidR="00F4711D" w:rsidRPr="0026542F">
        <w:rPr>
          <w:sz w:val="22"/>
          <w:szCs w:val="22"/>
        </w:rPr>
        <w:t>Μακροσκοπική επίδειξη αρθρόποδων παρασίτων</w:t>
      </w:r>
      <w:r w:rsidR="00F4711D" w:rsidRPr="00F4711D">
        <w:rPr>
          <w:sz w:val="22"/>
        </w:rPr>
        <w:t xml:space="preserve"> </w:t>
      </w:r>
      <w:r w:rsidR="0026542F">
        <w:rPr>
          <w:sz w:val="22"/>
          <w:szCs w:val="22"/>
        </w:rPr>
        <w:t>μηρυκαστικών και πτηνών</w:t>
      </w:r>
      <w:r w:rsidR="00C432D7">
        <w:rPr>
          <w:sz w:val="22"/>
          <w:szCs w:val="22"/>
        </w:rPr>
        <w:t>.</w:t>
      </w:r>
    </w:p>
    <w:p w14:paraId="622DD8AF" w14:textId="5425A73D" w:rsidR="00166041" w:rsidRPr="00166041" w:rsidRDefault="00166041" w:rsidP="006C12AC">
      <w:pPr>
        <w:ind w:left="1440" w:hanging="720"/>
        <w:rPr>
          <w:sz w:val="20"/>
        </w:rPr>
      </w:pPr>
      <w:r w:rsidRPr="00166041">
        <w:rPr>
          <w:b/>
        </w:rPr>
        <w:t>8</w:t>
      </w:r>
      <w:r w:rsidRPr="00166041">
        <w:rPr>
          <w:b/>
          <w:vertAlign w:val="superscript"/>
        </w:rPr>
        <w:t>ο</w:t>
      </w:r>
      <w:r>
        <w:rPr>
          <w:b/>
        </w:rPr>
        <w:t xml:space="preserve"> </w:t>
      </w:r>
      <w:r>
        <w:rPr>
          <w:b/>
        </w:rPr>
        <w:tab/>
      </w:r>
      <w:r w:rsidRPr="00166041">
        <w:rPr>
          <w:sz w:val="22"/>
        </w:rPr>
        <w:t xml:space="preserve">Επαναληπτική </w:t>
      </w:r>
      <w:r w:rsidR="00F4711D" w:rsidRPr="00F4711D">
        <w:rPr>
          <w:sz w:val="22"/>
        </w:rPr>
        <w:t xml:space="preserve">εργαστηριακή </w:t>
      </w:r>
      <w:r w:rsidRPr="00166041">
        <w:rPr>
          <w:sz w:val="22"/>
        </w:rPr>
        <w:t>άσκηση</w:t>
      </w:r>
      <w:r w:rsidR="00C432D7">
        <w:rPr>
          <w:sz w:val="22"/>
        </w:rPr>
        <w:t>.</w:t>
      </w:r>
    </w:p>
    <w:p w14:paraId="2FC8B022" w14:textId="77777777" w:rsidR="0077398B" w:rsidRDefault="0077398B" w:rsidP="00166041">
      <w:pPr>
        <w:pStyle w:val="Header"/>
        <w:tabs>
          <w:tab w:val="clear" w:pos="4153"/>
          <w:tab w:val="clear" w:pos="8306"/>
        </w:tabs>
        <w:ind w:firstLine="360"/>
        <w:jc w:val="center"/>
        <w:rPr>
          <w:b/>
        </w:rPr>
      </w:pPr>
    </w:p>
    <w:p w14:paraId="2C8AC6AF" w14:textId="60B09F05" w:rsidR="00287927" w:rsidRDefault="00AB29B8" w:rsidP="00166041">
      <w:pPr>
        <w:pStyle w:val="Header"/>
        <w:tabs>
          <w:tab w:val="clear" w:pos="4153"/>
          <w:tab w:val="clear" w:pos="8306"/>
        </w:tabs>
        <w:ind w:firstLine="360"/>
        <w:jc w:val="center"/>
        <w:rPr>
          <w:b/>
        </w:rPr>
      </w:pPr>
      <w:r w:rsidRPr="00166041">
        <w:rPr>
          <w:b/>
        </w:rPr>
        <w:t>Η ποδιά κατά τη διάρκεια των Εργαστηρίων είναι απαραίτητη</w:t>
      </w:r>
      <w:r w:rsidR="00166041" w:rsidRPr="00166041">
        <w:rPr>
          <w:b/>
        </w:rPr>
        <w:t>.</w:t>
      </w:r>
    </w:p>
    <w:p w14:paraId="76CCC379" w14:textId="3F5EB814" w:rsidR="00152A75" w:rsidRDefault="00152A75" w:rsidP="00F979BC">
      <w:pPr>
        <w:pStyle w:val="Header"/>
        <w:tabs>
          <w:tab w:val="clear" w:pos="4153"/>
          <w:tab w:val="clear" w:pos="8306"/>
          <w:tab w:val="left" w:pos="8085"/>
        </w:tabs>
        <w:jc w:val="center"/>
        <w:rPr>
          <w:iCs/>
        </w:rPr>
      </w:pPr>
    </w:p>
    <w:sectPr w:rsidR="00152A75">
      <w:footerReference w:type="default" r:id="rId8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92104" w14:textId="77777777" w:rsidR="00797FEB" w:rsidRDefault="00797FEB">
      <w:r>
        <w:separator/>
      </w:r>
    </w:p>
  </w:endnote>
  <w:endnote w:type="continuationSeparator" w:id="0">
    <w:p w14:paraId="0E5560BC" w14:textId="77777777" w:rsidR="00797FEB" w:rsidRDefault="0079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BEC7" w14:textId="77777777" w:rsidR="0053448C" w:rsidRDefault="0053448C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E63949C" w14:textId="77777777" w:rsidR="0053448C" w:rsidRDefault="0053448C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1973" w14:textId="77777777" w:rsidR="00797FEB" w:rsidRDefault="00797FEB">
      <w:r>
        <w:separator/>
      </w:r>
    </w:p>
  </w:footnote>
  <w:footnote w:type="continuationSeparator" w:id="0">
    <w:p w14:paraId="427929AE" w14:textId="77777777" w:rsidR="00797FEB" w:rsidRDefault="0079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A60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C1E0A"/>
    <w:multiLevelType w:val="hybridMultilevel"/>
    <w:tmpl w:val="552610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B8"/>
    <w:rsid w:val="00035BED"/>
    <w:rsid w:val="000B2FF2"/>
    <w:rsid w:val="00116C91"/>
    <w:rsid w:val="00152A75"/>
    <w:rsid w:val="00166041"/>
    <w:rsid w:val="00167FB4"/>
    <w:rsid w:val="001777BA"/>
    <w:rsid w:val="001D29B5"/>
    <w:rsid w:val="00203736"/>
    <w:rsid w:val="0026542F"/>
    <w:rsid w:val="00273417"/>
    <w:rsid w:val="00287927"/>
    <w:rsid w:val="002B0CCB"/>
    <w:rsid w:val="002C00AD"/>
    <w:rsid w:val="002C5F0E"/>
    <w:rsid w:val="002E7BEB"/>
    <w:rsid w:val="00353C11"/>
    <w:rsid w:val="0035601C"/>
    <w:rsid w:val="003568E4"/>
    <w:rsid w:val="003843E1"/>
    <w:rsid w:val="003B4055"/>
    <w:rsid w:val="003C57C7"/>
    <w:rsid w:val="003E660A"/>
    <w:rsid w:val="004136CC"/>
    <w:rsid w:val="0044756F"/>
    <w:rsid w:val="0045333B"/>
    <w:rsid w:val="00454532"/>
    <w:rsid w:val="00474D79"/>
    <w:rsid w:val="00497EA4"/>
    <w:rsid w:val="004B1E48"/>
    <w:rsid w:val="004C7641"/>
    <w:rsid w:val="004D2FC8"/>
    <w:rsid w:val="004E2F18"/>
    <w:rsid w:val="004E47A8"/>
    <w:rsid w:val="005328EB"/>
    <w:rsid w:val="0053448C"/>
    <w:rsid w:val="00543EFC"/>
    <w:rsid w:val="0057251D"/>
    <w:rsid w:val="005A12A3"/>
    <w:rsid w:val="005B7999"/>
    <w:rsid w:val="005C3FEB"/>
    <w:rsid w:val="005E4825"/>
    <w:rsid w:val="005F145A"/>
    <w:rsid w:val="00603C3B"/>
    <w:rsid w:val="006314DB"/>
    <w:rsid w:val="006A4CD6"/>
    <w:rsid w:val="006B26B3"/>
    <w:rsid w:val="006B2E9A"/>
    <w:rsid w:val="006C12AC"/>
    <w:rsid w:val="006D2D14"/>
    <w:rsid w:val="006F2912"/>
    <w:rsid w:val="00722F9A"/>
    <w:rsid w:val="00763D69"/>
    <w:rsid w:val="0077392D"/>
    <w:rsid w:val="0077398B"/>
    <w:rsid w:val="007813D3"/>
    <w:rsid w:val="00782964"/>
    <w:rsid w:val="00797FEB"/>
    <w:rsid w:val="007B1DE6"/>
    <w:rsid w:val="007C0673"/>
    <w:rsid w:val="007C1015"/>
    <w:rsid w:val="007D3A85"/>
    <w:rsid w:val="007F11C7"/>
    <w:rsid w:val="008024EE"/>
    <w:rsid w:val="00822442"/>
    <w:rsid w:val="00850B28"/>
    <w:rsid w:val="00862DF8"/>
    <w:rsid w:val="0086366F"/>
    <w:rsid w:val="00866A66"/>
    <w:rsid w:val="008846A8"/>
    <w:rsid w:val="009061E5"/>
    <w:rsid w:val="009203A7"/>
    <w:rsid w:val="0097664B"/>
    <w:rsid w:val="00990C59"/>
    <w:rsid w:val="00992D07"/>
    <w:rsid w:val="009B2F2D"/>
    <w:rsid w:val="009B56F6"/>
    <w:rsid w:val="00AB29B8"/>
    <w:rsid w:val="00B00232"/>
    <w:rsid w:val="00B32EDA"/>
    <w:rsid w:val="00B42F91"/>
    <w:rsid w:val="00B8031B"/>
    <w:rsid w:val="00BB20D1"/>
    <w:rsid w:val="00BD4667"/>
    <w:rsid w:val="00BD5E25"/>
    <w:rsid w:val="00BF7249"/>
    <w:rsid w:val="00C054D7"/>
    <w:rsid w:val="00C2498D"/>
    <w:rsid w:val="00C27759"/>
    <w:rsid w:val="00C432D7"/>
    <w:rsid w:val="00C64F70"/>
    <w:rsid w:val="00C7789F"/>
    <w:rsid w:val="00C9344C"/>
    <w:rsid w:val="00C94476"/>
    <w:rsid w:val="00CB5FDF"/>
    <w:rsid w:val="00CC0E82"/>
    <w:rsid w:val="00CC38B6"/>
    <w:rsid w:val="00CD0E6E"/>
    <w:rsid w:val="00CF38DB"/>
    <w:rsid w:val="00CF7227"/>
    <w:rsid w:val="00D165BA"/>
    <w:rsid w:val="00D45149"/>
    <w:rsid w:val="00D61085"/>
    <w:rsid w:val="00D70391"/>
    <w:rsid w:val="00E06055"/>
    <w:rsid w:val="00E62DD0"/>
    <w:rsid w:val="00E672AC"/>
    <w:rsid w:val="00EB1261"/>
    <w:rsid w:val="00F13914"/>
    <w:rsid w:val="00F145F2"/>
    <w:rsid w:val="00F168DD"/>
    <w:rsid w:val="00F369E4"/>
    <w:rsid w:val="00F4711D"/>
    <w:rsid w:val="00F87FBF"/>
    <w:rsid w:val="00F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550B7"/>
  <w14:defaultImageDpi w14:val="300"/>
  <w15:docId w15:val="{8F0E9122-ED7E-4914-A063-E5F1DC6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8085"/>
      </w:tabs>
      <w:outlineLvl w:val="0"/>
    </w:pPr>
    <w:rPr>
      <w:rFonts w:ascii="Arial" w:hAnsi="Arial" w:cs="Arial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F369E4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2F"/>
    <w:pPr>
      <w:spacing w:after="200" w:line="276" w:lineRule="auto"/>
      <w:ind w:left="720"/>
      <w:contextualSpacing/>
    </w:pPr>
    <w:rPr>
      <w:rFonts w:ascii="Gabriola" w:eastAsiaTheme="minorHAnsi" w:hAnsi="Gabriola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31;&#949;&#955;&#943;&#948;&#945;%20&#949;&#961;&#947;&#945;&#963;&#964;&#951;&#961;&#943;&#959;&#965;%20&#949;&#955;&#955;&#951;&#957;&#953;&#954;&#942;%20&#935;&#945;&#961;&#945;&#955;&#945;&#956;&#960;&#943;&#948;&#951;&#96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Σελίδα εργαστηρίου ελληνική Χαραλαμπίδης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1858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nat</dc:creator>
  <cp:keywords/>
  <cp:lastModifiedBy>Alexandros Theodoridis</cp:lastModifiedBy>
  <cp:revision>2</cp:revision>
  <cp:lastPrinted>2016-11-18T08:48:00Z</cp:lastPrinted>
  <dcterms:created xsi:type="dcterms:W3CDTF">2020-02-18T10:24:00Z</dcterms:created>
  <dcterms:modified xsi:type="dcterms:W3CDTF">2020-02-18T10:24:00Z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