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32D4" w14:textId="77777777" w:rsidR="00F87FBF" w:rsidRDefault="00F87FBF">
      <w:pPr>
        <w:tabs>
          <w:tab w:val="left" w:pos="8085"/>
        </w:tabs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240"/>
        <w:gridCol w:w="3225"/>
        <w:gridCol w:w="240"/>
        <w:gridCol w:w="415"/>
      </w:tblGrid>
      <w:tr w:rsidR="00F87FBF" w14:paraId="4221A5E6" w14:textId="77777777">
        <w:trPr>
          <w:cantSplit/>
          <w:trHeight w:val="244"/>
        </w:trPr>
        <w:tc>
          <w:tcPr>
            <w:tcW w:w="2027" w:type="dxa"/>
            <w:vAlign w:val="center"/>
          </w:tcPr>
          <w:p w14:paraId="5561A0B1" w14:textId="77777777" w:rsidR="00F87FBF" w:rsidRDefault="00F87FBF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14:paraId="1D5E908D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288" w:type="dxa"/>
            <w:gridSpan w:val="3"/>
            <w:vAlign w:val="center"/>
          </w:tcPr>
          <w:p w14:paraId="4FDC3A6D" w14:textId="77777777" w:rsidR="00F87FBF" w:rsidRDefault="00F87FBF">
            <w:pPr>
              <w:pStyle w:val="Heading1"/>
            </w:pPr>
            <w:r>
              <w:t>ΚΤΗΝΙΑΤΡΙΚΗ ΣΧΟΛΗ</w:t>
            </w:r>
          </w:p>
        </w:tc>
        <w:tc>
          <w:tcPr>
            <w:tcW w:w="240" w:type="dxa"/>
            <w:vMerge w:val="restart"/>
          </w:tcPr>
          <w:p w14:paraId="4EBA5332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 w:val="restart"/>
          </w:tcPr>
          <w:p w14:paraId="5D1678B5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1181B9E2" w14:textId="77777777">
        <w:trPr>
          <w:cantSplit/>
        </w:trPr>
        <w:tc>
          <w:tcPr>
            <w:tcW w:w="2027" w:type="dxa"/>
            <w:vMerge w:val="restart"/>
          </w:tcPr>
          <w:p w14:paraId="1FE642D8" w14:textId="33C7F2DF" w:rsidR="00F87FBF" w:rsidRDefault="00F90D44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 w:rsidRPr="009F2B12">
              <w:rPr>
                <w:noProof/>
                <w:lang w:val="en-US" w:eastAsia="en-US"/>
              </w:rPr>
              <w:drawing>
                <wp:inline distT="0" distB="0" distL="0" distR="0" wp14:anchorId="2744BF06" wp14:editId="0DD8086D">
                  <wp:extent cx="704850" cy="704850"/>
                  <wp:effectExtent l="0" t="0" r="0" b="0"/>
                  <wp:docPr id="1" name="Picture 1" descr="Description: 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F9F2D96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 w:val="restart"/>
          </w:tcPr>
          <w:p w14:paraId="78A4BA84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Εργαστήριο Παρασιτολογίας και</w:t>
            </w:r>
          </w:p>
          <w:p w14:paraId="629450CA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Παρασιτικών Νοσημάτων</w:t>
            </w:r>
          </w:p>
          <w:p w14:paraId="6EEC3284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14:paraId="765AE9B0" w14:textId="77777777" w:rsidR="00F87FBF" w:rsidRPr="008024EE" w:rsidRDefault="00F87FBF" w:rsidP="008024EE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Διευθυντής: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802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Ο Καθηγητής </w:t>
            </w:r>
            <w:r w:rsidR="001777BA" w:rsidRPr="00802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Σ. </w:t>
            </w:r>
            <w:r w:rsidR="0077392D" w:rsidRPr="00802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Η. </w:t>
            </w:r>
            <w:r w:rsidR="008024EE" w:rsidRPr="008024EE">
              <w:rPr>
                <w:rFonts w:ascii="Arial" w:hAnsi="Arial" w:cs="Arial"/>
                <w:i/>
                <w:iCs/>
                <w:sz w:val="16"/>
                <w:szCs w:val="16"/>
              </w:rPr>
              <w:t>Παπαδόπουλος</w:t>
            </w:r>
          </w:p>
        </w:tc>
        <w:tc>
          <w:tcPr>
            <w:tcW w:w="240" w:type="dxa"/>
          </w:tcPr>
          <w:p w14:paraId="18C3E8F8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  <w:vAlign w:val="bottom"/>
          </w:tcPr>
          <w:p w14:paraId="2ECD3874" w14:textId="77777777" w:rsidR="00D61085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</w:t>
            </w:r>
            <w:r w:rsidR="007739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31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0F7995">
              <w:rPr>
                <w:rFonts w:ascii="Arial" w:hAnsi="Arial" w:cs="Arial"/>
                <w:sz w:val="18"/>
                <w:szCs w:val="18"/>
                <w:lang w:val="en-US"/>
              </w:rPr>
              <w:t>0/1</w:t>
            </w:r>
            <w:r w:rsidR="000F7995">
              <w:rPr>
                <w:rFonts w:ascii="Arial" w:hAnsi="Arial" w:cs="Arial"/>
                <w:sz w:val="18"/>
                <w:szCs w:val="18"/>
              </w:rPr>
              <w:t xml:space="preserve">/2020            </w:t>
            </w:r>
          </w:p>
          <w:p w14:paraId="11FB8320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40" w:type="dxa"/>
            <w:vMerge/>
          </w:tcPr>
          <w:p w14:paraId="78E212F3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13FDFA8D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535F4F1D" w14:textId="77777777">
        <w:trPr>
          <w:cantSplit/>
          <w:trHeight w:val="227"/>
        </w:trPr>
        <w:tc>
          <w:tcPr>
            <w:tcW w:w="2027" w:type="dxa"/>
            <w:vMerge/>
          </w:tcPr>
          <w:p w14:paraId="38C4D198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71A97A6D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/>
            <w:vAlign w:val="center"/>
          </w:tcPr>
          <w:p w14:paraId="0DCA8902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</w:tcPr>
          <w:p w14:paraId="2DF6CA4D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/>
          </w:tcPr>
          <w:p w14:paraId="6FBBA4C4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0CACE745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6031037A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7D56F057" w14:textId="77777777">
        <w:trPr>
          <w:cantSplit/>
          <w:trHeight w:val="240"/>
        </w:trPr>
        <w:tc>
          <w:tcPr>
            <w:tcW w:w="2027" w:type="dxa"/>
            <w:vMerge w:val="restart"/>
          </w:tcPr>
          <w:p w14:paraId="0A6AE5AD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41F9E508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2AD42CD0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14:paraId="28C7F74A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14:paraId="1A668F8D" w14:textId="77777777" w:rsidR="00F87FBF" w:rsidRDefault="00F87FBF" w:rsidP="008024EE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>
              <w:rPr>
                <w:rFonts w:ascii="Arial" w:hAnsi="Arial" w:cs="Arial"/>
                <w:sz w:val="18"/>
                <w:szCs w:val="18"/>
              </w:rPr>
              <w:t>2310 99 99</w:t>
            </w:r>
            <w:r w:rsidR="0077392D">
              <w:rPr>
                <w:rFonts w:ascii="Arial" w:hAnsi="Arial" w:cs="Arial"/>
                <w:sz w:val="18"/>
                <w:szCs w:val="18"/>
              </w:rPr>
              <w:t>2</w:t>
            </w:r>
            <w:r w:rsidR="008024E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2310 99 9947</w:t>
            </w:r>
          </w:p>
        </w:tc>
        <w:tc>
          <w:tcPr>
            <w:tcW w:w="240" w:type="dxa"/>
            <w:vMerge w:val="restart"/>
          </w:tcPr>
          <w:p w14:paraId="6B9DDA81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</w:tcPr>
          <w:p w14:paraId="21D46F3E" w14:textId="77777777" w:rsidR="00F87FBF" w:rsidRDefault="00F87FBF">
            <w:pPr>
              <w:tabs>
                <w:tab w:val="left" w:pos="8085"/>
              </w:tabs>
              <w:spacing w:before="120"/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6DBC520C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6CA47CDC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2FF87DBD" w14:textId="77777777">
        <w:trPr>
          <w:cantSplit/>
          <w:trHeight w:val="240"/>
        </w:trPr>
        <w:tc>
          <w:tcPr>
            <w:tcW w:w="2027" w:type="dxa"/>
            <w:vMerge/>
          </w:tcPr>
          <w:p w14:paraId="0B4F3384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87816CE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14:paraId="320FE475" w14:textId="77777777" w:rsidR="00F87FBF" w:rsidRDefault="00F87FBF" w:rsidP="008024E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e-mail</w:t>
            </w:r>
            <w:r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 xml:space="preserve">:   </w:t>
            </w:r>
            <w:r w:rsidR="008024EE">
              <w:rPr>
                <w:rFonts w:ascii="Arial" w:hAnsi="Arial" w:cs="Arial"/>
                <w:sz w:val="18"/>
                <w:szCs w:val="18"/>
                <w:lang w:val="en-US"/>
              </w:rPr>
              <w:t>eliaspap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@vet.auth.gr</w:t>
            </w:r>
          </w:p>
        </w:tc>
        <w:tc>
          <w:tcPr>
            <w:tcW w:w="240" w:type="dxa"/>
            <w:vMerge/>
          </w:tcPr>
          <w:p w14:paraId="26BC2DA7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225" w:type="dxa"/>
            <w:vMerge/>
          </w:tcPr>
          <w:p w14:paraId="1C302EA5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40" w:type="dxa"/>
            <w:vMerge/>
          </w:tcPr>
          <w:p w14:paraId="7F7A34A6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415" w:type="dxa"/>
            <w:vMerge/>
          </w:tcPr>
          <w:p w14:paraId="0E42B3CD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F87FBF" w:rsidRPr="008024EE" w14:paraId="210B746A" w14:textId="77777777">
        <w:trPr>
          <w:cantSplit/>
          <w:trHeight w:val="240"/>
        </w:trPr>
        <w:tc>
          <w:tcPr>
            <w:tcW w:w="2027" w:type="dxa"/>
            <w:vMerge/>
          </w:tcPr>
          <w:p w14:paraId="6AFC9353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vMerge/>
          </w:tcPr>
          <w:p w14:paraId="76ACC4EB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823" w:type="dxa"/>
            <w:vAlign w:val="center"/>
          </w:tcPr>
          <w:p w14:paraId="5D0B6F9E" w14:textId="77777777" w:rsidR="00F87FBF" w:rsidRPr="008024EE" w:rsidRDefault="00F87FB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" w:type="dxa"/>
            <w:vMerge/>
          </w:tcPr>
          <w:p w14:paraId="1AC5F12B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225" w:type="dxa"/>
            <w:vMerge/>
          </w:tcPr>
          <w:p w14:paraId="36C1C042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40" w:type="dxa"/>
            <w:vMerge/>
          </w:tcPr>
          <w:p w14:paraId="41F98250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5" w:type="dxa"/>
            <w:vMerge/>
          </w:tcPr>
          <w:p w14:paraId="1C0904D7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</w:tbl>
    <w:p w14:paraId="4F7DC4D9" w14:textId="77777777" w:rsidR="00F87FBF" w:rsidRDefault="00F87FBF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/>
          <w:iCs/>
          <w:lang w:val="en-US"/>
        </w:rPr>
      </w:pPr>
    </w:p>
    <w:p w14:paraId="26F59778" w14:textId="77777777" w:rsidR="007A73F6" w:rsidRDefault="007A73F6" w:rsidP="009B2F2D">
      <w:pPr>
        <w:jc w:val="center"/>
        <w:rPr>
          <w:b/>
          <w:sz w:val="28"/>
          <w:lang w:val="en-US"/>
        </w:rPr>
      </w:pPr>
    </w:p>
    <w:p w14:paraId="36C099E1" w14:textId="77777777" w:rsidR="009B2F2D" w:rsidRPr="009B2F2D" w:rsidRDefault="009B2F2D" w:rsidP="009B2F2D">
      <w:pPr>
        <w:jc w:val="center"/>
        <w:rPr>
          <w:b/>
          <w:sz w:val="28"/>
          <w:szCs w:val="20"/>
        </w:rPr>
      </w:pPr>
      <w:r>
        <w:rPr>
          <w:b/>
          <w:sz w:val="28"/>
          <w:lang w:val="en-US"/>
        </w:rPr>
        <w:t>A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N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A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K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O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I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N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Ω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Σ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Η</w:t>
      </w:r>
    </w:p>
    <w:p w14:paraId="15DC2AED" w14:textId="77777777" w:rsidR="009B2F2D" w:rsidRPr="009B2F2D" w:rsidRDefault="009B2F2D" w:rsidP="009B2F2D">
      <w:pPr>
        <w:rPr>
          <w:sz w:val="20"/>
          <w:szCs w:val="20"/>
        </w:rPr>
      </w:pPr>
    </w:p>
    <w:p w14:paraId="3A6785F0" w14:textId="77777777" w:rsidR="000C6318" w:rsidRDefault="000C6318" w:rsidP="004A7E57">
      <w:pPr>
        <w:spacing w:line="360" w:lineRule="auto"/>
        <w:ind w:firstLine="720"/>
        <w:jc w:val="both"/>
      </w:pPr>
    </w:p>
    <w:p w14:paraId="308A18BD" w14:textId="77777777" w:rsidR="00BD538D" w:rsidRDefault="00BD538D" w:rsidP="00BD538D">
      <w:pPr>
        <w:spacing w:line="360" w:lineRule="auto"/>
        <w:ind w:left="709" w:right="706"/>
        <w:jc w:val="both"/>
      </w:pPr>
      <w:r w:rsidRPr="004A7E57">
        <w:t>Οι εξετάσεις στο μάθημα</w:t>
      </w:r>
      <w:r>
        <w:t xml:space="preserve"> </w:t>
      </w:r>
      <w:r w:rsidRPr="000C6318">
        <w:rPr>
          <w:b/>
        </w:rPr>
        <w:t>«Π</w:t>
      </w:r>
      <w:bookmarkStart w:id="0" w:name="_GoBack"/>
      <w:bookmarkEnd w:id="0"/>
      <w:r w:rsidRPr="000C6318">
        <w:rPr>
          <w:b/>
        </w:rPr>
        <w:t>ΑΡΑΣΙΤΟΛΟΓΙΑ</w:t>
      </w:r>
      <w:r>
        <w:rPr>
          <w:b/>
        </w:rPr>
        <w:t xml:space="preserve">- </w:t>
      </w:r>
      <w:r w:rsidRPr="000C6318">
        <w:rPr>
          <w:b/>
        </w:rPr>
        <w:t>ΠΑΡΑΣΙΤΙΚΑ ΝΟΣΗΜΑΤΑ Ι»</w:t>
      </w:r>
      <w:r>
        <w:t xml:space="preserve"> (ΝΕΟ ΠΡΟΓΡΑΜΜΑ ΣΠΟΥΔΩΝ) περιόδου Ιανουαρίου θα γίνουν </w:t>
      </w:r>
      <w:r w:rsidRPr="004A7E57">
        <w:t>σύμφωνα με το παρακάτω πρόγραμμα:</w:t>
      </w:r>
    </w:p>
    <w:p w14:paraId="3CE3C840" w14:textId="77777777" w:rsidR="00BD538D" w:rsidRDefault="00BD538D" w:rsidP="00BD538D">
      <w:pPr>
        <w:spacing w:line="360" w:lineRule="auto"/>
        <w:ind w:firstLine="720"/>
        <w:jc w:val="both"/>
      </w:pPr>
      <w:r>
        <w:rPr>
          <w:b/>
        </w:rPr>
        <w:t xml:space="preserve">Πέμπτη 6 Φεβρουαρίου 2020 </w:t>
      </w:r>
      <w:r>
        <w:t xml:space="preserve">Πρακτικά: 9.00 - 15.00 </w:t>
      </w:r>
    </w:p>
    <w:p w14:paraId="098624EE" w14:textId="77777777" w:rsidR="00BD538D" w:rsidRDefault="00BD538D" w:rsidP="00BD538D">
      <w:pPr>
        <w:spacing w:line="360" w:lineRule="auto"/>
        <w:ind w:firstLine="720"/>
        <w:jc w:val="both"/>
      </w:pPr>
      <w:r>
        <w:t>(Εργαστήριο Παρασιτολογίας, σε ομάδες που θα  ανακοινωθούν)</w:t>
      </w:r>
    </w:p>
    <w:p w14:paraId="7A438497" w14:textId="77777777" w:rsidR="00BD538D" w:rsidRDefault="00BD538D" w:rsidP="00BD538D">
      <w:pPr>
        <w:spacing w:line="360" w:lineRule="auto"/>
        <w:ind w:firstLine="720"/>
        <w:jc w:val="both"/>
      </w:pPr>
      <w:r>
        <w:rPr>
          <w:b/>
        </w:rPr>
        <w:t>και Παρασκευή 7 Φεβρουαρίου 2020</w:t>
      </w:r>
      <w:r w:rsidRPr="004A7E57">
        <w:t xml:space="preserve"> </w:t>
      </w:r>
      <w:r>
        <w:t>Γραπτά: 15.00 (Αμφ. Α)</w:t>
      </w:r>
    </w:p>
    <w:p w14:paraId="0B4295A9" w14:textId="77777777" w:rsidR="00BD538D" w:rsidRDefault="00BD538D" w:rsidP="00BD538D">
      <w:pPr>
        <w:spacing w:line="360" w:lineRule="auto"/>
        <w:ind w:firstLine="720"/>
        <w:jc w:val="both"/>
        <w:rPr>
          <w:u w:val="single"/>
        </w:rPr>
      </w:pPr>
      <w:r>
        <w:t xml:space="preserve">Οι επιδείξεις των </w:t>
      </w:r>
      <w:r w:rsidRPr="000C6318">
        <w:rPr>
          <w:u w:val="single"/>
        </w:rPr>
        <w:t>μακροσκοπικών παρασκευασμάτων</w:t>
      </w:r>
      <w:r>
        <w:t xml:space="preserve"> θα γίνονται </w:t>
      </w:r>
      <w:r w:rsidRPr="00CA7E0A">
        <w:rPr>
          <w:u w:val="single"/>
        </w:rPr>
        <w:t>από τ</w:t>
      </w:r>
      <w:r>
        <w:rPr>
          <w:u w:val="single"/>
        </w:rPr>
        <w:t xml:space="preserve">η Δευτέρα 27/1/20 έως </w:t>
      </w:r>
    </w:p>
    <w:p w14:paraId="1474312A" w14:textId="77777777" w:rsidR="00BD538D" w:rsidRDefault="00BD538D" w:rsidP="00BD538D">
      <w:pPr>
        <w:spacing w:line="360" w:lineRule="auto"/>
        <w:ind w:firstLine="720"/>
        <w:jc w:val="both"/>
      </w:pPr>
      <w:r>
        <w:rPr>
          <w:u w:val="single"/>
        </w:rPr>
        <w:t>και την Τρίτη 4/2/20 (εκτός της Πέμπτης 30/1/20)</w:t>
      </w:r>
      <w:r>
        <w:t>, τις ώρες 10.00 – 14.00.</w:t>
      </w:r>
    </w:p>
    <w:p w14:paraId="488ED7A6" w14:textId="77777777" w:rsidR="00BD538D" w:rsidRDefault="00BD538D" w:rsidP="00BD538D">
      <w:pPr>
        <w:spacing w:line="360" w:lineRule="auto"/>
        <w:ind w:firstLine="720"/>
        <w:jc w:val="both"/>
      </w:pPr>
      <w:r>
        <w:t xml:space="preserve">Οι επιδείξεις των </w:t>
      </w:r>
      <w:r w:rsidRPr="000C6318">
        <w:rPr>
          <w:u w:val="single"/>
        </w:rPr>
        <w:t>μ</w:t>
      </w:r>
      <w:r>
        <w:rPr>
          <w:u w:val="single"/>
        </w:rPr>
        <w:t>ι</w:t>
      </w:r>
      <w:r w:rsidRPr="000C6318">
        <w:rPr>
          <w:u w:val="single"/>
        </w:rPr>
        <w:t>κροσκοπικών παρασκευασμάτων</w:t>
      </w:r>
      <w:r>
        <w:t xml:space="preserve"> θα γίνουν </w:t>
      </w:r>
    </w:p>
    <w:p w14:paraId="2AF3C868" w14:textId="77777777" w:rsidR="00BD538D" w:rsidRDefault="00BD538D" w:rsidP="00BD538D">
      <w:pPr>
        <w:spacing w:line="360" w:lineRule="auto"/>
        <w:ind w:firstLine="720"/>
        <w:jc w:val="both"/>
      </w:pPr>
      <w:r w:rsidRPr="00CA7E0A">
        <w:rPr>
          <w:u w:val="single"/>
        </w:rPr>
        <w:t>τ</w:t>
      </w:r>
      <w:r>
        <w:rPr>
          <w:u w:val="single"/>
        </w:rPr>
        <w:t>η Δευτέρα 3/2/20 και την Τρίτη 4/2/20</w:t>
      </w:r>
      <w:r>
        <w:t>, τις ώρες 10.00 – 14.00.</w:t>
      </w:r>
    </w:p>
    <w:p w14:paraId="655C1419" w14:textId="77777777" w:rsidR="00BD538D" w:rsidRDefault="00BD538D" w:rsidP="00BD538D">
      <w:pPr>
        <w:spacing w:line="360" w:lineRule="auto"/>
        <w:ind w:firstLine="720"/>
        <w:jc w:val="both"/>
      </w:pPr>
      <w:r>
        <w:t xml:space="preserve">Οσοι από τους φοιτητές επιθυμούν να λάβουν μέρος στις εξετάσεις, </w:t>
      </w:r>
    </w:p>
    <w:p w14:paraId="187BE684" w14:textId="77777777" w:rsidR="00BD538D" w:rsidRDefault="00BD538D" w:rsidP="00BD538D">
      <w:pPr>
        <w:spacing w:line="360" w:lineRule="auto"/>
        <w:ind w:firstLine="720"/>
        <w:jc w:val="both"/>
      </w:pPr>
      <w:r w:rsidRPr="00BD538D">
        <w:t>θα πρέπει να δηλώσουν το όνομά τους ηλεκτρονικά</w:t>
      </w:r>
      <w:r>
        <w:t xml:space="preserve"> στο e-learning</w:t>
      </w:r>
    </w:p>
    <w:p w14:paraId="64470ADA" w14:textId="77777777" w:rsidR="00BD538D" w:rsidRDefault="00BD538D" w:rsidP="00BD538D">
      <w:pPr>
        <w:spacing w:line="360" w:lineRule="auto"/>
        <w:ind w:firstLine="720"/>
        <w:jc w:val="both"/>
      </w:pPr>
      <w:r>
        <w:t>από Δευτέρα 20/1 έως και Δευτέρα 3/2.</w:t>
      </w:r>
    </w:p>
    <w:p w14:paraId="1478302E" w14:textId="77777777" w:rsidR="00BD538D" w:rsidRDefault="00BD538D" w:rsidP="00BD538D">
      <w:pPr>
        <w:spacing w:line="360" w:lineRule="auto"/>
        <w:ind w:firstLine="720"/>
        <w:jc w:val="both"/>
      </w:pPr>
    </w:p>
    <w:p w14:paraId="61DD0629" w14:textId="77777777" w:rsidR="00D37180" w:rsidRDefault="009B2F2D" w:rsidP="00D37180">
      <w:pPr>
        <w:spacing w:line="360" w:lineRule="auto"/>
        <w:ind w:left="709"/>
        <w:jc w:val="both"/>
      </w:pPr>
      <w:r w:rsidRPr="004A7E57">
        <w:t xml:space="preserve">Οι </w:t>
      </w:r>
      <w:r w:rsidR="004A7E57" w:rsidRPr="004A7E57">
        <w:t>εξετάσεις στο μάθημα</w:t>
      </w:r>
      <w:r w:rsidR="004A7E57">
        <w:t xml:space="preserve"> </w:t>
      </w:r>
      <w:r w:rsidRPr="000C6318">
        <w:rPr>
          <w:b/>
        </w:rPr>
        <w:t>«ΠΑΡΑΣΙΤΟΛΟΓΙΑ</w:t>
      </w:r>
      <w:r w:rsidR="004E47A8" w:rsidRPr="000C6318">
        <w:rPr>
          <w:b/>
        </w:rPr>
        <w:t xml:space="preserve">- ΠΑΡΑΣΙΤΙΚΑ ΝΟΣΗΜΑΤΑ </w:t>
      </w:r>
      <w:r w:rsidR="009061E5" w:rsidRPr="000C6318">
        <w:rPr>
          <w:b/>
          <w:lang w:val="en-US"/>
        </w:rPr>
        <w:t>I</w:t>
      </w:r>
      <w:r w:rsidR="004E47A8" w:rsidRPr="000C6318">
        <w:rPr>
          <w:b/>
        </w:rPr>
        <w:t>Ι</w:t>
      </w:r>
      <w:r w:rsidRPr="000C6318">
        <w:rPr>
          <w:b/>
        </w:rPr>
        <w:t>»</w:t>
      </w:r>
      <w:r w:rsidR="004A7E57">
        <w:t xml:space="preserve"> </w:t>
      </w:r>
    </w:p>
    <w:p w14:paraId="77424E99" w14:textId="77777777" w:rsidR="00D37180" w:rsidRDefault="004A7E57" w:rsidP="00D37180">
      <w:pPr>
        <w:spacing w:line="360" w:lineRule="auto"/>
        <w:ind w:left="709" w:right="848"/>
        <w:jc w:val="both"/>
      </w:pPr>
      <w:r>
        <w:t xml:space="preserve">(ΝΕΟ ΠΡΟΓΡΑΜΜΑ ΣΠΟΥΔΩΝ) περιόδου </w:t>
      </w:r>
      <w:r w:rsidR="000F7995">
        <w:t xml:space="preserve">Ιανουαρίου </w:t>
      </w:r>
      <w:r w:rsidR="00D37180">
        <w:t xml:space="preserve">θα γίνουν </w:t>
      </w:r>
      <w:r w:rsidR="00D37180" w:rsidRPr="004A7E57">
        <w:t>σύμφωνα με το παρακάτω πρόγραμμα:</w:t>
      </w:r>
    </w:p>
    <w:p w14:paraId="45CE3F83" w14:textId="77777777" w:rsidR="000F7995" w:rsidRDefault="000F7995" w:rsidP="000F7995">
      <w:pPr>
        <w:spacing w:line="360" w:lineRule="auto"/>
        <w:ind w:firstLine="720"/>
        <w:jc w:val="both"/>
      </w:pPr>
      <w:r>
        <w:rPr>
          <w:b/>
        </w:rPr>
        <w:t xml:space="preserve">Πέμπτη 13 Φεβρουαρίου 2020 </w:t>
      </w:r>
      <w:r>
        <w:t>Γραπτά: 9.00 (Αμφ. Α,Β)</w:t>
      </w:r>
    </w:p>
    <w:p w14:paraId="14676F37" w14:textId="77777777" w:rsidR="000F7995" w:rsidRDefault="000F7995" w:rsidP="000F7995">
      <w:pPr>
        <w:spacing w:line="360" w:lineRule="auto"/>
        <w:ind w:firstLine="720"/>
        <w:jc w:val="both"/>
      </w:pPr>
      <w:r>
        <w:rPr>
          <w:b/>
        </w:rPr>
        <w:t>και Παρασκευή 14 Φεβρουαρίου 2020</w:t>
      </w:r>
      <w:r w:rsidRPr="004A7E57">
        <w:t xml:space="preserve"> </w:t>
      </w:r>
      <w:r>
        <w:t xml:space="preserve">Πρακτικά: 9.00 - 15.00 </w:t>
      </w:r>
    </w:p>
    <w:p w14:paraId="5F2256AA" w14:textId="77777777" w:rsidR="000F7995" w:rsidRDefault="00BD538D" w:rsidP="00BD538D">
      <w:pPr>
        <w:spacing w:line="360" w:lineRule="auto"/>
        <w:ind w:firstLine="720"/>
        <w:jc w:val="both"/>
      </w:pPr>
      <w:r>
        <w:t xml:space="preserve"> </w:t>
      </w:r>
      <w:r w:rsidR="000F7995">
        <w:t>(Εργαστήριο Παρασιτολογίας, σε ομάδες που θα  ανακοινωθούν)</w:t>
      </w:r>
    </w:p>
    <w:p w14:paraId="43638EC0" w14:textId="77777777" w:rsidR="00BD538D" w:rsidRDefault="000F7995" w:rsidP="00083313">
      <w:pPr>
        <w:spacing w:line="360" w:lineRule="auto"/>
        <w:ind w:firstLine="720"/>
        <w:rPr>
          <w:u w:val="single"/>
        </w:rPr>
      </w:pPr>
      <w:r>
        <w:t xml:space="preserve">Οι επιδείξεις των </w:t>
      </w:r>
      <w:r w:rsidRPr="000C6318">
        <w:rPr>
          <w:u w:val="single"/>
        </w:rPr>
        <w:t>μακροσκοπικών παρασκευασμάτων</w:t>
      </w:r>
      <w:r>
        <w:t xml:space="preserve"> θα γίνονται </w:t>
      </w:r>
      <w:r w:rsidRPr="00CA7E0A">
        <w:rPr>
          <w:u w:val="single"/>
        </w:rPr>
        <w:t>από τ</w:t>
      </w:r>
      <w:r>
        <w:rPr>
          <w:u w:val="single"/>
        </w:rPr>
        <w:t xml:space="preserve">η Δευτέρα 3/2/20 έως και </w:t>
      </w:r>
    </w:p>
    <w:p w14:paraId="5D68312B" w14:textId="77777777" w:rsidR="000F7995" w:rsidRDefault="000F7995" w:rsidP="00083313">
      <w:pPr>
        <w:spacing w:line="360" w:lineRule="auto"/>
        <w:ind w:firstLine="720"/>
      </w:pPr>
      <w:r>
        <w:rPr>
          <w:u w:val="single"/>
        </w:rPr>
        <w:t>την Τρίτη 11/2/20 (εκτός της Πέμπτης 6/2/20)</w:t>
      </w:r>
      <w:r>
        <w:t>, τις ώρες 10.00 – 14.00.</w:t>
      </w:r>
    </w:p>
    <w:p w14:paraId="01331B29" w14:textId="77777777" w:rsidR="000F7995" w:rsidRDefault="000F7995" w:rsidP="000F7995">
      <w:pPr>
        <w:spacing w:line="360" w:lineRule="auto"/>
        <w:ind w:firstLine="720"/>
        <w:jc w:val="both"/>
      </w:pPr>
      <w:r>
        <w:t xml:space="preserve">Οι επιδείξεις των </w:t>
      </w:r>
      <w:r w:rsidRPr="000C6318">
        <w:rPr>
          <w:u w:val="single"/>
        </w:rPr>
        <w:t>μ</w:t>
      </w:r>
      <w:r>
        <w:rPr>
          <w:u w:val="single"/>
        </w:rPr>
        <w:t>ι</w:t>
      </w:r>
      <w:r w:rsidRPr="000C6318">
        <w:rPr>
          <w:u w:val="single"/>
        </w:rPr>
        <w:t>κροσκοπικών παρασκευασμάτων</w:t>
      </w:r>
      <w:r>
        <w:t xml:space="preserve"> θα γίνουν </w:t>
      </w:r>
    </w:p>
    <w:p w14:paraId="20A5B3E3" w14:textId="77777777" w:rsidR="000F7995" w:rsidRDefault="000F7995" w:rsidP="000F7995">
      <w:pPr>
        <w:spacing w:line="360" w:lineRule="auto"/>
        <w:ind w:firstLine="720"/>
        <w:jc w:val="both"/>
      </w:pPr>
      <w:r w:rsidRPr="00CA7E0A">
        <w:rPr>
          <w:u w:val="single"/>
        </w:rPr>
        <w:t>τ</w:t>
      </w:r>
      <w:r>
        <w:rPr>
          <w:u w:val="single"/>
        </w:rPr>
        <w:t>η Δευτέρα 10/2/20 και την Τρίτη 11/2/20</w:t>
      </w:r>
      <w:r>
        <w:t>, τις ώρες 10.00 – 14.00.</w:t>
      </w:r>
    </w:p>
    <w:p w14:paraId="0FF2C397" w14:textId="77777777" w:rsidR="00D37180" w:rsidRDefault="00D37180" w:rsidP="00D37180">
      <w:pPr>
        <w:spacing w:line="360" w:lineRule="auto"/>
        <w:ind w:firstLine="720"/>
        <w:jc w:val="both"/>
      </w:pPr>
    </w:p>
    <w:p w14:paraId="6F4638B4" w14:textId="77777777" w:rsidR="000F7995" w:rsidRDefault="000F7995" w:rsidP="000F7995">
      <w:pPr>
        <w:spacing w:line="360" w:lineRule="auto"/>
        <w:ind w:firstLine="720"/>
        <w:jc w:val="both"/>
      </w:pPr>
      <w:r>
        <w:t xml:space="preserve">Οσοι από τους φοιτητές επιθυμούν να λάβουν μέρος στις εξετάσεις, </w:t>
      </w:r>
    </w:p>
    <w:p w14:paraId="73FA4677" w14:textId="77777777" w:rsidR="000F7995" w:rsidRPr="00BD538D" w:rsidRDefault="000F7995" w:rsidP="00BD538D">
      <w:pPr>
        <w:spacing w:line="360" w:lineRule="auto"/>
        <w:ind w:firstLine="720"/>
        <w:jc w:val="both"/>
      </w:pPr>
      <w:r w:rsidRPr="00BD538D">
        <w:lastRenderedPageBreak/>
        <w:t xml:space="preserve">θα πρέπει να δηλώσουν το όνομά τους ηλεκτρονικά </w:t>
      </w:r>
      <w:r w:rsidR="00BD538D" w:rsidRPr="00BD538D">
        <w:t>στο e-learning</w:t>
      </w:r>
    </w:p>
    <w:p w14:paraId="636E2935" w14:textId="77777777" w:rsidR="000F7995" w:rsidRDefault="000F7995" w:rsidP="000F7995">
      <w:pPr>
        <w:spacing w:line="360" w:lineRule="auto"/>
        <w:ind w:firstLine="720"/>
        <w:jc w:val="both"/>
      </w:pPr>
      <w:r>
        <w:t>από Δευτέρα 2</w:t>
      </w:r>
      <w:r w:rsidR="00083313">
        <w:t>0</w:t>
      </w:r>
      <w:r>
        <w:t>/1 έως και Δευτέρα 10/2.</w:t>
      </w:r>
    </w:p>
    <w:p w14:paraId="142FB857" w14:textId="77777777" w:rsidR="00BD538D" w:rsidRDefault="00BD538D" w:rsidP="000F7995">
      <w:pPr>
        <w:spacing w:line="360" w:lineRule="auto"/>
        <w:ind w:firstLine="720"/>
        <w:jc w:val="both"/>
      </w:pPr>
    </w:p>
    <w:p w14:paraId="05BF8C2B" w14:textId="77777777" w:rsidR="00BD538D" w:rsidRDefault="00BD538D" w:rsidP="00BD538D">
      <w:pPr>
        <w:spacing w:line="360" w:lineRule="auto"/>
        <w:ind w:firstLine="720"/>
        <w:jc w:val="both"/>
      </w:pPr>
      <w:r w:rsidRPr="004A7E57">
        <w:t>Οι εξετάσεις στο μάθημα</w:t>
      </w:r>
      <w:r>
        <w:t xml:space="preserve"> </w:t>
      </w:r>
      <w:r>
        <w:rPr>
          <w:b/>
        </w:rPr>
        <w:t>της Παρασιτολογίας (6</w:t>
      </w:r>
      <w:r w:rsidRPr="000C6318">
        <w:rPr>
          <w:b/>
        </w:rPr>
        <w:t xml:space="preserve"> Ι</w:t>
      </w:r>
      <w:r>
        <w:rPr>
          <w:b/>
        </w:rPr>
        <w:t>)</w:t>
      </w:r>
      <w:r>
        <w:t xml:space="preserve"> (με κύκλους) </w:t>
      </w:r>
    </w:p>
    <w:p w14:paraId="207107B1" w14:textId="77777777" w:rsidR="00BD538D" w:rsidRDefault="00BD538D" w:rsidP="00BD538D">
      <w:pPr>
        <w:spacing w:line="360" w:lineRule="auto"/>
        <w:ind w:firstLine="720"/>
        <w:jc w:val="both"/>
      </w:pPr>
      <w:r>
        <w:t>και του παλαιού προγράμματος σπουδών (έτος εισαγωγής έως 2002) περιόδου Ιανουαρίου</w:t>
      </w:r>
    </w:p>
    <w:p w14:paraId="2B40E260" w14:textId="77777777" w:rsidR="00BD538D" w:rsidRDefault="00BD538D" w:rsidP="00BD538D">
      <w:pPr>
        <w:spacing w:line="360" w:lineRule="auto"/>
        <w:ind w:firstLine="720"/>
        <w:jc w:val="both"/>
      </w:pPr>
      <w:r>
        <w:t xml:space="preserve">θα γίνουν </w:t>
      </w:r>
      <w:r w:rsidRPr="004A7E57">
        <w:t>σύμφωνα με το παρακάτω πρόγραμμα:</w:t>
      </w:r>
    </w:p>
    <w:p w14:paraId="733944E1" w14:textId="77777777" w:rsidR="00BD538D" w:rsidRDefault="00BD538D" w:rsidP="00BD538D">
      <w:pPr>
        <w:spacing w:line="360" w:lineRule="auto"/>
        <w:ind w:firstLine="720"/>
        <w:jc w:val="both"/>
      </w:pPr>
      <w:r>
        <w:rPr>
          <w:b/>
        </w:rPr>
        <w:t xml:space="preserve">Πέμπτη 6 Φεβρουαρίου 2020 </w:t>
      </w:r>
      <w:r>
        <w:t xml:space="preserve">Πρακτικά: 9.00 - 15.00 </w:t>
      </w:r>
    </w:p>
    <w:p w14:paraId="77145AEE" w14:textId="77777777" w:rsidR="00BD538D" w:rsidRDefault="00BD538D" w:rsidP="00BD538D">
      <w:pPr>
        <w:spacing w:line="360" w:lineRule="auto"/>
        <w:ind w:firstLine="720"/>
        <w:jc w:val="both"/>
      </w:pPr>
      <w:r>
        <w:t>(Εργαστήριο Παρασιτολογίας, σε ομάδες που θα  ανακοινωθούν)</w:t>
      </w:r>
    </w:p>
    <w:p w14:paraId="62F14B94" w14:textId="77777777" w:rsidR="00BD538D" w:rsidRDefault="00BD538D" w:rsidP="00BD538D">
      <w:pPr>
        <w:spacing w:line="360" w:lineRule="auto"/>
        <w:ind w:firstLine="720"/>
        <w:jc w:val="both"/>
      </w:pPr>
      <w:r>
        <w:rPr>
          <w:b/>
        </w:rPr>
        <w:t>και Παρασκευή 7 Φεβρουαρίου 2020</w:t>
      </w:r>
      <w:r w:rsidRPr="004A7E57">
        <w:t xml:space="preserve"> </w:t>
      </w:r>
      <w:r>
        <w:t>Γραπτά: 15.00 (Αμφ. Α)</w:t>
      </w:r>
    </w:p>
    <w:p w14:paraId="5DED54FD" w14:textId="77777777" w:rsidR="00BD538D" w:rsidRDefault="00BD538D" w:rsidP="00BD538D">
      <w:pPr>
        <w:spacing w:line="360" w:lineRule="auto"/>
        <w:ind w:firstLine="720"/>
        <w:jc w:val="both"/>
        <w:rPr>
          <w:u w:val="single"/>
        </w:rPr>
      </w:pPr>
      <w:r>
        <w:t xml:space="preserve">Οι επιδείξεις των </w:t>
      </w:r>
      <w:r w:rsidRPr="000C6318">
        <w:rPr>
          <w:u w:val="single"/>
        </w:rPr>
        <w:t>μακροσκοπικών παρασκευασμάτων</w:t>
      </w:r>
      <w:r>
        <w:t xml:space="preserve"> θα γίνονται </w:t>
      </w:r>
      <w:r w:rsidRPr="00CA7E0A">
        <w:rPr>
          <w:u w:val="single"/>
        </w:rPr>
        <w:t>από τ</w:t>
      </w:r>
      <w:r>
        <w:rPr>
          <w:u w:val="single"/>
        </w:rPr>
        <w:t xml:space="preserve">η Δευτέρα 27/1/20 έως </w:t>
      </w:r>
    </w:p>
    <w:p w14:paraId="74E26126" w14:textId="77777777" w:rsidR="00BD538D" w:rsidRDefault="00BD538D" w:rsidP="00BD538D">
      <w:pPr>
        <w:spacing w:line="360" w:lineRule="auto"/>
        <w:ind w:firstLine="720"/>
        <w:jc w:val="both"/>
      </w:pPr>
      <w:r>
        <w:rPr>
          <w:u w:val="single"/>
        </w:rPr>
        <w:t>και την Τρίτη 4/2/20 (εκτός της Πέμπτης 30/1/20)</w:t>
      </w:r>
      <w:r>
        <w:t>, τις ώρες 10.00 – 14.00.</w:t>
      </w:r>
    </w:p>
    <w:p w14:paraId="2BB5D695" w14:textId="77777777" w:rsidR="00BD538D" w:rsidRDefault="00BD538D" w:rsidP="00BD538D">
      <w:pPr>
        <w:spacing w:line="360" w:lineRule="auto"/>
        <w:ind w:firstLine="720"/>
        <w:jc w:val="both"/>
      </w:pPr>
      <w:r>
        <w:t xml:space="preserve">Οι επιδείξεις των </w:t>
      </w:r>
      <w:r w:rsidRPr="000C6318">
        <w:rPr>
          <w:u w:val="single"/>
        </w:rPr>
        <w:t>μ</w:t>
      </w:r>
      <w:r>
        <w:rPr>
          <w:u w:val="single"/>
        </w:rPr>
        <w:t>ι</w:t>
      </w:r>
      <w:r w:rsidRPr="000C6318">
        <w:rPr>
          <w:u w:val="single"/>
        </w:rPr>
        <w:t>κροσκοπικών παρασκευασμάτων</w:t>
      </w:r>
      <w:r>
        <w:t xml:space="preserve"> θα γίνουν </w:t>
      </w:r>
    </w:p>
    <w:p w14:paraId="79F5DBA1" w14:textId="77777777" w:rsidR="00BD538D" w:rsidRDefault="00BD538D" w:rsidP="00BD538D">
      <w:pPr>
        <w:spacing w:line="360" w:lineRule="auto"/>
        <w:ind w:firstLine="720"/>
        <w:jc w:val="both"/>
      </w:pPr>
      <w:r w:rsidRPr="00CA7E0A">
        <w:rPr>
          <w:u w:val="single"/>
        </w:rPr>
        <w:t>τ</w:t>
      </w:r>
      <w:r>
        <w:rPr>
          <w:u w:val="single"/>
        </w:rPr>
        <w:t>η Δευτέρα 3/2/20 και την Τρίτη 4/2/20</w:t>
      </w:r>
      <w:r>
        <w:t>, τις ώρες 10.00 – 14.00.</w:t>
      </w:r>
    </w:p>
    <w:p w14:paraId="67F7B6F5" w14:textId="77777777" w:rsidR="00BD538D" w:rsidRDefault="00BD538D" w:rsidP="00BD538D">
      <w:pPr>
        <w:spacing w:line="360" w:lineRule="auto"/>
        <w:ind w:firstLine="720"/>
        <w:jc w:val="both"/>
      </w:pPr>
      <w:r>
        <w:t xml:space="preserve">Οσοι από τους φοιτητές επιθυμούν να λάβουν μέρος στις εξετάσεις, </w:t>
      </w:r>
    </w:p>
    <w:p w14:paraId="2532BE6E" w14:textId="77777777" w:rsidR="00BD538D" w:rsidRPr="00BD538D" w:rsidRDefault="00BD538D" w:rsidP="00BD538D">
      <w:pPr>
        <w:spacing w:line="360" w:lineRule="auto"/>
        <w:ind w:firstLine="720"/>
        <w:jc w:val="both"/>
      </w:pPr>
      <w:r w:rsidRPr="00BD538D">
        <w:t>θα πρέπει να δηλώσουν το όνομά τους ηλεκτρονικά στο e-learning</w:t>
      </w:r>
    </w:p>
    <w:p w14:paraId="26C04B3E" w14:textId="77777777" w:rsidR="00BD538D" w:rsidRDefault="00BD538D" w:rsidP="00BD538D">
      <w:pPr>
        <w:spacing w:line="360" w:lineRule="auto"/>
        <w:ind w:firstLine="720"/>
        <w:jc w:val="both"/>
      </w:pPr>
      <w:r>
        <w:t>από Δευτέρα 20/1 έως και Δευτέρα 3/2.</w:t>
      </w:r>
    </w:p>
    <w:p w14:paraId="3A1355BA" w14:textId="77777777" w:rsidR="00990C59" w:rsidRDefault="00990C59" w:rsidP="004A7E57">
      <w:pPr>
        <w:spacing w:line="360" w:lineRule="auto"/>
        <w:ind w:firstLine="720"/>
        <w:jc w:val="both"/>
      </w:pPr>
    </w:p>
    <w:p w14:paraId="12CC8FFF" w14:textId="77777777" w:rsidR="00A378E0" w:rsidRDefault="00A378E0" w:rsidP="00A378E0">
      <w:pPr>
        <w:spacing w:line="360" w:lineRule="auto"/>
        <w:ind w:firstLine="720"/>
        <w:jc w:val="both"/>
      </w:pPr>
      <w:r w:rsidRPr="004A7E57">
        <w:t>Οι εξετάσεις στο μάθημα</w:t>
      </w:r>
      <w:r>
        <w:t xml:space="preserve"> </w:t>
      </w:r>
      <w:r>
        <w:rPr>
          <w:b/>
        </w:rPr>
        <w:t>των Παρασιτικών Νοσημάτων (6</w:t>
      </w:r>
      <w:r w:rsidRPr="000C6318">
        <w:rPr>
          <w:b/>
        </w:rPr>
        <w:t xml:space="preserve"> </w:t>
      </w:r>
      <w:r>
        <w:rPr>
          <w:b/>
        </w:rPr>
        <w:t>Ι</w:t>
      </w:r>
      <w:r w:rsidRPr="000C6318">
        <w:rPr>
          <w:b/>
        </w:rPr>
        <w:t>Ι</w:t>
      </w:r>
      <w:r>
        <w:rPr>
          <w:b/>
        </w:rPr>
        <w:t>)</w:t>
      </w:r>
      <w:r>
        <w:t xml:space="preserve"> (με κύκλους) και </w:t>
      </w:r>
    </w:p>
    <w:p w14:paraId="4CBCF1CB" w14:textId="77777777" w:rsidR="00A378E0" w:rsidRDefault="00A378E0" w:rsidP="00A378E0">
      <w:pPr>
        <w:spacing w:line="360" w:lineRule="auto"/>
        <w:ind w:firstLine="720"/>
        <w:jc w:val="both"/>
      </w:pPr>
      <w:r>
        <w:t xml:space="preserve">του </w:t>
      </w:r>
      <w:r w:rsidRPr="005F4CAF">
        <w:rPr>
          <w:b/>
        </w:rPr>
        <w:t>Π</w:t>
      </w:r>
      <w:r>
        <w:rPr>
          <w:b/>
        </w:rPr>
        <w:t>αλαιού Προγράμματος Σ</w:t>
      </w:r>
      <w:r w:rsidRPr="005F4CAF">
        <w:rPr>
          <w:b/>
        </w:rPr>
        <w:t>πουδών</w:t>
      </w:r>
      <w:r>
        <w:t xml:space="preserve"> (έτος εισαγωγής έως 2002) περιόδου Ιανουαρίου</w:t>
      </w:r>
    </w:p>
    <w:p w14:paraId="0794CF84" w14:textId="77777777" w:rsidR="00A378E0" w:rsidRDefault="00A378E0" w:rsidP="00A378E0">
      <w:pPr>
        <w:spacing w:line="360" w:lineRule="auto"/>
        <w:ind w:firstLine="720"/>
        <w:jc w:val="both"/>
      </w:pPr>
      <w:r>
        <w:t xml:space="preserve">θα γίνουν </w:t>
      </w:r>
      <w:r w:rsidRPr="004A7E57">
        <w:t>σύμφωνα με το παρακάτω πρόγραμμα:</w:t>
      </w:r>
    </w:p>
    <w:p w14:paraId="72E9BB77" w14:textId="77777777" w:rsidR="00A378E0" w:rsidRDefault="00A378E0" w:rsidP="00A378E0">
      <w:pPr>
        <w:spacing w:line="360" w:lineRule="auto"/>
        <w:ind w:firstLine="720"/>
        <w:jc w:val="both"/>
      </w:pPr>
      <w:r>
        <w:rPr>
          <w:b/>
        </w:rPr>
        <w:t xml:space="preserve">Πέμπτη 13 Φεβρουαρίου 2020 </w:t>
      </w:r>
      <w:r>
        <w:t>Γραπτά: 9.00 (Αμφ. Α,Β)</w:t>
      </w:r>
    </w:p>
    <w:p w14:paraId="0BC9AD22" w14:textId="77777777" w:rsidR="00A378E0" w:rsidRDefault="00A378E0" w:rsidP="00A378E0">
      <w:pPr>
        <w:spacing w:line="360" w:lineRule="auto"/>
        <w:ind w:firstLine="720"/>
        <w:jc w:val="both"/>
      </w:pPr>
      <w:r>
        <w:rPr>
          <w:b/>
        </w:rPr>
        <w:t>και Παρασκευή 14 Φεβρουαρίου 2020</w:t>
      </w:r>
      <w:r w:rsidRPr="004A7E57">
        <w:t xml:space="preserve"> </w:t>
      </w:r>
      <w:r>
        <w:t xml:space="preserve">Πρακτικά: 9.00 - 15.00 </w:t>
      </w:r>
    </w:p>
    <w:p w14:paraId="5303B037" w14:textId="77777777" w:rsidR="00A378E0" w:rsidRDefault="00A378E0" w:rsidP="00A378E0">
      <w:pPr>
        <w:spacing w:line="360" w:lineRule="auto"/>
        <w:ind w:firstLine="720"/>
        <w:jc w:val="both"/>
      </w:pPr>
      <w:r>
        <w:t>(Εργαστήριο Παρασιτολογίας, σε ομάδες που θα  ανακοινωθούν)</w:t>
      </w:r>
    </w:p>
    <w:p w14:paraId="4F8C1708" w14:textId="77777777" w:rsidR="00BD538D" w:rsidRDefault="00A378E0" w:rsidP="00A378E0">
      <w:pPr>
        <w:spacing w:line="360" w:lineRule="auto"/>
        <w:ind w:firstLine="720"/>
        <w:jc w:val="both"/>
        <w:rPr>
          <w:u w:val="single"/>
        </w:rPr>
      </w:pPr>
      <w:r>
        <w:t xml:space="preserve">Οι επιδείξεις των </w:t>
      </w:r>
      <w:r w:rsidRPr="000C6318">
        <w:rPr>
          <w:u w:val="single"/>
        </w:rPr>
        <w:t>μ</w:t>
      </w:r>
      <w:r>
        <w:rPr>
          <w:u w:val="single"/>
        </w:rPr>
        <w:t>ι</w:t>
      </w:r>
      <w:r w:rsidRPr="000C6318">
        <w:rPr>
          <w:u w:val="single"/>
        </w:rPr>
        <w:t>κροσκοπικών παρασκευασμάτων</w:t>
      </w:r>
      <w:r>
        <w:t xml:space="preserve"> θα γίνουν </w:t>
      </w:r>
      <w:r w:rsidRPr="00CA7E0A">
        <w:rPr>
          <w:u w:val="single"/>
        </w:rPr>
        <w:t>τ</w:t>
      </w:r>
      <w:r>
        <w:rPr>
          <w:u w:val="single"/>
        </w:rPr>
        <w:t xml:space="preserve">η Δευτέρα 10/2/20 </w:t>
      </w:r>
    </w:p>
    <w:p w14:paraId="4C5C5AB5" w14:textId="77777777" w:rsidR="00BD538D" w:rsidRDefault="00A378E0" w:rsidP="00BD538D">
      <w:pPr>
        <w:spacing w:line="360" w:lineRule="auto"/>
        <w:ind w:firstLine="720"/>
        <w:jc w:val="both"/>
      </w:pPr>
      <w:r>
        <w:rPr>
          <w:u w:val="single"/>
        </w:rPr>
        <w:t>και την Τρίτη 11/2/20</w:t>
      </w:r>
      <w:r>
        <w:t>, τις ώρες 10.00 – 14.00.</w:t>
      </w:r>
      <w:r w:rsidR="00BD538D">
        <w:t xml:space="preserve"> </w:t>
      </w:r>
    </w:p>
    <w:p w14:paraId="0E10B291" w14:textId="77777777" w:rsidR="00A378E0" w:rsidRDefault="00A378E0" w:rsidP="00BD538D">
      <w:pPr>
        <w:spacing w:line="360" w:lineRule="auto"/>
        <w:ind w:firstLine="720"/>
        <w:jc w:val="both"/>
      </w:pPr>
      <w:r>
        <w:t xml:space="preserve">Οσοι από τους φοιτητές επιθυμούν να λάβουν μέρος στις εξετάσεις, </w:t>
      </w:r>
    </w:p>
    <w:p w14:paraId="319F0BDD" w14:textId="77777777" w:rsidR="00A378E0" w:rsidRPr="00BD538D" w:rsidRDefault="00A378E0" w:rsidP="00BD538D">
      <w:pPr>
        <w:spacing w:line="360" w:lineRule="auto"/>
        <w:ind w:firstLine="720"/>
        <w:jc w:val="both"/>
      </w:pPr>
      <w:r w:rsidRPr="00BD538D">
        <w:t xml:space="preserve">θα πρέπει να δηλώσουν το όνομά τους ηλεκτρονικά </w:t>
      </w:r>
      <w:r w:rsidR="00BD538D" w:rsidRPr="00BD538D">
        <w:t>στο e-learning</w:t>
      </w:r>
    </w:p>
    <w:p w14:paraId="3D96F70D" w14:textId="77777777" w:rsidR="00A378E0" w:rsidRDefault="00A378E0" w:rsidP="00A378E0">
      <w:pPr>
        <w:spacing w:line="360" w:lineRule="auto"/>
        <w:ind w:firstLine="720"/>
        <w:jc w:val="both"/>
      </w:pPr>
      <w:r>
        <w:t>από Δευτέρα 20/1 έως και Δευτέρα 10/2.</w:t>
      </w:r>
    </w:p>
    <w:p w14:paraId="6390786D" w14:textId="77777777" w:rsidR="00A378E0" w:rsidRDefault="00A378E0" w:rsidP="004A7E57">
      <w:pPr>
        <w:spacing w:line="360" w:lineRule="auto"/>
        <w:ind w:firstLine="720"/>
        <w:jc w:val="both"/>
      </w:pPr>
    </w:p>
    <w:p w14:paraId="3868CB1C" w14:textId="77777777" w:rsidR="00AB29B8" w:rsidRPr="00AB29B8" w:rsidRDefault="00AB29B8" w:rsidP="00F979BC">
      <w:pPr>
        <w:pStyle w:val="Header"/>
        <w:tabs>
          <w:tab w:val="clear" w:pos="4153"/>
          <w:tab w:val="clear" w:pos="8306"/>
          <w:tab w:val="left" w:pos="8085"/>
        </w:tabs>
        <w:jc w:val="center"/>
        <w:rPr>
          <w:iCs/>
        </w:rPr>
      </w:pPr>
      <w:r>
        <w:rPr>
          <w:iCs/>
        </w:rPr>
        <w:t>Από το Εργαστήριο</w:t>
      </w:r>
    </w:p>
    <w:sectPr w:rsidR="00AB29B8" w:rsidRPr="00AB29B8">
      <w:footerReference w:type="default" r:id="rId8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1EC7" w14:textId="77777777" w:rsidR="00FC0914" w:rsidRDefault="00FC0914">
      <w:r>
        <w:separator/>
      </w:r>
    </w:p>
  </w:endnote>
  <w:endnote w:type="continuationSeparator" w:id="0">
    <w:p w14:paraId="5C534E77" w14:textId="77777777" w:rsidR="00FC0914" w:rsidRDefault="00F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7113" w14:textId="77777777" w:rsidR="00BD538D" w:rsidRDefault="00BD538D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33EC715" w14:textId="77777777" w:rsidR="00BD538D" w:rsidRDefault="00BD538D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A5EE" w14:textId="77777777" w:rsidR="00FC0914" w:rsidRDefault="00FC0914">
      <w:r>
        <w:separator/>
      </w:r>
    </w:p>
  </w:footnote>
  <w:footnote w:type="continuationSeparator" w:id="0">
    <w:p w14:paraId="7CAA86D8" w14:textId="77777777" w:rsidR="00FC0914" w:rsidRDefault="00FC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46C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8"/>
    <w:rsid w:val="00035BED"/>
    <w:rsid w:val="00062F23"/>
    <w:rsid w:val="00083313"/>
    <w:rsid w:val="000C6318"/>
    <w:rsid w:val="000F7995"/>
    <w:rsid w:val="00116C91"/>
    <w:rsid w:val="00166041"/>
    <w:rsid w:val="00167FB4"/>
    <w:rsid w:val="001777BA"/>
    <w:rsid w:val="001D0680"/>
    <w:rsid w:val="001D77D9"/>
    <w:rsid w:val="00203736"/>
    <w:rsid w:val="00234650"/>
    <w:rsid w:val="002C00AD"/>
    <w:rsid w:val="002C5F0E"/>
    <w:rsid w:val="00325A3C"/>
    <w:rsid w:val="00330168"/>
    <w:rsid w:val="00353C11"/>
    <w:rsid w:val="0035601C"/>
    <w:rsid w:val="003568E4"/>
    <w:rsid w:val="003843E1"/>
    <w:rsid w:val="003B4055"/>
    <w:rsid w:val="003E660A"/>
    <w:rsid w:val="00402DBF"/>
    <w:rsid w:val="004136CC"/>
    <w:rsid w:val="0044756F"/>
    <w:rsid w:val="00474D79"/>
    <w:rsid w:val="00497EA4"/>
    <w:rsid w:val="004A7E57"/>
    <w:rsid w:val="004B1E48"/>
    <w:rsid w:val="004D2FC8"/>
    <w:rsid w:val="004E47A8"/>
    <w:rsid w:val="00527B29"/>
    <w:rsid w:val="00543EFC"/>
    <w:rsid w:val="0057251D"/>
    <w:rsid w:val="00597A78"/>
    <w:rsid w:val="005A12A3"/>
    <w:rsid w:val="005F145A"/>
    <w:rsid w:val="00603C3B"/>
    <w:rsid w:val="0061300B"/>
    <w:rsid w:val="00682D8D"/>
    <w:rsid w:val="006B26B3"/>
    <w:rsid w:val="006B2E9A"/>
    <w:rsid w:val="006F2912"/>
    <w:rsid w:val="00722F9A"/>
    <w:rsid w:val="00763D69"/>
    <w:rsid w:val="0077392D"/>
    <w:rsid w:val="007813D3"/>
    <w:rsid w:val="00782964"/>
    <w:rsid w:val="007A73F6"/>
    <w:rsid w:val="007B1DE6"/>
    <w:rsid w:val="007B323D"/>
    <w:rsid w:val="007C0673"/>
    <w:rsid w:val="007C1015"/>
    <w:rsid w:val="007D3A85"/>
    <w:rsid w:val="007F11C7"/>
    <w:rsid w:val="008024EE"/>
    <w:rsid w:val="008379A5"/>
    <w:rsid w:val="00850B28"/>
    <w:rsid w:val="0086366F"/>
    <w:rsid w:val="00866A66"/>
    <w:rsid w:val="008F7DCC"/>
    <w:rsid w:val="009061E5"/>
    <w:rsid w:val="009203A7"/>
    <w:rsid w:val="0097664B"/>
    <w:rsid w:val="00990C59"/>
    <w:rsid w:val="00992D07"/>
    <w:rsid w:val="009B2F2D"/>
    <w:rsid w:val="009B72C6"/>
    <w:rsid w:val="009F2B12"/>
    <w:rsid w:val="00A378E0"/>
    <w:rsid w:val="00AB29B8"/>
    <w:rsid w:val="00AC664F"/>
    <w:rsid w:val="00B00232"/>
    <w:rsid w:val="00B03740"/>
    <w:rsid w:val="00B42F91"/>
    <w:rsid w:val="00B5395D"/>
    <w:rsid w:val="00B8031B"/>
    <w:rsid w:val="00BB20D1"/>
    <w:rsid w:val="00BD538D"/>
    <w:rsid w:val="00BF7249"/>
    <w:rsid w:val="00C054D7"/>
    <w:rsid w:val="00C2498D"/>
    <w:rsid w:val="00C27759"/>
    <w:rsid w:val="00C9344C"/>
    <w:rsid w:val="00CF38DB"/>
    <w:rsid w:val="00CF7227"/>
    <w:rsid w:val="00D37180"/>
    <w:rsid w:val="00D45149"/>
    <w:rsid w:val="00D61085"/>
    <w:rsid w:val="00D70391"/>
    <w:rsid w:val="00D73C75"/>
    <w:rsid w:val="00DA077D"/>
    <w:rsid w:val="00E06055"/>
    <w:rsid w:val="00E40651"/>
    <w:rsid w:val="00EB1261"/>
    <w:rsid w:val="00F01C88"/>
    <w:rsid w:val="00F13914"/>
    <w:rsid w:val="00F145F2"/>
    <w:rsid w:val="00F369E4"/>
    <w:rsid w:val="00F4711D"/>
    <w:rsid w:val="00F87FBF"/>
    <w:rsid w:val="00F90D44"/>
    <w:rsid w:val="00F979BC"/>
    <w:rsid w:val="00FA0048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97713"/>
  <w14:defaultImageDpi w14:val="300"/>
  <w15:chartTrackingRefBased/>
  <w15:docId w15:val="{1430A82A-CE9B-436E-B379-C05871B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8085"/>
      </w:tabs>
      <w:outlineLvl w:val="0"/>
    </w:pPr>
    <w:rPr>
      <w:rFonts w:ascii="Arial" w:hAnsi="Arial" w:cs="Arial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F369E4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31;&#949;&#955;&#943;&#948;&#945;%20&#949;&#961;&#947;&#945;&#963;&#964;&#951;&#961;&#943;&#959;&#965;%20&#949;&#955;&#955;&#951;&#957;&#953;&#954;&#942;%20&#935;&#945;&#961;&#945;&#955;&#945;&#956;&#960;&#943;&#948;&#951;&#96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Σελίδα εργαστηρίου ελληνική Χαραλαμπίδης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3410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nat</dc:creator>
  <cp:keywords/>
  <cp:lastModifiedBy>Alexandros Theodoridis</cp:lastModifiedBy>
  <cp:revision>2</cp:revision>
  <cp:lastPrinted>2016-11-18T08:48:00Z</cp:lastPrinted>
  <dcterms:created xsi:type="dcterms:W3CDTF">2020-01-20T10:15:00Z</dcterms:created>
  <dcterms:modified xsi:type="dcterms:W3CDTF">2020-01-20T10:15:00Z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