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EA06A" w14:textId="77777777" w:rsidR="00F87FBF" w:rsidRDefault="00F87FBF">
      <w:pPr>
        <w:tabs>
          <w:tab w:val="left" w:pos="8085"/>
        </w:tabs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F87FBF" w14:paraId="0CEA4979" w14:textId="77777777">
        <w:trPr>
          <w:cantSplit/>
          <w:trHeight w:val="244"/>
        </w:trPr>
        <w:tc>
          <w:tcPr>
            <w:tcW w:w="2027" w:type="dxa"/>
            <w:vAlign w:val="center"/>
          </w:tcPr>
          <w:p w14:paraId="5FDCDF7E" w14:textId="77777777" w:rsidR="00F87FBF" w:rsidRDefault="00F87FBF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3776CE9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63DFA329" w14:textId="77777777" w:rsidR="00F87FBF" w:rsidRDefault="00F87FBF">
            <w:pPr>
              <w:pStyle w:val="Heading1"/>
            </w:pPr>
            <w:r>
              <w:t>ΚΤΗΝΙΑΤΡΙΚΗ ΣΧΟΛΗ</w:t>
            </w:r>
          </w:p>
        </w:tc>
        <w:tc>
          <w:tcPr>
            <w:tcW w:w="240" w:type="dxa"/>
            <w:vMerge w:val="restart"/>
          </w:tcPr>
          <w:p w14:paraId="158339D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 w:val="restart"/>
          </w:tcPr>
          <w:p w14:paraId="664F57D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065CBA5C" w14:textId="77777777">
        <w:trPr>
          <w:cantSplit/>
        </w:trPr>
        <w:tc>
          <w:tcPr>
            <w:tcW w:w="2027" w:type="dxa"/>
            <w:vMerge w:val="restart"/>
          </w:tcPr>
          <w:p w14:paraId="1311636D" w14:textId="148DF03C" w:rsidR="00F87FBF" w:rsidRDefault="00857A2F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B507C3E" wp14:editId="692D93DA">
                  <wp:extent cx="712470" cy="701675"/>
                  <wp:effectExtent l="0" t="0" r="0" b="9525"/>
                  <wp:docPr id="2" name="Picture 1" descr="Description: Δημιουργία εικόν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Δημιουργία εικόν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D20167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</w:tcPr>
          <w:p w14:paraId="730B23E7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Εργαστήριο Παρασιτολογίας και</w:t>
            </w:r>
          </w:p>
          <w:p w14:paraId="0D6D501A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Παρασιτικών Νοσημάτων</w:t>
            </w:r>
          </w:p>
          <w:p w14:paraId="35A6C099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59378E8A" w14:textId="58A5827A" w:rsidR="00F87FBF" w:rsidRPr="008024EE" w:rsidRDefault="00F87FBF" w:rsidP="00812FD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Microsoft Sans Serif" w:hAnsi="Microsoft Sans Serif" w:cs="Microsoft Sans Serif"/>
                <w:i/>
                <w:w w:val="90"/>
                <w:sz w:val="18"/>
                <w:szCs w:val="18"/>
              </w:rPr>
              <w:t>Διευθυντής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Ο Καθηγητής </w:t>
            </w:r>
            <w:r w:rsidR="0077392D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Η. </w:t>
            </w:r>
            <w:r w:rsidR="00812FDD">
              <w:rPr>
                <w:rFonts w:ascii="Arial" w:hAnsi="Arial" w:cs="Arial"/>
                <w:i/>
                <w:iCs/>
                <w:sz w:val="16"/>
                <w:szCs w:val="16"/>
              </w:rPr>
              <w:t>Πα</w:t>
            </w:r>
            <w:r w:rsidR="008024EE" w:rsidRPr="008024EE">
              <w:rPr>
                <w:rFonts w:ascii="Arial" w:hAnsi="Arial" w:cs="Arial"/>
                <w:i/>
                <w:iCs/>
                <w:sz w:val="16"/>
                <w:szCs w:val="16"/>
              </w:rPr>
              <w:t>παδόπουλος</w:t>
            </w:r>
          </w:p>
        </w:tc>
        <w:tc>
          <w:tcPr>
            <w:tcW w:w="240" w:type="dxa"/>
          </w:tcPr>
          <w:p w14:paraId="43641F9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731DE848" w14:textId="2F19053B" w:rsidR="00D61085" w:rsidRDefault="00F87FB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</w:t>
            </w:r>
            <w:r w:rsidR="007739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3A7">
              <w:rPr>
                <w:rFonts w:ascii="Arial" w:hAnsi="Arial" w:cs="Arial"/>
                <w:sz w:val="18"/>
                <w:szCs w:val="18"/>
                <w:lang w:val="en-US"/>
              </w:rPr>
              <w:t>22/5</w:t>
            </w:r>
            <w:r w:rsidR="00866A66">
              <w:rPr>
                <w:rFonts w:ascii="Arial" w:hAnsi="Arial" w:cs="Arial"/>
                <w:sz w:val="18"/>
                <w:szCs w:val="18"/>
              </w:rPr>
              <w:t>/201</w:t>
            </w:r>
            <w:r w:rsidR="007A73F6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D6108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D6503F9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0" w:type="dxa"/>
            <w:vMerge/>
          </w:tcPr>
          <w:p w14:paraId="07563E01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129557F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1B4ECA9D" w14:textId="77777777">
        <w:trPr>
          <w:cantSplit/>
          <w:trHeight w:val="227"/>
        </w:trPr>
        <w:tc>
          <w:tcPr>
            <w:tcW w:w="2027" w:type="dxa"/>
            <w:vMerge/>
          </w:tcPr>
          <w:p w14:paraId="2E66192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1DE02D83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3C3EB87B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14:paraId="4D3821D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/>
          </w:tcPr>
          <w:p w14:paraId="7D784405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09D6761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037E31F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14:paraId="0FABE920" w14:textId="77777777">
        <w:trPr>
          <w:cantSplit/>
          <w:trHeight w:val="240"/>
        </w:trPr>
        <w:tc>
          <w:tcPr>
            <w:tcW w:w="2027" w:type="dxa"/>
            <w:vMerge w:val="restart"/>
          </w:tcPr>
          <w:p w14:paraId="38BF9744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291AE851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084F3263" w14:textId="77777777" w:rsidR="00F87FBF" w:rsidRDefault="00F87FB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14:paraId="614CB3F7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56A0E6D1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2310 99 99</w:t>
            </w:r>
            <w:r w:rsidR="0077392D">
              <w:rPr>
                <w:rFonts w:ascii="Arial" w:hAnsi="Arial" w:cs="Arial"/>
                <w:sz w:val="18"/>
                <w:szCs w:val="18"/>
              </w:rPr>
              <w:t>2</w:t>
            </w:r>
            <w:r w:rsidR="008024EE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>2310 99 9947</w:t>
            </w:r>
          </w:p>
        </w:tc>
        <w:tc>
          <w:tcPr>
            <w:tcW w:w="240" w:type="dxa"/>
            <w:vMerge w:val="restart"/>
          </w:tcPr>
          <w:p w14:paraId="75C3C2D4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</w:tcPr>
          <w:p w14:paraId="72163639" w14:textId="77777777" w:rsidR="00F87FBF" w:rsidRDefault="00F87FBF">
            <w:pPr>
              <w:tabs>
                <w:tab w:val="left" w:pos="8085"/>
              </w:tabs>
              <w:spacing w:before="120"/>
              <w:rPr>
                <w:rFonts w:ascii="Tahoma" w:hAnsi="Tahoma" w:cs="Tahoma"/>
              </w:rPr>
            </w:pPr>
          </w:p>
        </w:tc>
        <w:tc>
          <w:tcPr>
            <w:tcW w:w="240" w:type="dxa"/>
            <w:vMerge/>
          </w:tcPr>
          <w:p w14:paraId="592B289C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5" w:type="dxa"/>
            <w:vMerge/>
          </w:tcPr>
          <w:p w14:paraId="67C1C4E8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F87FBF" w:rsidRPr="005F4CAF" w14:paraId="4E2B4642" w14:textId="77777777">
        <w:trPr>
          <w:cantSplit/>
          <w:trHeight w:val="240"/>
        </w:trPr>
        <w:tc>
          <w:tcPr>
            <w:tcW w:w="2027" w:type="dxa"/>
            <w:vMerge/>
          </w:tcPr>
          <w:p w14:paraId="511B393B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C6F66A6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823" w:type="dxa"/>
            <w:vAlign w:val="center"/>
          </w:tcPr>
          <w:p w14:paraId="78C1BC74" w14:textId="77777777" w:rsidR="00F87FBF" w:rsidRDefault="00F87FBF" w:rsidP="008024EE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 xml:space="preserve">:   </w:t>
            </w:r>
            <w:proofErr w:type="spellStart"/>
            <w:r w:rsidR="008024EE">
              <w:rPr>
                <w:rFonts w:ascii="Arial" w:hAnsi="Arial" w:cs="Arial"/>
                <w:sz w:val="18"/>
                <w:szCs w:val="18"/>
                <w:lang w:val="en-US"/>
              </w:rPr>
              <w:t>eliaspap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@vet.auth.gr</w:t>
            </w:r>
          </w:p>
        </w:tc>
        <w:tc>
          <w:tcPr>
            <w:tcW w:w="240" w:type="dxa"/>
            <w:vMerge/>
          </w:tcPr>
          <w:p w14:paraId="3B67994A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10707C22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240" w:type="dxa"/>
            <w:vMerge/>
          </w:tcPr>
          <w:p w14:paraId="4656EC6F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0FB92E2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</w:tr>
      <w:tr w:rsidR="00F87FBF" w:rsidRPr="005F4CAF" w14:paraId="03F52F4C" w14:textId="77777777">
        <w:trPr>
          <w:cantSplit/>
          <w:trHeight w:val="240"/>
        </w:trPr>
        <w:tc>
          <w:tcPr>
            <w:tcW w:w="2027" w:type="dxa"/>
            <w:vMerge/>
          </w:tcPr>
          <w:p w14:paraId="6D333A80" w14:textId="77777777" w:rsidR="00F87FBF" w:rsidRDefault="00F87FB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61582940" w14:textId="77777777" w:rsidR="00F87FBF" w:rsidRDefault="00F87FBF">
            <w:pPr>
              <w:tabs>
                <w:tab w:val="left" w:pos="8085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0E3353B2" w14:textId="77777777" w:rsidR="00F87FBF" w:rsidRPr="008024EE" w:rsidRDefault="00F87FB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40" w:type="dxa"/>
            <w:vMerge/>
          </w:tcPr>
          <w:p w14:paraId="621E862A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3225" w:type="dxa"/>
            <w:vMerge/>
          </w:tcPr>
          <w:p w14:paraId="480DE36E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40" w:type="dxa"/>
            <w:vMerge/>
          </w:tcPr>
          <w:p w14:paraId="57DADB8F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415" w:type="dxa"/>
            <w:vMerge/>
          </w:tcPr>
          <w:p w14:paraId="0225ECAC" w14:textId="77777777" w:rsidR="00F87FBF" w:rsidRPr="008024EE" w:rsidRDefault="00F87FB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14:paraId="70241B8C" w14:textId="77777777" w:rsidR="00F87FBF" w:rsidRDefault="00F87FBF">
      <w:pPr>
        <w:pStyle w:val="Header"/>
        <w:tabs>
          <w:tab w:val="clear" w:pos="4153"/>
          <w:tab w:val="clear" w:pos="8306"/>
          <w:tab w:val="left" w:pos="8085"/>
        </w:tabs>
        <w:rPr>
          <w:rFonts w:ascii="Tahoma" w:hAnsi="Tahoma" w:cs="Tahoma"/>
          <w:i/>
          <w:iCs/>
          <w:lang w:val="en-US"/>
        </w:rPr>
      </w:pPr>
    </w:p>
    <w:p w14:paraId="3ACEEFA8" w14:textId="77777777" w:rsidR="007A73F6" w:rsidRDefault="007A73F6" w:rsidP="009B2F2D">
      <w:pPr>
        <w:jc w:val="center"/>
        <w:rPr>
          <w:b/>
          <w:sz w:val="28"/>
          <w:lang w:val="en-US"/>
        </w:rPr>
      </w:pPr>
    </w:p>
    <w:p w14:paraId="3441CFBF" w14:textId="77777777" w:rsidR="009B2F2D" w:rsidRPr="009B2F2D" w:rsidRDefault="009B2F2D" w:rsidP="009B2F2D">
      <w:pPr>
        <w:jc w:val="center"/>
        <w:rPr>
          <w:b/>
          <w:sz w:val="28"/>
          <w:szCs w:val="20"/>
        </w:rPr>
      </w:pP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A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K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O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I</w:t>
      </w:r>
      <w:r w:rsidRPr="009B2F2D">
        <w:rPr>
          <w:b/>
          <w:sz w:val="28"/>
        </w:rPr>
        <w:t xml:space="preserve"> </w:t>
      </w:r>
      <w:r>
        <w:rPr>
          <w:b/>
          <w:sz w:val="28"/>
          <w:lang w:val="en-US"/>
        </w:rPr>
        <w:t>N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Ω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Σ</w:t>
      </w:r>
      <w:r w:rsidRPr="009B2F2D">
        <w:rPr>
          <w:b/>
          <w:sz w:val="28"/>
        </w:rPr>
        <w:t xml:space="preserve"> </w:t>
      </w:r>
      <w:r>
        <w:rPr>
          <w:b/>
          <w:sz w:val="28"/>
        </w:rPr>
        <w:t>Η</w:t>
      </w:r>
    </w:p>
    <w:p w14:paraId="5BCBB3B8" w14:textId="77777777" w:rsidR="009B2F2D" w:rsidRPr="009B2F2D" w:rsidRDefault="009B2F2D" w:rsidP="009B2F2D">
      <w:pPr>
        <w:rPr>
          <w:sz w:val="20"/>
          <w:szCs w:val="20"/>
        </w:rPr>
      </w:pPr>
    </w:p>
    <w:p w14:paraId="17BDB479" w14:textId="77777777" w:rsidR="000C6318" w:rsidRDefault="000C6318" w:rsidP="004A7E57">
      <w:pPr>
        <w:spacing w:line="360" w:lineRule="auto"/>
        <w:ind w:firstLine="720"/>
        <w:jc w:val="both"/>
      </w:pPr>
    </w:p>
    <w:p w14:paraId="283E4EFD" w14:textId="55CFB1CE" w:rsidR="00857A2F" w:rsidRDefault="009B2F2D" w:rsidP="004A7E57">
      <w:pPr>
        <w:spacing w:line="360" w:lineRule="auto"/>
        <w:ind w:firstLine="720"/>
        <w:jc w:val="both"/>
      </w:pPr>
      <w:r w:rsidRPr="004A7E57">
        <w:t xml:space="preserve">Οι </w:t>
      </w:r>
      <w:r w:rsidR="004A7E57" w:rsidRPr="004A7E57">
        <w:t>εξετάσεις στο μάθημα</w:t>
      </w:r>
      <w:r w:rsidR="004A7E57">
        <w:t xml:space="preserve"> </w:t>
      </w:r>
      <w:r w:rsidR="00857A2F">
        <w:rPr>
          <w:b/>
        </w:rPr>
        <w:t>των Παρασιτικών Νοσημάτων (6</w:t>
      </w:r>
      <w:r w:rsidR="004E47A8" w:rsidRPr="000C6318">
        <w:rPr>
          <w:b/>
        </w:rPr>
        <w:t xml:space="preserve"> Ι</w:t>
      </w:r>
      <w:r w:rsidR="00857A2F">
        <w:rPr>
          <w:b/>
        </w:rPr>
        <w:t>)</w:t>
      </w:r>
      <w:r w:rsidR="004A7E57">
        <w:t xml:space="preserve"> (</w:t>
      </w:r>
      <w:r w:rsidR="00857A2F">
        <w:t>με κύκλους</w:t>
      </w:r>
      <w:r w:rsidR="004A7E57">
        <w:t xml:space="preserve">) </w:t>
      </w:r>
      <w:r w:rsidR="00857A2F">
        <w:t xml:space="preserve">και </w:t>
      </w:r>
    </w:p>
    <w:p w14:paraId="4F66F3EC" w14:textId="490CF488" w:rsidR="00857A2F" w:rsidRDefault="00857A2F" w:rsidP="004A7E57">
      <w:pPr>
        <w:spacing w:line="360" w:lineRule="auto"/>
        <w:ind w:firstLine="720"/>
        <w:jc w:val="both"/>
      </w:pPr>
      <w:r>
        <w:t xml:space="preserve">του </w:t>
      </w:r>
      <w:r w:rsidR="005F4CAF" w:rsidRPr="005F4CAF">
        <w:rPr>
          <w:b/>
        </w:rPr>
        <w:t>Π</w:t>
      </w:r>
      <w:r w:rsidR="005F4CAF">
        <w:rPr>
          <w:b/>
        </w:rPr>
        <w:t>αλαιού Προγράμματος Σ</w:t>
      </w:r>
      <w:r w:rsidRPr="005F4CAF">
        <w:rPr>
          <w:b/>
        </w:rPr>
        <w:t>πουδών</w:t>
      </w:r>
      <w:r>
        <w:t xml:space="preserve"> (έτος εισαγωγής έως 2002) </w:t>
      </w:r>
      <w:r w:rsidR="004A7E57">
        <w:t xml:space="preserve">περιόδου </w:t>
      </w:r>
      <w:r w:rsidR="002643A7">
        <w:t>Ιουνίου</w:t>
      </w:r>
    </w:p>
    <w:p w14:paraId="35523D03" w14:textId="462DEB38" w:rsidR="009B2F2D" w:rsidRDefault="004A7E57" w:rsidP="004A7E57">
      <w:pPr>
        <w:spacing w:line="360" w:lineRule="auto"/>
        <w:ind w:firstLine="720"/>
        <w:jc w:val="both"/>
      </w:pPr>
      <w:r>
        <w:t xml:space="preserve">θα γίνουν την </w:t>
      </w:r>
      <w:r w:rsidR="002643A7" w:rsidRPr="000C6318">
        <w:rPr>
          <w:b/>
        </w:rPr>
        <w:t xml:space="preserve">Παρασκευή </w:t>
      </w:r>
      <w:r w:rsidR="002643A7">
        <w:rPr>
          <w:b/>
        </w:rPr>
        <w:t>30</w:t>
      </w:r>
      <w:r w:rsidR="002643A7" w:rsidRPr="000C6318">
        <w:rPr>
          <w:b/>
        </w:rPr>
        <w:t xml:space="preserve"> </w:t>
      </w:r>
      <w:r w:rsidR="002643A7" w:rsidRPr="002643A7">
        <w:rPr>
          <w:b/>
        </w:rPr>
        <w:t>Ιουνίου</w:t>
      </w:r>
      <w:r w:rsidR="002643A7" w:rsidRPr="000C6318">
        <w:rPr>
          <w:b/>
        </w:rPr>
        <w:t xml:space="preserve"> </w:t>
      </w:r>
      <w:r w:rsidRPr="000C6318">
        <w:rPr>
          <w:b/>
        </w:rPr>
        <w:t>2017</w:t>
      </w:r>
      <w:r w:rsidR="009B2F2D" w:rsidRPr="004A7E57">
        <w:t xml:space="preserve"> σύμφωνα με το παρακάτω πρόγραμμα:</w:t>
      </w:r>
    </w:p>
    <w:p w14:paraId="4B4E9097" w14:textId="77777777" w:rsidR="00857A2F" w:rsidRDefault="00857A2F" w:rsidP="004A7E57">
      <w:pPr>
        <w:spacing w:line="360" w:lineRule="auto"/>
        <w:ind w:firstLine="720"/>
        <w:jc w:val="both"/>
      </w:pPr>
    </w:p>
    <w:p w14:paraId="5D54D2F5" w14:textId="07F06DB6" w:rsidR="004A7E57" w:rsidRDefault="004A7E57" w:rsidP="005F4CAF">
      <w:pPr>
        <w:spacing w:line="360" w:lineRule="auto"/>
        <w:ind w:left="2160" w:firstLine="720"/>
        <w:jc w:val="both"/>
      </w:pPr>
      <w:r>
        <w:t>Πρακτικά</w:t>
      </w:r>
      <w:r w:rsidR="005F4CAF">
        <w:t>:</w:t>
      </w:r>
      <w:r w:rsidR="005F4CAF">
        <w:tab/>
        <w:t xml:space="preserve">  </w:t>
      </w:r>
      <w:r w:rsidR="00C623E9">
        <w:t>9</w:t>
      </w:r>
      <w:r>
        <w:t>.00 (Εργαστήριο Παρασιτολογίας)</w:t>
      </w:r>
    </w:p>
    <w:p w14:paraId="074F8356" w14:textId="317ED982" w:rsidR="004A7E57" w:rsidRDefault="005F4CAF" w:rsidP="005F4CAF">
      <w:pPr>
        <w:spacing w:line="360" w:lineRule="auto"/>
        <w:ind w:left="2160" w:firstLine="720"/>
        <w:jc w:val="both"/>
      </w:pPr>
      <w:r>
        <w:t>Γραπτά:</w:t>
      </w:r>
      <w:r>
        <w:tab/>
      </w:r>
      <w:r w:rsidR="00C623E9">
        <w:t>1</w:t>
      </w:r>
      <w:r w:rsidR="002643A7">
        <w:t>5</w:t>
      </w:r>
      <w:r w:rsidR="004A7E57">
        <w:t>.00 (Αμφ. Α</w:t>
      </w:r>
      <w:r w:rsidR="002643A7">
        <w:t>,Β,Γ</w:t>
      </w:r>
      <w:r w:rsidR="004A7E57">
        <w:t>)</w:t>
      </w:r>
    </w:p>
    <w:p w14:paraId="61EC6FC7" w14:textId="77777777" w:rsidR="004A7E57" w:rsidRDefault="004A7E57" w:rsidP="004A7E57">
      <w:pPr>
        <w:spacing w:line="360" w:lineRule="auto"/>
        <w:ind w:firstLine="720"/>
        <w:jc w:val="both"/>
      </w:pPr>
    </w:p>
    <w:p w14:paraId="681E1CA8" w14:textId="77777777" w:rsidR="007B323D" w:rsidRPr="004A7E57" w:rsidRDefault="007B323D" w:rsidP="00857A2F">
      <w:pPr>
        <w:spacing w:line="360" w:lineRule="auto"/>
        <w:jc w:val="both"/>
      </w:pPr>
    </w:p>
    <w:p w14:paraId="334E8FF1" w14:textId="2DADA088" w:rsidR="007B323D" w:rsidRDefault="007A73F6" w:rsidP="005F4CAF">
      <w:pPr>
        <w:spacing w:line="360" w:lineRule="auto"/>
        <w:ind w:firstLine="720"/>
        <w:jc w:val="center"/>
      </w:pPr>
      <w:r>
        <w:t xml:space="preserve">Οι επιδείξεις των </w:t>
      </w:r>
      <w:r w:rsidRPr="000C6318">
        <w:rPr>
          <w:u w:val="single"/>
        </w:rPr>
        <w:t>παρασκευασμάτων</w:t>
      </w:r>
      <w:r>
        <w:t xml:space="preserve"> θα γίνουν</w:t>
      </w:r>
    </w:p>
    <w:p w14:paraId="4D35EBB7" w14:textId="2D9E8489" w:rsidR="007A73F6" w:rsidRPr="005F4CAF" w:rsidRDefault="00857A2F" w:rsidP="005F4CAF">
      <w:pPr>
        <w:spacing w:line="360" w:lineRule="auto"/>
        <w:ind w:firstLine="720"/>
        <w:jc w:val="center"/>
        <w:rPr>
          <w:b/>
        </w:rPr>
      </w:pPr>
      <w:r w:rsidRPr="005F4CAF">
        <w:rPr>
          <w:b/>
        </w:rPr>
        <w:t xml:space="preserve">τη Δευτέρα </w:t>
      </w:r>
      <w:r w:rsidR="00964CD0">
        <w:rPr>
          <w:b/>
        </w:rPr>
        <w:t>19/6</w:t>
      </w:r>
      <w:r w:rsidRPr="005F4CAF">
        <w:rPr>
          <w:b/>
        </w:rPr>
        <w:t xml:space="preserve">/17 </w:t>
      </w:r>
      <w:r w:rsidR="007A73F6" w:rsidRPr="005F4CAF">
        <w:rPr>
          <w:b/>
        </w:rPr>
        <w:t xml:space="preserve">και </w:t>
      </w:r>
      <w:r w:rsidR="004365B4">
        <w:rPr>
          <w:b/>
        </w:rPr>
        <w:t xml:space="preserve">την </w:t>
      </w:r>
      <w:bookmarkStart w:id="0" w:name="_GoBack"/>
      <w:bookmarkEnd w:id="0"/>
      <w:r w:rsidRPr="005F4CAF">
        <w:rPr>
          <w:b/>
        </w:rPr>
        <w:t xml:space="preserve">Τρίτη </w:t>
      </w:r>
      <w:r w:rsidR="00964CD0">
        <w:rPr>
          <w:b/>
        </w:rPr>
        <w:t>20/6</w:t>
      </w:r>
      <w:r w:rsidRPr="005F4CAF">
        <w:rPr>
          <w:b/>
        </w:rPr>
        <w:t xml:space="preserve">/17, </w:t>
      </w:r>
      <w:r w:rsidR="007A73F6" w:rsidRPr="005F4CAF">
        <w:rPr>
          <w:b/>
        </w:rPr>
        <w:t>τις ώρες 10.00 – 14.00.</w:t>
      </w:r>
    </w:p>
    <w:p w14:paraId="200DC90C" w14:textId="77777777" w:rsidR="00857A2F" w:rsidRDefault="00857A2F" w:rsidP="007A73F6">
      <w:pPr>
        <w:spacing w:line="360" w:lineRule="auto"/>
        <w:ind w:firstLine="720"/>
        <w:jc w:val="both"/>
      </w:pPr>
    </w:p>
    <w:p w14:paraId="0119C87C" w14:textId="77777777" w:rsidR="00964CD0" w:rsidRDefault="00964CD0" w:rsidP="007A73F6">
      <w:pPr>
        <w:spacing w:line="360" w:lineRule="auto"/>
        <w:ind w:firstLine="720"/>
        <w:jc w:val="both"/>
      </w:pPr>
    </w:p>
    <w:p w14:paraId="552CF10C" w14:textId="77777777" w:rsidR="00964CD0" w:rsidRDefault="00964CD0" w:rsidP="007A73F6">
      <w:pPr>
        <w:spacing w:line="360" w:lineRule="auto"/>
        <w:ind w:firstLine="720"/>
        <w:jc w:val="both"/>
      </w:pPr>
    </w:p>
    <w:p w14:paraId="5D25A09B" w14:textId="77777777" w:rsidR="00E01DCD" w:rsidRDefault="007A73F6" w:rsidP="007A73F6">
      <w:pPr>
        <w:spacing w:line="360" w:lineRule="auto"/>
        <w:ind w:firstLine="720"/>
        <w:jc w:val="both"/>
        <w:rPr>
          <w:b/>
        </w:rPr>
      </w:pPr>
      <w:r>
        <w:t xml:space="preserve">Οσοι από τους φοιτητές επιθυμούν να λάβουν μέρος στις εξετάσεις, </w:t>
      </w:r>
      <w:r w:rsidRPr="00402DBF">
        <w:rPr>
          <w:b/>
        </w:rPr>
        <w:t>θα πρέπει</w:t>
      </w:r>
      <w:r w:rsidR="007B323D" w:rsidRPr="00402DBF">
        <w:rPr>
          <w:b/>
        </w:rPr>
        <w:t xml:space="preserve"> </w:t>
      </w:r>
      <w:r w:rsidR="00E01DCD">
        <w:rPr>
          <w:b/>
        </w:rPr>
        <w:t xml:space="preserve">απαραίτητα </w:t>
      </w:r>
    </w:p>
    <w:p w14:paraId="339D83E4" w14:textId="3B14751B" w:rsidR="00056CDB" w:rsidRDefault="007B323D" w:rsidP="007A73F6">
      <w:pPr>
        <w:spacing w:line="360" w:lineRule="auto"/>
        <w:ind w:firstLine="720"/>
        <w:jc w:val="both"/>
      </w:pPr>
      <w:r w:rsidRPr="00402DBF">
        <w:rPr>
          <w:b/>
        </w:rPr>
        <w:t>να</w:t>
      </w:r>
      <w:r w:rsidR="00402DBF" w:rsidRPr="00402DBF">
        <w:rPr>
          <w:b/>
        </w:rPr>
        <w:t xml:space="preserve"> </w:t>
      </w:r>
      <w:r w:rsidRPr="00402DBF">
        <w:rPr>
          <w:b/>
        </w:rPr>
        <w:t>δηλώσουν</w:t>
      </w:r>
      <w:r>
        <w:t xml:space="preserve"> το όνομ</w:t>
      </w:r>
      <w:r w:rsidR="007A73F6">
        <w:t>ά τους στο Εργαστήριο (1</w:t>
      </w:r>
      <w:r w:rsidR="007A73F6" w:rsidRPr="007A73F6">
        <w:rPr>
          <w:vertAlign w:val="superscript"/>
        </w:rPr>
        <w:t>ο</w:t>
      </w:r>
      <w:r w:rsidR="007A73F6">
        <w:rPr>
          <w:vertAlign w:val="superscript"/>
        </w:rPr>
        <w:t>ς</w:t>
      </w:r>
      <w:r w:rsidR="007A73F6">
        <w:t xml:space="preserve"> όροφος) </w:t>
      </w:r>
      <w:r w:rsidR="007A73F6" w:rsidRPr="00402DBF">
        <w:rPr>
          <w:b/>
        </w:rPr>
        <w:t xml:space="preserve">μέχρι την </w:t>
      </w:r>
      <w:r w:rsidR="00056CDB">
        <w:rPr>
          <w:b/>
        </w:rPr>
        <w:t xml:space="preserve">Παρασκευή </w:t>
      </w:r>
      <w:r w:rsidR="002643A7">
        <w:rPr>
          <w:b/>
        </w:rPr>
        <w:t>23/6</w:t>
      </w:r>
      <w:r w:rsidR="00056CDB" w:rsidRPr="00402DBF">
        <w:rPr>
          <w:b/>
        </w:rPr>
        <w:t>/17</w:t>
      </w:r>
      <w:r w:rsidR="007A73F6" w:rsidRPr="00402DBF">
        <w:t xml:space="preserve">, </w:t>
      </w:r>
    </w:p>
    <w:p w14:paraId="009CF6F5" w14:textId="3CD99FA4" w:rsidR="007A73F6" w:rsidRDefault="007A73F6" w:rsidP="007A73F6">
      <w:pPr>
        <w:spacing w:line="360" w:lineRule="auto"/>
        <w:ind w:firstLine="720"/>
        <w:jc w:val="both"/>
      </w:pPr>
      <w:r>
        <w:t>τις ώρες 10.00 – 14.00.</w:t>
      </w:r>
    </w:p>
    <w:p w14:paraId="055F1FBA" w14:textId="7CC5E363" w:rsidR="007A73F6" w:rsidRDefault="007A73F6" w:rsidP="007A73F6">
      <w:pPr>
        <w:spacing w:line="360" w:lineRule="auto"/>
        <w:ind w:firstLine="720"/>
        <w:jc w:val="both"/>
      </w:pPr>
    </w:p>
    <w:p w14:paraId="78F44AD5" w14:textId="77777777" w:rsidR="005F4CAF" w:rsidRDefault="005F4CAF" w:rsidP="007A73F6">
      <w:pPr>
        <w:spacing w:line="360" w:lineRule="auto"/>
        <w:ind w:firstLine="720"/>
        <w:jc w:val="both"/>
      </w:pPr>
    </w:p>
    <w:p w14:paraId="4EE7CDE1" w14:textId="77777777" w:rsidR="005F4CAF" w:rsidRPr="004A7E57" w:rsidRDefault="005F4CAF" w:rsidP="007A73F6">
      <w:pPr>
        <w:spacing w:line="360" w:lineRule="auto"/>
        <w:ind w:firstLine="720"/>
        <w:jc w:val="both"/>
      </w:pPr>
    </w:p>
    <w:p w14:paraId="2EFB60F3" w14:textId="77777777" w:rsidR="00990C59" w:rsidRDefault="00990C59" w:rsidP="004A7E57">
      <w:pPr>
        <w:spacing w:line="360" w:lineRule="auto"/>
        <w:ind w:firstLine="720"/>
        <w:jc w:val="both"/>
      </w:pPr>
    </w:p>
    <w:p w14:paraId="7BDD8620" w14:textId="1E616744" w:rsidR="00AB29B8" w:rsidRPr="00AB29B8" w:rsidRDefault="00AB29B8" w:rsidP="00F979BC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iCs/>
        </w:rPr>
      </w:pPr>
      <w:r>
        <w:rPr>
          <w:iCs/>
        </w:rPr>
        <w:t>Από το Εργαστήριο</w:t>
      </w:r>
    </w:p>
    <w:sectPr w:rsidR="00AB29B8" w:rsidRPr="00AB29B8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ED30" w14:textId="77777777" w:rsidR="00E01DCD" w:rsidRDefault="00E01DCD">
      <w:r>
        <w:separator/>
      </w:r>
    </w:p>
  </w:endnote>
  <w:endnote w:type="continuationSeparator" w:id="0">
    <w:p w14:paraId="422978CC" w14:textId="77777777" w:rsidR="00E01DCD" w:rsidRDefault="00E0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BEC7" w14:textId="77777777" w:rsidR="00E01DCD" w:rsidRDefault="00E01DCD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E63949C" w14:textId="77777777" w:rsidR="00E01DCD" w:rsidRDefault="00E01DCD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D1BCC" w14:textId="77777777" w:rsidR="00E01DCD" w:rsidRDefault="00E01DCD">
      <w:r>
        <w:separator/>
      </w:r>
    </w:p>
  </w:footnote>
  <w:footnote w:type="continuationSeparator" w:id="0">
    <w:p w14:paraId="0A96AD5D" w14:textId="77777777" w:rsidR="00E01DCD" w:rsidRDefault="00E0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D6A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8"/>
    <w:rsid w:val="00035BED"/>
    <w:rsid w:val="00056CDB"/>
    <w:rsid w:val="000C6318"/>
    <w:rsid w:val="00116C91"/>
    <w:rsid w:val="00166041"/>
    <w:rsid w:val="00167FB4"/>
    <w:rsid w:val="001777BA"/>
    <w:rsid w:val="00203736"/>
    <w:rsid w:val="002643A7"/>
    <w:rsid w:val="002C00AD"/>
    <w:rsid w:val="002C5F0E"/>
    <w:rsid w:val="00353C11"/>
    <w:rsid w:val="0035601C"/>
    <w:rsid w:val="003568E4"/>
    <w:rsid w:val="003843E1"/>
    <w:rsid w:val="003B4055"/>
    <w:rsid w:val="003E660A"/>
    <w:rsid w:val="00402DBF"/>
    <w:rsid w:val="004136CC"/>
    <w:rsid w:val="004365B4"/>
    <w:rsid w:val="004374D1"/>
    <w:rsid w:val="0044756F"/>
    <w:rsid w:val="00474D79"/>
    <w:rsid w:val="00497EA4"/>
    <w:rsid w:val="004A7E57"/>
    <w:rsid w:val="004B1E48"/>
    <w:rsid w:val="004D2FC8"/>
    <w:rsid w:val="004E47A8"/>
    <w:rsid w:val="00543EFC"/>
    <w:rsid w:val="0057251D"/>
    <w:rsid w:val="005A12A3"/>
    <w:rsid w:val="005F145A"/>
    <w:rsid w:val="005F4CAF"/>
    <w:rsid w:val="00603C3B"/>
    <w:rsid w:val="006B26B3"/>
    <w:rsid w:val="006B2E9A"/>
    <w:rsid w:val="006F2912"/>
    <w:rsid w:val="00722F9A"/>
    <w:rsid w:val="00763D69"/>
    <w:rsid w:val="0077392D"/>
    <w:rsid w:val="007813D3"/>
    <w:rsid w:val="00782964"/>
    <w:rsid w:val="007A73F6"/>
    <w:rsid w:val="007B1DE6"/>
    <w:rsid w:val="007B323D"/>
    <w:rsid w:val="007C0673"/>
    <w:rsid w:val="007C1015"/>
    <w:rsid w:val="007D3A85"/>
    <w:rsid w:val="007F11C7"/>
    <w:rsid w:val="008024EE"/>
    <w:rsid w:val="00812FDD"/>
    <w:rsid w:val="00850B28"/>
    <w:rsid w:val="00857A2F"/>
    <w:rsid w:val="0086366F"/>
    <w:rsid w:val="00866A66"/>
    <w:rsid w:val="009061E5"/>
    <w:rsid w:val="009203A7"/>
    <w:rsid w:val="00964CD0"/>
    <w:rsid w:val="0097664B"/>
    <w:rsid w:val="00990C59"/>
    <w:rsid w:val="00992D07"/>
    <w:rsid w:val="009B2F2D"/>
    <w:rsid w:val="009F2B12"/>
    <w:rsid w:val="00AB29B8"/>
    <w:rsid w:val="00B00232"/>
    <w:rsid w:val="00B42F91"/>
    <w:rsid w:val="00B5395D"/>
    <w:rsid w:val="00B8031B"/>
    <w:rsid w:val="00BB20D1"/>
    <w:rsid w:val="00BF7249"/>
    <w:rsid w:val="00C054D7"/>
    <w:rsid w:val="00C2498D"/>
    <w:rsid w:val="00C27759"/>
    <w:rsid w:val="00C623E9"/>
    <w:rsid w:val="00C9344C"/>
    <w:rsid w:val="00CF38DB"/>
    <w:rsid w:val="00CF7227"/>
    <w:rsid w:val="00D45149"/>
    <w:rsid w:val="00D61085"/>
    <w:rsid w:val="00D70391"/>
    <w:rsid w:val="00DE3052"/>
    <w:rsid w:val="00E01DCD"/>
    <w:rsid w:val="00E06055"/>
    <w:rsid w:val="00EB1261"/>
    <w:rsid w:val="00F13914"/>
    <w:rsid w:val="00F145F2"/>
    <w:rsid w:val="00F369E4"/>
    <w:rsid w:val="00F4711D"/>
    <w:rsid w:val="00F87FBF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55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tabs>
        <w:tab w:val="left" w:pos="8085"/>
      </w:tabs>
      <w:outlineLvl w:val="0"/>
    </w:pPr>
    <w:rPr>
      <w:rFonts w:ascii="Arial" w:hAnsi="Arial" w:cs="Arial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F369E4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3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31;&#949;&#955;&#943;&#948;&#945;%20&#949;&#961;&#947;&#945;&#963;&#964;&#951;&#961;&#943;&#959;&#965;%20&#949;&#955;&#955;&#951;&#957;&#953;&#954;&#942;%20&#935;&#945;&#961;&#945;&#955;&#945;&#956;&#960;&#943;&#948;&#951;&#96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Settings\USER\Application Data\Microsoft\Πρότυπα\Σελίδα εργαστηρίου ελληνική Χαραλαμπίδης.dot</Template>
  <TotalTime>0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1003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nat</dc:creator>
  <cp:keywords/>
  <cp:lastModifiedBy>me</cp:lastModifiedBy>
  <cp:revision>3</cp:revision>
  <cp:lastPrinted>2016-11-18T08:48:00Z</cp:lastPrinted>
  <dcterms:created xsi:type="dcterms:W3CDTF">2017-05-22T08:15:00Z</dcterms:created>
  <dcterms:modified xsi:type="dcterms:W3CDTF">2017-05-22T08:18:00Z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-1629645635</vt:i4>
  </property>
  <property fmtid="{D5CDD505-2E9C-101B-9397-08002B2CF9AE}" pid="3" name="_EmailSubject">
    <vt:lpwstr>Σχέδια εγγράφων ΑΠΘ</vt:lpwstr>
  </property>
  <property fmtid="{D5CDD505-2E9C-101B-9397-08002B2CF9AE}" pid="4" name="_AuthorEmail">
    <vt:lpwstr>drapto@vet.auth.gr</vt:lpwstr>
  </property>
  <property fmtid="{D5CDD505-2E9C-101B-9397-08002B2CF9AE}" pid="5" name="_AuthorEmailDisplayName">
    <vt:lpwstr>D Raptopoulos</vt:lpwstr>
  </property>
  <property fmtid="{D5CDD505-2E9C-101B-9397-08002B2CF9AE}" pid="6" name="_ReviewingToolsShownOnce">
    <vt:lpwstr/>
  </property>
</Properties>
</file>